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75" w:rsidRDefault="007A6075" w:rsidP="007A6075">
      <w:pPr>
        <w:pStyle w:val="avviso"/>
      </w:pPr>
    </w:p>
    <w:p w:rsidR="007A6075" w:rsidRPr="0060646C" w:rsidRDefault="007A6075" w:rsidP="007A6075">
      <w:pPr>
        <w:pStyle w:val="avviso"/>
      </w:pPr>
    </w:p>
    <w:p w:rsidR="00B716BA" w:rsidRDefault="00B716BA" w:rsidP="00B716BA">
      <w:pPr>
        <w:pStyle w:val="avviso"/>
      </w:pPr>
      <w:r>
        <w:t>GARA EUROPEA A PROCEDURA APERTA TELEMATICA PER L’AFFIDAMENTO DEI SERVIZI DI MANUTENZIONE E TARATURA DELLE APPARECCHIATURE DELL’AGENZIA REGIONALE PER LA PROTEZIONE DELL’AMBIENTE DELLA BASILICATA (ARPAB)</w:t>
      </w:r>
    </w:p>
    <w:p w:rsidR="00B716BA" w:rsidRDefault="00B716BA" w:rsidP="00B716BA">
      <w:pPr>
        <w:pStyle w:val="avviso"/>
      </w:pPr>
    </w:p>
    <w:p w:rsidR="007A6075" w:rsidRPr="007A22DB" w:rsidRDefault="00B716BA" w:rsidP="00B716BA">
      <w:pPr>
        <w:pStyle w:val="avviso"/>
        <w:rPr>
          <w:sz w:val="20"/>
          <w:szCs w:val="20"/>
        </w:rPr>
      </w:pPr>
      <w:r>
        <w:t xml:space="preserve">SIMOG n. </w:t>
      </w:r>
      <w:r w:rsidR="00F34BE0">
        <w:t>7235691</w:t>
      </w:r>
    </w:p>
    <w:p w:rsidR="007A6075" w:rsidRDefault="007A6075" w:rsidP="007A6075">
      <w:pPr>
        <w:rPr>
          <w:rFonts w:eastAsia="Times New Roman"/>
          <w:u w:val="single"/>
        </w:rPr>
      </w:pPr>
    </w:p>
    <w:p w:rsidR="007A6075" w:rsidRDefault="007A6075" w:rsidP="007A6075"/>
    <w:p w:rsidR="007A6075" w:rsidRDefault="007A6075" w:rsidP="007A6075"/>
    <w:p w:rsidR="007A6075" w:rsidRPr="00A935F0" w:rsidRDefault="00A935F0" w:rsidP="00A935F0">
      <w:pPr>
        <w:jc w:val="right"/>
        <w:rPr>
          <w:b/>
          <w:i/>
          <w:sz w:val="24"/>
          <w:szCs w:val="24"/>
        </w:rPr>
      </w:pPr>
      <w:r w:rsidRPr="00A935F0">
        <w:rPr>
          <w:b/>
          <w:i/>
          <w:sz w:val="24"/>
          <w:szCs w:val="24"/>
        </w:rPr>
        <w:t xml:space="preserve">Allegato </w:t>
      </w:r>
      <w:r w:rsidR="00B42AC1">
        <w:rPr>
          <w:b/>
          <w:i/>
          <w:sz w:val="24"/>
          <w:szCs w:val="24"/>
        </w:rPr>
        <w:t>5</w:t>
      </w:r>
      <w:r w:rsidR="002F4DBF">
        <w:rPr>
          <w:b/>
          <w:i/>
          <w:sz w:val="24"/>
          <w:szCs w:val="24"/>
        </w:rPr>
        <w:t>b</w:t>
      </w:r>
    </w:p>
    <w:p w:rsidR="007A6075" w:rsidRDefault="007A6075" w:rsidP="007A6075"/>
    <w:p w:rsidR="00407F8D" w:rsidRPr="00407F8D" w:rsidRDefault="00407F8D" w:rsidP="00407F8D">
      <w:pPr>
        <w:jc w:val="center"/>
        <w:rPr>
          <w:rFonts w:cs="Arial"/>
          <w:b/>
          <w:sz w:val="32"/>
          <w:szCs w:val="32"/>
        </w:rPr>
      </w:pPr>
      <w:r w:rsidRPr="00407F8D">
        <w:rPr>
          <w:rFonts w:cs="Arial"/>
          <w:b/>
          <w:sz w:val="32"/>
          <w:szCs w:val="32"/>
        </w:rPr>
        <w:t>ACCETTAZIONE PATTO DI INTEGRIT</w:t>
      </w:r>
      <w:r>
        <w:rPr>
          <w:rFonts w:cs="Arial"/>
          <w:b/>
          <w:sz w:val="32"/>
          <w:szCs w:val="32"/>
        </w:rPr>
        <w:t>À</w:t>
      </w:r>
    </w:p>
    <w:p w:rsidR="007A6075" w:rsidRDefault="007A6075">
      <w:pPr>
        <w:spacing w:before="0" w:after="200"/>
        <w:jc w:val="left"/>
      </w:pPr>
    </w:p>
    <w:p w:rsidR="007A6075" w:rsidRDefault="007A6075">
      <w:pPr>
        <w:spacing w:before="0" w:after="200"/>
        <w:jc w:val="left"/>
      </w:pPr>
      <w:r>
        <w:br w:type="page"/>
      </w:r>
    </w:p>
    <w:p w:rsidR="00407F8D" w:rsidRPr="00407F8D" w:rsidRDefault="00407F8D" w:rsidP="00B42AC1">
      <w:pPr>
        <w:jc w:val="center"/>
        <w:rPr>
          <w:rFonts w:eastAsia="SimSun" w:cs="Arial"/>
          <w:kern w:val="1"/>
          <w:lang w:eastAsia="ar-SA"/>
        </w:rPr>
      </w:pPr>
    </w:p>
    <w:p w:rsidR="00407F8D" w:rsidRDefault="00407F8D" w:rsidP="00407F8D">
      <w:pPr>
        <w:ind w:left="1134" w:right="1133"/>
        <w:rPr>
          <w:b/>
        </w:rPr>
      </w:pPr>
      <w:r w:rsidRPr="00407F8D">
        <w:rPr>
          <w:rFonts w:eastAsia="SimSun" w:cs="Arial"/>
          <w:b/>
          <w:kern w:val="1"/>
          <w:lang w:eastAsia="ar-SA"/>
        </w:rPr>
        <w:t xml:space="preserve">Dichiarazione di accettazione del Patto di integrità </w:t>
      </w:r>
      <w:r w:rsidRPr="00407F8D">
        <w:rPr>
          <w:rStyle w:val="FontStyle19"/>
          <w:rFonts w:asciiTheme="minorHAnsi" w:hAnsiTheme="minorHAnsi" w:cs="Times New Roman"/>
        </w:rPr>
        <w:t xml:space="preserve">per la partecipazione alla procedura aperta telematica </w:t>
      </w:r>
      <w:r w:rsidR="00B716BA" w:rsidRPr="00B716BA">
        <w:rPr>
          <w:rStyle w:val="FontStyle19"/>
          <w:rFonts w:asciiTheme="minorHAnsi" w:hAnsiTheme="minorHAnsi" w:cs="Times New Roman"/>
        </w:rPr>
        <w:t>aperta telematica per l’affidamento dei servizi di manutenzione e taratura delle apparecchiature dell’Agenzia Regionale per la Protezione dell’Ambiente della Basilicata (ARPAB)</w:t>
      </w:r>
    </w:p>
    <w:p w:rsidR="00407F8D" w:rsidRPr="00407F8D" w:rsidRDefault="00407F8D" w:rsidP="00407F8D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:rsidR="00407F8D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</w:p>
    <w:p w:rsidR="00407F8D" w:rsidRPr="00242255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F34BE0">
        <w:rPr>
          <w:rFonts w:asciiTheme="minorHAnsi" w:hAnsiTheme="minorHAnsi"/>
          <w:b/>
          <w:i/>
          <w:sz w:val="20"/>
          <w:szCs w:val="20"/>
        </w:rPr>
        <w:t>7235691</w:t>
      </w:r>
    </w:p>
    <w:p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:rsidR="00B42AC1" w:rsidRPr="00B02CCC" w:rsidRDefault="00407F8D" w:rsidP="00407F8D">
      <w:pPr>
        <w:widowControl w:val="0"/>
        <w:autoSpaceDE w:val="0"/>
        <w:autoSpaceDN w:val="0"/>
        <w:spacing w:before="0" w:after="120"/>
        <w:rPr>
          <w:rFonts w:eastAsia="SimSun" w:cs="Arial"/>
          <w:b/>
          <w:kern w:val="1"/>
          <w:lang w:eastAsia="ar-SA"/>
        </w:rPr>
      </w:pPr>
      <w:r w:rsidRPr="00CC1B8E">
        <w:rPr>
          <w:rFonts w:cs="Arial"/>
        </w:rPr>
        <w:t xml:space="preserve">Il sottoscritto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bookmarkStart w:id="1" w:name="_GoBack"/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bookmarkEnd w:id="1"/>
      <w:r w:rsidRPr="00CC1B8E">
        <w:rPr>
          <w:rFonts w:cs="Arial"/>
        </w:rPr>
        <w:fldChar w:fldCharType="end"/>
      </w:r>
      <w:bookmarkEnd w:id="0"/>
      <w:r w:rsidRPr="00CC1B8E">
        <w:rPr>
          <w:rFonts w:cs="Arial"/>
        </w:rPr>
        <w:t xml:space="preserve">, nato 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2"/>
      <w:r w:rsidRPr="00CC1B8E">
        <w:rPr>
          <w:rFonts w:cs="Arial"/>
        </w:rPr>
        <w:t xml:space="preserve"> il </w:t>
      </w:r>
      <w:r w:rsidRPr="00CC1B8E">
        <w:rPr>
          <w:rFonts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sto3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3"/>
      <w:r w:rsidRPr="00CC1B8E">
        <w:rPr>
          <w:rFonts w:cs="Arial"/>
        </w:rPr>
        <w:t xml:space="preserve">, codice fiscale </w:t>
      </w:r>
      <w:r w:rsidRPr="00CC1B8E">
        <w:rPr>
          <w:rFonts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4" w:name="Testo4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4"/>
      <w:r w:rsidRPr="00CC1B8E">
        <w:rPr>
          <w:rFonts w:cs="Arial"/>
        </w:rPr>
        <w:t xml:space="preserve">, domiciliato per la carica presso la sede societaria ove appresso, nella sua qualità di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 e legale rappresentante avente i poteri necessari per impegnare la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 (codice fiscale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, P.IVA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>) nella presente procedura</w:t>
      </w:r>
      <w:r w:rsidRPr="00CC1B8E">
        <w:rPr>
          <w:rFonts w:cs="Arial"/>
        </w:rPr>
        <w:t xml:space="preserve">, con sede in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Via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telefono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fax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e-mail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PEC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,</w:t>
      </w:r>
    </w:p>
    <w:p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:rsidR="00B42AC1" w:rsidRPr="00B02CCC" w:rsidRDefault="00B42AC1" w:rsidP="00407F8D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:rsidR="00B42AC1" w:rsidRPr="00B02CCC" w:rsidRDefault="00B42AC1" w:rsidP="00407F8D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 w:rsidR="00407F8D"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ed, altresì, reperibile sul sito </w:t>
      </w:r>
      <w:hyperlink r:id="rId9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 w:rsidR="00407F8D"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 w:rsidR="00407F8D">
        <w:rPr>
          <w:rFonts w:eastAsia="SimSun" w:cs="Arial"/>
          <w:kern w:val="1"/>
          <w:lang w:eastAsia="ar-SA"/>
        </w:rPr>
        <w:t>cipazione alla gara in oggetto.</w:t>
      </w:r>
    </w:p>
    <w:p w:rsidR="00B42AC1" w:rsidRPr="00B02CCC" w:rsidRDefault="00B42AC1" w:rsidP="00407F8D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:rsidR="007A6075" w:rsidRPr="00407F8D" w:rsidRDefault="00B42AC1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sectPr w:rsidR="007A6075" w:rsidRPr="00407F8D" w:rsidSect="007A6075">
      <w:headerReference w:type="default" r:id="rId10"/>
      <w:footerReference w:type="default" r:id="rId11"/>
      <w:headerReference w:type="first" r:id="rId12"/>
      <w:pgSz w:w="11906" w:h="16838" w:code="9"/>
      <w:pgMar w:top="1418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15" w:rsidRDefault="00E07C15" w:rsidP="007A6075">
      <w:pPr>
        <w:spacing w:before="0"/>
      </w:pPr>
      <w:r>
        <w:separator/>
      </w:r>
    </w:p>
  </w:endnote>
  <w:endnote w:type="continuationSeparator" w:id="0">
    <w:p w:rsidR="00E07C15" w:rsidRDefault="00E07C15" w:rsidP="007A60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A" w:rsidRPr="00792241" w:rsidRDefault="00FB004A" w:rsidP="007A6075">
    <w:pPr>
      <w:pBdr>
        <w:top w:val="single" w:sz="6" w:space="1" w:color="808080"/>
      </w:pBdr>
      <w:jc w:val="right"/>
      <w:rPr>
        <w:sz w:val="20"/>
        <w:szCs w:val="20"/>
      </w:rPr>
    </w:pPr>
    <w:r w:rsidRPr="00792241">
      <w:rPr>
        <w:sz w:val="20"/>
        <w:szCs w:val="20"/>
      </w:rPr>
      <w:t xml:space="preserve">Pag.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PAGE  \* Arabic  \* MERGEFORMAT</w:instrText>
    </w:r>
    <w:r w:rsidRPr="00792241">
      <w:rPr>
        <w:sz w:val="20"/>
        <w:szCs w:val="20"/>
      </w:rPr>
      <w:fldChar w:fldCharType="separate"/>
    </w:r>
    <w:r w:rsidR="00A26E93">
      <w:rPr>
        <w:noProof/>
        <w:sz w:val="20"/>
        <w:szCs w:val="20"/>
      </w:rPr>
      <w:t>2</w:t>
    </w:r>
    <w:r w:rsidRPr="00792241">
      <w:rPr>
        <w:sz w:val="20"/>
        <w:szCs w:val="20"/>
      </w:rPr>
      <w:fldChar w:fldCharType="end"/>
    </w:r>
    <w:r w:rsidRPr="00792241">
      <w:rPr>
        <w:sz w:val="20"/>
        <w:szCs w:val="20"/>
      </w:rPr>
      <w:t xml:space="preserve"> di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NUMPAGES  \* Arabic  \* MERGEFORMAT</w:instrText>
    </w:r>
    <w:r w:rsidRPr="00792241">
      <w:rPr>
        <w:sz w:val="20"/>
        <w:szCs w:val="20"/>
      </w:rPr>
      <w:fldChar w:fldCharType="separate"/>
    </w:r>
    <w:r w:rsidR="00A26E93">
      <w:rPr>
        <w:noProof/>
        <w:sz w:val="20"/>
        <w:szCs w:val="20"/>
      </w:rPr>
      <w:t>2</w:t>
    </w:r>
    <w:r w:rsidRPr="00792241">
      <w:rPr>
        <w:noProof/>
        <w:sz w:val="20"/>
        <w:szCs w:val="20"/>
      </w:rPr>
      <w:fldChar w:fldCharType="end"/>
    </w:r>
  </w:p>
  <w:p w:rsidR="00FB004A" w:rsidRPr="004C78EA" w:rsidRDefault="00407F8D" w:rsidP="007A6075">
    <w:pPr>
      <w:spacing w:after="120"/>
      <w:jc w:val="center"/>
      <w:rPr>
        <w:b/>
        <w:smallCaps/>
        <w:sz w:val="18"/>
        <w:szCs w:val="18"/>
      </w:rPr>
    </w:pPr>
    <w:r>
      <w:rPr>
        <w:b/>
        <w:smallCaps/>
        <w:sz w:val="18"/>
        <w:szCs w:val="18"/>
      </w:rPr>
      <w:t>accettazione patto di integrità</w:t>
    </w:r>
  </w:p>
  <w:p w:rsidR="00B716BA" w:rsidRPr="00B716BA" w:rsidRDefault="00B716BA" w:rsidP="00B716BA">
    <w:pPr>
      <w:jc w:val="center"/>
      <w:rPr>
        <w:i/>
        <w:sz w:val="18"/>
        <w:szCs w:val="18"/>
      </w:rPr>
    </w:pPr>
    <w:r w:rsidRPr="00B716BA">
      <w:rPr>
        <w:i/>
        <w:sz w:val="18"/>
        <w:szCs w:val="18"/>
      </w:rPr>
      <w:t>Gara europea a procedura aperta telematica per l’affidamento dei servizi di manutenzione e taratura delle apparecchiature dell’Agenzia Regionale per la Protezione dell’Ambiente della Basilicata (ARPAB).</w:t>
    </w:r>
  </w:p>
  <w:p w:rsidR="00FB004A" w:rsidRPr="007A6075" w:rsidRDefault="00B716BA" w:rsidP="00B716BA">
    <w:pPr>
      <w:jc w:val="center"/>
      <w:rPr>
        <w:i/>
        <w:smallCaps/>
      </w:rPr>
    </w:pPr>
    <w:r w:rsidRPr="00B716BA">
      <w:rPr>
        <w:i/>
        <w:sz w:val="18"/>
        <w:szCs w:val="18"/>
      </w:rPr>
      <w:t xml:space="preserve">SIMOG N. </w:t>
    </w:r>
    <w:r w:rsidR="00F34BE0">
      <w:rPr>
        <w:i/>
        <w:sz w:val="18"/>
        <w:szCs w:val="18"/>
      </w:rPr>
      <w:t>7235691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15" w:rsidRDefault="00E07C15" w:rsidP="007A6075">
      <w:pPr>
        <w:spacing w:before="0"/>
      </w:pPr>
      <w:r>
        <w:separator/>
      </w:r>
    </w:p>
  </w:footnote>
  <w:footnote w:type="continuationSeparator" w:id="0">
    <w:p w:rsidR="00E07C15" w:rsidRDefault="00E07C15" w:rsidP="007A60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D70526"/>
    <w:multiLevelType w:val="hybridMultilevel"/>
    <w:tmpl w:val="4B08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166FA"/>
    <w:multiLevelType w:val="hybridMultilevel"/>
    <w:tmpl w:val="B72ED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DF2C20"/>
    <w:multiLevelType w:val="hybridMultilevel"/>
    <w:tmpl w:val="31AC1576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B4F1C"/>
    <w:multiLevelType w:val="multilevel"/>
    <w:tmpl w:val="2CB6A8CA"/>
    <w:lvl w:ilvl="0">
      <w:start w:val="1"/>
      <w:numFmt w:val="decimal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1ED57F75"/>
    <w:multiLevelType w:val="hybridMultilevel"/>
    <w:tmpl w:val="1D1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2F6F55"/>
    <w:multiLevelType w:val="hybridMultilevel"/>
    <w:tmpl w:val="E4841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1C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B7910"/>
    <w:multiLevelType w:val="hybridMultilevel"/>
    <w:tmpl w:val="5D7A9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D7C3D"/>
    <w:multiLevelType w:val="hybridMultilevel"/>
    <w:tmpl w:val="F8E05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15B6F"/>
    <w:multiLevelType w:val="hybridMultilevel"/>
    <w:tmpl w:val="04F2F420"/>
    <w:lvl w:ilvl="0" w:tplc="B3FA1C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B76A3"/>
    <w:multiLevelType w:val="hybridMultilevel"/>
    <w:tmpl w:val="42BA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2088"/>
    <w:multiLevelType w:val="hybridMultilevel"/>
    <w:tmpl w:val="7D9421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960EE"/>
    <w:multiLevelType w:val="multilevel"/>
    <w:tmpl w:val="62A0068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>
    <w:nsid w:val="3DBD43D3"/>
    <w:multiLevelType w:val="multilevel"/>
    <w:tmpl w:val="E322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0A615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1C440DE"/>
    <w:multiLevelType w:val="multilevel"/>
    <w:tmpl w:val="0410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5">
    <w:nsid w:val="420F0B08"/>
    <w:multiLevelType w:val="hybridMultilevel"/>
    <w:tmpl w:val="0F2457CA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FAD59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41720A8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57847"/>
    <w:multiLevelType w:val="hybridMultilevel"/>
    <w:tmpl w:val="4E5C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307590"/>
    <w:multiLevelType w:val="hybridMultilevel"/>
    <w:tmpl w:val="BB1829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57479"/>
    <w:multiLevelType w:val="hybridMultilevel"/>
    <w:tmpl w:val="53B25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D2D57"/>
    <w:multiLevelType w:val="hybridMultilevel"/>
    <w:tmpl w:val="59E4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8">
    <w:nsid w:val="6E1916F2"/>
    <w:multiLevelType w:val="hybridMultilevel"/>
    <w:tmpl w:val="DEF6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FA5FB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20332BC"/>
    <w:multiLevelType w:val="hybridMultilevel"/>
    <w:tmpl w:val="41780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57E75"/>
    <w:multiLevelType w:val="hybridMultilevel"/>
    <w:tmpl w:val="6B586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DBC5CF3"/>
    <w:multiLevelType w:val="hybridMultilevel"/>
    <w:tmpl w:val="0ABC4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41"/>
  </w:num>
  <w:num w:numId="4">
    <w:abstractNumId w:val="40"/>
  </w:num>
  <w:num w:numId="5">
    <w:abstractNumId w:val="14"/>
  </w:num>
  <w:num w:numId="6">
    <w:abstractNumId w:val="20"/>
  </w:num>
  <w:num w:numId="7">
    <w:abstractNumId w:val="31"/>
  </w:num>
  <w:num w:numId="8">
    <w:abstractNumId w:val="25"/>
  </w:num>
  <w:num w:numId="9">
    <w:abstractNumId w:val="7"/>
  </w:num>
  <w:num w:numId="10">
    <w:abstractNumId w:val="30"/>
  </w:num>
  <w:num w:numId="11">
    <w:abstractNumId w:val="46"/>
  </w:num>
  <w:num w:numId="12">
    <w:abstractNumId w:val="15"/>
  </w:num>
  <w:num w:numId="13">
    <w:abstractNumId w:val="4"/>
  </w:num>
  <w:num w:numId="14">
    <w:abstractNumId w:val="27"/>
  </w:num>
  <w:num w:numId="15">
    <w:abstractNumId w:val="16"/>
  </w:num>
  <w:num w:numId="16">
    <w:abstractNumId w:val="32"/>
  </w:num>
  <w:num w:numId="17">
    <w:abstractNumId w:val="9"/>
  </w:num>
  <w:num w:numId="18">
    <w:abstractNumId w:val="18"/>
  </w:num>
  <w:num w:numId="1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45"/>
  </w:num>
  <w:num w:numId="23">
    <w:abstractNumId w:val="43"/>
  </w:num>
  <w:num w:numId="24">
    <w:abstractNumId w:val="34"/>
  </w:num>
  <w:num w:numId="25">
    <w:abstractNumId w:val="10"/>
  </w:num>
  <w:num w:numId="26">
    <w:abstractNumId w:val="2"/>
  </w:num>
  <w:num w:numId="27">
    <w:abstractNumId w:val="1"/>
  </w:num>
  <w:num w:numId="28">
    <w:abstractNumId w:val="6"/>
  </w:num>
  <w:num w:numId="29">
    <w:abstractNumId w:val="37"/>
  </w:num>
  <w:num w:numId="30">
    <w:abstractNumId w:val="35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5"/>
  </w:num>
  <w:num w:numId="36">
    <w:abstractNumId w:val="8"/>
  </w:num>
  <w:num w:numId="37">
    <w:abstractNumId w:val="11"/>
  </w:num>
  <w:num w:numId="38">
    <w:abstractNumId w:val="21"/>
  </w:num>
  <w:num w:numId="39">
    <w:abstractNumId w:val="36"/>
  </w:num>
  <w:num w:numId="40">
    <w:abstractNumId w:val="38"/>
  </w:num>
  <w:num w:numId="41">
    <w:abstractNumId w:val="13"/>
  </w:num>
  <w:num w:numId="42">
    <w:abstractNumId w:val="24"/>
  </w:num>
  <w:num w:numId="43">
    <w:abstractNumId w:val="44"/>
  </w:num>
  <w:num w:numId="44">
    <w:abstractNumId w:val="23"/>
  </w:num>
  <w:num w:numId="45">
    <w:abstractNumId w:val="22"/>
  </w:num>
  <w:num w:numId="46">
    <w:abstractNumId w:val="39"/>
  </w:num>
  <w:num w:numId="47">
    <w:abstractNumId w:val="42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Pk/ZxXFqbscNbcwJfEsNcfjLPg0=" w:salt="LiBk46QycCXm8T/837/pXg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8F"/>
    <w:rsid w:val="000A6A62"/>
    <w:rsid w:val="00132835"/>
    <w:rsid w:val="00155AE3"/>
    <w:rsid w:val="00181D78"/>
    <w:rsid w:val="001A07FD"/>
    <w:rsid w:val="00240DD9"/>
    <w:rsid w:val="00275B5F"/>
    <w:rsid w:val="002F4DBF"/>
    <w:rsid w:val="0030164F"/>
    <w:rsid w:val="003B6BFE"/>
    <w:rsid w:val="003D4B45"/>
    <w:rsid w:val="003F1C00"/>
    <w:rsid w:val="00407F8D"/>
    <w:rsid w:val="00425770"/>
    <w:rsid w:val="00434C36"/>
    <w:rsid w:val="00436E84"/>
    <w:rsid w:val="00463E26"/>
    <w:rsid w:val="004644C9"/>
    <w:rsid w:val="004C78EA"/>
    <w:rsid w:val="004E3FCB"/>
    <w:rsid w:val="005041C5"/>
    <w:rsid w:val="00515DA4"/>
    <w:rsid w:val="005A038C"/>
    <w:rsid w:val="005A1665"/>
    <w:rsid w:val="00620BFD"/>
    <w:rsid w:val="00660563"/>
    <w:rsid w:val="006D4278"/>
    <w:rsid w:val="00713879"/>
    <w:rsid w:val="00715422"/>
    <w:rsid w:val="007324D4"/>
    <w:rsid w:val="00750F5D"/>
    <w:rsid w:val="00763954"/>
    <w:rsid w:val="00773714"/>
    <w:rsid w:val="007A6075"/>
    <w:rsid w:val="007D343B"/>
    <w:rsid w:val="007F0516"/>
    <w:rsid w:val="00836FA0"/>
    <w:rsid w:val="00856D75"/>
    <w:rsid w:val="00864B84"/>
    <w:rsid w:val="00871385"/>
    <w:rsid w:val="00891124"/>
    <w:rsid w:val="008A5F62"/>
    <w:rsid w:val="009210EB"/>
    <w:rsid w:val="00943226"/>
    <w:rsid w:val="009C2E4F"/>
    <w:rsid w:val="009C4066"/>
    <w:rsid w:val="00A21787"/>
    <w:rsid w:val="00A2512A"/>
    <w:rsid w:val="00A26E93"/>
    <w:rsid w:val="00A364B7"/>
    <w:rsid w:val="00A42B00"/>
    <w:rsid w:val="00A74BBD"/>
    <w:rsid w:val="00A775DE"/>
    <w:rsid w:val="00A801F2"/>
    <w:rsid w:val="00A935F0"/>
    <w:rsid w:val="00A9680E"/>
    <w:rsid w:val="00AA4E56"/>
    <w:rsid w:val="00B02CCC"/>
    <w:rsid w:val="00B371FB"/>
    <w:rsid w:val="00B42AC1"/>
    <w:rsid w:val="00B716BA"/>
    <w:rsid w:val="00BB0C8F"/>
    <w:rsid w:val="00BD0738"/>
    <w:rsid w:val="00C21667"/>
    <w:rsid w:val="00D06A0F"/>
    <w:rsid w:val="00D52BE5"/>
    <w:rsid w:val="00D60BC9"/>
    <w:rsid w:val="00D97163"/>
    <w:rsid w:val="00DE1BF0"/>
    <w:rsid w:val="00DE4D4C"/>
    <w:rsid w:val="00E00DB1"/>
    <w:rsid w:val="00E07C15"/>
    <w:rsid w:val="00EC367B"/>
    <w:rsid w:val="00ED5AB5"/>
    <w:rsid w:val="00F13B1D"/>
    <w:rsid w:val="00F27AD7"/>
    <w:rsid w:val="00F34BE0"/>
    <w:rsid w:val="00F35B38"/>
    <w:rsid w:val="00F670CF"/>
    <w:rsid w:val="00FA428E"/>
    <w:rsid w:val="00FB004A"/>
    <w:rsid w:val="00FD23E8"/>
    <w:rsid w:val="00FE2B35"/>
    <w:rsid w:val="00FE3A38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uiPriority w:val="39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uiPriority w:val="39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silicatanet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ea%20dati\Strumenti\Disciplinare%20tipo%20telemat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7243-9B44-4CE2-9FF5-7A939DE8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Disciplinare tipo telematica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Bianchini Giuseppe</dc:creator>
  <cp:lastModifiedBy>Bianchini Giuseppe</cp:lastModifiedBy>
  <cp:revision>3</cp:revision>
  <cp:lastPrinted>2018-07-12T16:34:00Z</cp:lastPrinted>
  <dcterms:created xsi:type="dcterms:W3CDTF">2018-10-26T12:12:00Z</dcterms:created>
  <dcterms:modified xsi:type="dcterms:W3CDTF">2018-10-26T12:12:00Z</dcterms:modified>
</cp:coreProperties>
</file>