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2D3B" w14:textId="77777777" w:rsidR="00733CD4" w:rsidRDefault="00733CD4" w:rsidP="00733CD4">
      <w:pPr>
        <w:pStyle w:val="avviso"/>
      </w:pPr>
    </w:p>
    <w:p w14:paraId="4D542D3C" w14:textId="77777777" w:rsidR="00733CD4" w:rsidRDefault="00733CD4" w:rsidP="00733CD4">
      <w:pPr>
        <w:pStyle w:val="avviso"/>
      </w:pPr>
    </w:p>
    <w:p w14:paraId="37E9EB73" w14:textId="0C18FDB9" w:rsidR="00C06430" w:rsidRPr="00420E6A" w:rsidRDefault="00ED1EB2" w:rsidP="00C06430">
      <w:pPr>
        <w:pStyle w:val="avviso"/>
      </w:pPr>
      <w:r w:rsidRPr="00ED1EB2">
        <w:t>GARA EUROPEA A PROCEDURA APERTA TELEMATICA PER LA CONCLUSIONE DI UN ACCORDO QUADRO CON PIÙ OPERATORI ECONOMICI PER L’AFFIDAMENTO DELLA FORNITURA DI MATERIALE SPECIALISTICO PER DIALISI (CPV: 33000000-0) OCCORRENTE ALLE AZIENDE DEL SERVIZIO SANITARIO DELLA REGIONE BASILICATA</w:t>
      </w:r>
      <w:r w:rsidR="00C06430">
        <w:t>.</w:t>
      </w:r>
    </w:p>
    <w:p w14:paraId="23FA5F7D" w14:textId="77777777" w:rsidR="00C06430" w:rsidRDefault="00C06430" w:rsidP="00C06430">
      <w:pPr>
        <w:pStyle w:val="avviso"/>
      </w:pPr>
    </w:p>
    <w:p w14:paraId="572E078A" w14:textId="178412F9" w:rsidR="00C06430" w:rsidRPr="007A22DB" w:rsidRDefault="00C06430" w:rsidP="00C06430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CB2B32">
        <w:t>7930588</w:t>
      </w:r>
    </w:p>
    <w:p w14:paraId="4D542D40" w14:textId="77777777" w:rsidR="007A6075" w:rsidRDefault="007A6075" w:rsidP="007A6075">
      <w:pPr>
        <w:rPr>
          <w:rFonts w:eastAsia="Times New Roman"/>
          <w:u w:val="single"/>
        </w:rPr>
      </w:pPr>
    </w:p>
    <w:p w14:paraId="4D542D41" w14:textId="77777777" w:rsidR="007A6075" w:rsidRDefault="007A6075" w:rsidP="007A6075"/>
    <w:p w14:paraId="4D542D42" w14:textId="77777777" w:rsidR="007A6075" w:rsidRDefault="007A6075" w:rsidP="007A6075"/>
    <w:p w14:paraId="4D542D43" w14:textId="77777777" w:rsidR="007A6075" w:rsidRPr="00A935F0" w:rsidRDefault="00A935F0" w:rsidP="00A935F0">
      <w:pPr>
        <w:jc w:val="right"/>
        <w:rPr>
          <w:b/>
          <w:i/>
          <w:sz w:val="24"/>
          <w:szCs w:val="24"/>
        </w:rPr>
      </w:pPr>
      <w:r w:rsidRPr="00A935F0">
        <w:rPr>
          <w:b/>
          <w:i/>
          <w:sz w:val="24"/>
          <w:szCs w:val="24"/>
        </w:rPr>
        <w:t xml:space="preserve">Allegato </w:t>
      </w:r>
      <w:r w:rsidR="00B42AC1">
        <w:rPr>
          <w:b/>
          <w:i/>
          <w:sz w:val="24"/>
          <w:szCs w:val="24"/>
        </w:rPr>
        <w:t>5</w:t>
      </w:r>
      <w:r w:rsidR="00407F8D">
        <w:rPr>
          <w:b/>
          <w:i/>
          <w:sz w:val="24"/>
          <w:szCs w:val="24"/>
        </w:rPr>
        <w:t>a</w:t>
      </w:r>
    </w:p>
    <w:p w14:paraId="4D542D44" w14:textId="77777777" w:rsidR="007A6075" w:rsidRDefault="007A6075" w:rsidP="007A6075"/>
    <w:p w14:paraId="4D542D45" w14:textId="77777777" w:rsidR="00407F8D" w:rsidRPr="00407F8D" w:rsidRDefault="00407F8D" w:rsidP="00407F8D">
      <w:pPr>
        <w:jc w:val="center"/>
        <w:rPr>
          <w:rFonts w:cs="Arial"/>
          <w:b/>
          <w:sz w:val="32"/>
          <w:szCs w:val="32"/>
        </w:rPr>
      </w:pPr>
      <w:r w:rsidRPr="00407F8D">
        <w:rPr>
          <w:rFonts w:cs="Arial"/>
          <w:b/>
          <w:sz w:val="32"/>
          <w:szCs w:val="32"/>
        </w:rPr>
        <w:t>ACCETTAZIONE PATTO DI INTEGRIT</w:t>
      </w:r>
      <w:r>
        <w:rPr>
          <w:rFonts w:cs="Arial"/>
          <w:b/>
          <w:sz w:val="32"/>
          <w:szCs w:val="32"/>
        </w:rPr>
        <w:t>À</w:t>
      </w:r>
    </w:p>
    <w:p w14:paraId="4D542D46" w14:textId="77777777" w:rsidR="007A6075" w:rsidRDefault="007A6075">
      <w:pPr>
        <w:spacing w:before="0" w:after="200"/>
        <w:jc w:val="left"/>
      </w:pPr>
    </w:p>
    <w:p w14:paraId="4D542D47" w14:textId="77777777" w:rsidR="007A6075" w:rsidRDefault="007A6075">
      <w:pPr>
        <w:spacing w:before="0" w:after="200"/>
        <w:jc w:val="left"/>
      </w:pPr>
      <w:r>
        <w:br w:type="page"/>
      </w:r>
    </w:p>
    <w:p w14:paraId="4D542D48" w14:textId="77777777" w:rsidR="00407F8D" w:rsidRPr="00407F8D" w:rsidRDefault="00407F8D" w:rsidP="00B42AC1">
      <w:pPr>
        <w:jc w:val="center"/>
        <w:rPr>
          <w:rFonts w:eastAsia="SimSun" w:cs="Arial"/>
          <w:kern w:val="1"/>
          <w:lang w:eastAsia="ar-SA"/>
        </w:rPr>
      </w:pPr>
    </w:p>
    <w:p w14:paraId="4D542D49" w14:textId="0662DF97" w:rsidR="00407F8D" w:rsidRDefault="00407F8D" w:rsidP="00407F8D">
      <w:pPr>
        <w:ind w:left="1134" w:right="1133"/>
        <w:rPr>
          <w:b/>
        </w:rPr>
      </w:pPr>
      <w:r w:rsidRPr="00407F8D">
        <w:rPr>
          <w:rFonts w:eastAsia="SimSun" w:cs="Arial"/>
          <w:b/>
          <w:kern w:val="1"/>
          <w:lang w:eastAsia="ar-SA"/>
        </w:rPr>
        <w:t xml:space="preserve">Dichiarazione di accettazione del Patto di integrità </w:t>
      </w:r>
      <w:r w:rsidR="00906401" w:rsidRPr="00906401">
        <w:rPr>
          <w:rStyle w:val="FontStyle19"/>
          <w:rFonts w:asciiTheme="minorHAnsi" w:hAnsiTheme="minorHAnsi" w:cs="Times New Roman"/>
        </w:rPr>
        <w:t xml:space="preserve">per la partecipazione alla procedura aperta telematica per </w:t>
      </w:r>
      <w:r w:rsidR="00481BC5" w:rsidRPr="00481BC5">
        <w:rPr>
          <w:rStyle w:val="FontStyle19"/>
          <w:rFonts w:asciiTheme="minorHAnsi" w:hAnsiTheme="minorHAnsi" w:cs="Times New Roman"/>
        </w:rPr>
        <w:t>la conclusione di un accordo quadro con più operatori economici per l’affidamento della fornitura di materiale specialistico per dialisi (CPV 33000000-0) occorrente alle Aziende del Servizio Sanitario della Regione Basilicata.</w:t>
      </w:r>
    </w:p>
    <w:p w14:paraId="4D542D4A" w14:textId="77777777" w:rsidR="00407F8D" w:rsidRPr="00407F8D" w:rsidRDefault="00407F8D" w:rsidP="00407F8D">
      <w:pPr>
        <w:ind w:left="1134" w:right="1133"/>
        <w:jc w:val="center"/>
        <w:rPr>
          <w:b/>
        </w:rPr>
      </w:pPr>
      <w:r w:rsidRPr="00B02CCC">
        <w:rPr>
          <w:rFonts w:eastAsia="SimSun" w:cs="Arial"/>
          <w:b/>
          <w:kern w:val="1"/>
          <w:lang w:eastAsia="ar-SA"/>
        </w:rPr>
        <w:t>(ai sensi dell’art. 47 DPR n. 445/2000</w:t>
      </w:r>
      <w:r>
        <w:rPr>
          <w:rFonts w:eastAsia="SimSun" w:cs="Arial"/>
          <w:b/>
          <w:kern w:val="1"/>
          <w:lang w:eastAsia="ar-SA"/>
        </w:rPr>
        <w:t xml:space="preserve"> e ss. mm. ii.</w:t>
      </w:r>
      <w:r w:rsidRPr="00B02CCC">
        <w:rPr>
          <w:rFonts w:eastAsia="SimSun" w:cs="Arial"/>
          <w:b/>
          <w:kern w:val="1"/>
          <w:lang w:eastAsia="ar-SA"/>
        </w:rPr>
        <w:t>)</w:t>
      </w:r>
    </w:p>
    <w:p w14:paraId="4D542D4B" w14:textId="77777777" w:rsidR="00407F8D" w:rsidRDefault="00407F8D" w:rsidP="00407F8D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z w:val="20"/>
          <w:szCs w:val="20"/>
        </w:rPr>
      </w:pPr>
    </w:p>
    <w:p w14:paraId="4D542D4C" w14:textId="7B79608E" w:rsidR="00407F8D" w:rsidRPr="00242255" w:rsidRDefault="00407F8D" w:rsidP="00407F8D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CB2B32">
        <w:rPr>
          <w:rFonts w:asciiTheme="minorHAnsi" w:hAnsiTheme="minorHAnsi"/>
          <w:b/>
          <w:i/>
          <w:sz w:val="20"/>
          <w:szCs w:val="20"/>
        </w:rPr>
        <w:t>7930588</w:t>
      </w:r>
    </w:p>
    <w:p w14:paraId="4D542D4D" w14:textId="77777777" w:rsidR="00407F8D" w:rsidRDefault="00407F8D" w:rsidP="00407F8D">
      <w:pPr>
        <w:widowControl w:val="0"/>
        <w:autoSpaceDE w:val="0"/>
        <w:autoSpaceDN w:val="0"/>
        <w:rPr>
          <w:rFonts w:cs="Arial"/>
        </w:rPr>
      </w:pPr>
    </w:p>
    <w:p w14:paraId="4D542D4E" w14:textId="77777777" w:rsidR="00407F8D" w:rsidRDefault="00407F8D" w:rsidP="00407F8D">
      <w:pPr>
        <w:widowControl w:val="0"/>
        <w:autoSpaceDE w:val="0"/>
        <w:autoSpaceDN w:val="0"/>
        <w:rPr>
          <w:rFonts w:cs="Arial"/>
        </w:rPr>
      </w:pPr>
    </w:p>
    <w:p w14:paraId="4D542D4F" w14:textId="77777777" w:rsidR="00B42AC1" w:rsidRPr="00B02CCC" w:rsidRDefault="00407F8D" w:rsidP="00407F8D">
      <w:pPr>
        <w:widowControl w:val="0"/>
        <w:autoSpaceDE w:val="0"/>
        <w:autoSpaceDN w:val="0"/>
        <w:spacing w:before="0" w:after="120"/>
        <w:rPr>
          <w:rFonts w:eastAsia="SimSun" w:cs="Arial"/>
          <w:b/>
          <w:kern w:val="1"/>
          <w:lang w:eastAsia="ar-SA"/>
        </w:rPr>
      </w:pPr>
      <w:r w:rsidRPr="00CC1B8E">
        <w:rPr>
          <w:rFonts w:cs="Arial"/>
        </w:rPr>
        <w:t xml:space="preserve">Il sottoscritto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0"/>
      <w:r w:rsidRPr="00CC1B8E">
        <w:rPr>
          <w:rFonts w:cs="Arial"/>
        </w:rPr>
        <w:t xml:space="preserve">, nato 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1"/>
      <w:r w:rsidRPr="00CC1B8E">
        <w:rPr>
          <w:rFonts w:cs="Arial"/>
        </w:rPr>
        <w:t xml:space="preserve"> il </w:t>
      </w:r>
      <w:r w:rsidRPr="00CC1B8E">
        <w:rPr>
          <w:rFonts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sto3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bookmarkStart w:id="3" w:name="_GoBack"/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bookmarkEnd w:id="3"/>
      <w:r w:rsidRPr="00CC1B8E">
        <w:rPr>
          <w:rFonts w:cs="Arial"/>
        </w:rPr>
        <w:fldChar w:fldCharType="end"/>
      </w:r>
      <w:bookmarkEnd w:id="2"/>
      <w:r w:rsidRPr="00CC1B8E">
        <w:rPr>
          <w:rFonts w:cs="Arial"/>
        </w:rPr>
        <w:t xml:space="preserve">, codice fiscale </w:t>
      </w:r>
      <w:r w:rsidRPr="00CC1B8E">
        <w:rPr>
          <w:rFonts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4" w:name="Testo4"/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bookmarkEnd w:id="4"/>
      <w:r w:rsidRPr="00CC1B8E">
        <w:rPr>
          <w:rFonts w:cs="Arial"/>
        </w:rPr>
        <w:t xml:space="preserve">, domiciliato per la carica presso la sede societaria ove appresso, nella sua qualità di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 e legale rappresentante avente i poteri necessari per impegnare la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 xml:space="preserve"> (codice fiscale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 xml:space="preserve">, P.IVA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>
        <w:rPr>
          <w:rFonts w:cs="Arial"/>
        </w:rPr>
        <w:t>) nella presente procedura</w:t>
      </w:r>
      <w:r w:rsidRPr="00CC1B8E">
        <w:rPr>
          <w:rFonts w:cs="Arial"/>
        </w:rPr>
        <w:t xml:space="preserve">, con sede in </w:t>
      </w:r>
      <w:r w:rsidRPr="00CC1B8E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Via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telefono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fax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e-mail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@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 xml:space="preserve">, PEC 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@</w:t>
      </w:r>
      <w:r w:rsidRPr="00CC1B8E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cs="Arial"/>
        </w:rPr>
        <w:instrText xml:space="preserve"> FORMTEXT </w:instrText>
      </w:r>
      <w:r w:rsidRPr="00CC1B8E">
        <w:rPr>
          <w:rFonts w:cs="Arial"/>
        </w:rPr>
      </w:r>
      <w:r w:rsidRPr="00CC1B8E">
        <w:rPr>
          <w:rFonts w:cs="Arial"/>
        </w:rPr>
        <w:fldChar w:fldCharType="separate"/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="00A74BBD">
        <w:rPr>
          <w:rFonts w:cs="Arial"/>
          <w:noProof/>
        </w:rPr>
        <w:t> </w:t>
      </w:r>
      <w:r w:rsidRPr="00CC1B8E">
        <w:rPr>
          <w:rFonts w:cs="Arial"/>
        </w:rPr>
        <w:fldChar w:fldCharType="end"/>
      </w:r>
      <w:r w:rsidRPr="00CC1B8E">
        <w:rPr>
          <w:rFonts w:cs="Arial"/>
        </w:rPr>
        <w:t>,</w:t>
      </w:r>
    </w:p>
    <w:p w14:paraId="4D542D50" w14:textId="77777777" w:rsidR="00B42AC1" w:rsidRPr="00B02CCC" w:rsidRDefault="00B42AC1" w:rsidP="00407F8D">
      <w:pPr>
        <w:spacing w:before="0" w:after="120"/>
        <w:rPr>
          <w:lang w:eastAsia="ar-SA"/>
        </w:rPr>
      </w:pPr>
      <w:r w:rsidRPr="00B02CCC">
        <w:rPr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4D542D51" w14:textId="77777777" w:rsidR="00B42AC1" w:rsidRPr="00B02CCC" w:rsidRDefault="00B42AC1" w:rsidP="00407F8D">
      <w:pPr>
        <w:spacing w:before="0" w:after="120"/>
        <w:rPr>
          <w:lang w:eastAsia="ar-SA"/>
        </w:rPr>
      </w:pPr>
      <w:r w:rsidRPr="00B02CCC">
        <w:rPr>
          <w:lang w:eastAsia="ar-SA"/>
        </w:rPr>
        <w:t xml:space="preserve">Visto l’art. 1, comma 17, Legge 6 novembre 2012, n. 190 “Disposizioni per la prevenzione e la repressione della corruzione e dell'illegalità nella pubblica amministrazione” e ss. mm. </w:t>
      </w:r>
      <w:proofErr w:type="gramStart"/>
      <w:r w:rsidRPr="00B02CCC">
        <w:rPr>
          <w:lang w:eastAsia="ar-SA"/>
        </w:rPr>
        <w:t>ii. ;</w:t>
      </w:r>
      <w:proofErr w:type="gramEnd"/>
    </w:p>
    <w:p w14:paraId="4D542D52" w14:textId="77777777" w:rsidR="00B42AC1" w:rsidRPr="00B02CCC" w:rsidRDefault="00B42AC1" w:rsidP="00407F8D">
      <w:pPr>
        <w:spacing w:before="360" w:after="360"/>
        <w:jc w:val="center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DICHIARA</w:t>
      </w:r>
    </w:p>
    <w:p w14:paraId="4D542D53" w14:textId="77777777" w:rsidR="00B42AC1" w:rsidRPr="00B02CCC" w:rsidRDefault="00B42AC1" w:rsidP="00407F8D">
      <w:pPr>
        <w:spacing w:before="0" w:after="120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di aver preso visione del “Patto di Integrità”, di cui alla Deliberazione della Giunta Regionale della Basilicata n. 1347 del 11/12/2017</w:t>
      </w:r>
      <w:r w:rsidR="00407F8D">
        <w:rPr>
          <w:rFonts w:eastAsia="SimSun" w:cs="Arial"/>
          <w:kern w:val="1"/>
          <w:lang w:eastAsia="ar-SA"/>
        </w:rPr>
        <w:t xml:space="preserve"> </w:t>
      </w:r>
      <w:r w:rsidRPr="00B02CCC">
        <w:rPr>
          <w:rFonts w:eastAsia="SimSun" w:cs="Arial"/>
          <w:kern w:val="1"/>
          <w:lang w:eastAsia="ar-SA"/>
        </w:rPr>
        <w:t xml:space="preserve">(allegato alla documentazione di gara ed, altresì, reperibile sul sito </w:t>
      </w:r>
      <w:hyperlink r:id="rId8" w:history="1">
        <w:r w:rsidRPr="00B02CCC">
          <w:rPr>
            <w:rStyle w:val="Collegamentoipertestuale"/>
            <w:rFonts w:eastAsia="SimSun" w:cs="Arial"/>
            <w:kern w:val="1"/>
            <w:lang w:eastAsia="ar-SA"/>
          </w:rPr>
          <w:t>www.basilicatanet.it</w:t>
        </w:r>
      </w:hyperlink>
      <w:r w:rsidR="00407F8D">
        <w:rPr>
          <w:rStyle w:val="Collegamentoipertestuale"/>
          <w:rFonts w:eastAsia="SimSun" w:cs="Arial"/>
          <w:kern w:val="1"/>
          <w:lang w:eastAsia="ar-SA"/>
        </w:rPr>
        <w:t>)</w:t>
      </w:r>
      <w:r w:rsidRPr="00B02CCC">
        <w:rPr>
          <w:rFonts w:eastAsia="SimSun" w:cs="Arial"/>
          <w:kern w:val="1"/>
          <w:lang w:eastAsia="ar-SA"/>
        </w:rPr>
        <w:t>, e di impegnarsi a rispettarne integralmente i contenuti, nell’ambito dei rapporti derivanti dalla parte</w:t>
      </w:r>
      <w:r w:rsidR="00407F8D">
        <w:rPr>
          <w:rFonts w:eastAsia="SimSun" w:cs="Arial"/>
          <w:kern w:val="1"/>
          <w:lang w:eastAsia="ar-SA"/>
        </w:rPr>
        <w:t>cipazione alla gara in oggetto.</w:t>
      </w:r>
    </w:p>
    <w:p w14:paraId="4D542D54" w14:textId="77777777" w:rsidR="00B42AC1" w:rsidRPr="00B02CCC" w:rsidRDefault="00B42AC1" w:rsidP="00407F8D">
      <w:pPr>
        <w:spacing w:before="0" w:after="120"/>
        <w:ind w:firstLine="709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14:paraId="4D542D55" w14:textId="29257D8E" w:rsidR="007A6075" w:rsidRDefault="00B42AC1" w:rsidP="00407F8D">
      <w:pPr>
        <w:spacing w:before="0" w:after="120"/>
        <w:ind w:firstLine="709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Il Patto di integrità viene restituito firmato digitalmente.</w:t>
      </w:r>
    </w:p>
    <w:p w14:paraId="1E4E6C4E" w14:textId="419DBD42" w:rsidR="00C7118A" w:rsidRDefault="00C7118A" w:rsidP="00407F8D">
      <w:pPr>
        <w:spacing w:before="0" w:after="120"/>
        <w:ind w:firstLine="709"/>
        <w:rPr>
          <w:rFonts w:eastAsia="SimSun" w:cs="Arial"/>
          <w:b/>
          <w:kern w:val="1"/>
          <w:lang w:eastAsia="ar-SA"/>
        </w:rPr>
      </w:pPr>
    </w:p>
    <w:p w14:paraId="4FDC2637" w14:textId="77777777" w:rsidR="00C7118A" w:rsidRDefault="00C7118A" w:rsidP="00C7118A">
      <w:pPr>
        <w:autoSpaceDE w:val="0"/>
        <w:autoSpaceDN w:val="0"/>
        <w:adjustRightInd w:val="0"/>
        <w:rPr>
          <w:rFonts w:cs="Arial"/>
        </w:rPr>
      </w:pPr>
    </w:p>
    <w:tbl>
      <w:tblPr>
        <w:tblStyle w:val="Grigliatabella"/>
        <w:tblW w:w="2721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B2B48" w:rsidRPr="00755C1D" w14:paraId="5FFBA042" w14:textId="77777777" w:rsidTr="00DB2B48">
        <w:trPr>
          <w:cantSplit/>
          <w:jc w:val="right"/>
        </w:trPr>
        <w:tc>
          <w:tcPr>
            <w:tcW w:w="5000" w:type="pct"/>
          </w:tcPr>
          <w:p w14:paraId="2C3B1787" w14:textId="77777777" w:rsidR="00DB2B48" w:rsidRDefault="00DB2B48" w:rsidP="00DC0E5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72025ECC" w14:textId="77777777" w:rsidR="00DB2B48" w:rsidRPr="00755C1D" w:rsidRDefault="00DB2B48" w:rsidP="00DC0E5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</w:tbl>
    <w:p w14:paraId="5B726D68" w14:textId="77777777" w:rsidR="00C7118A" w:rsidRPr="00407F8D" w:rsidRDefault="00C7118A" w:rsidP="00C7118A">
      <w:pPr>
        <w:spacing w:before="0" w:after="120"/>
        <w:rPr>
          <w:rFonts w:eastAsia="SimSun" w:cs="Arial"/>
          <w:b/>
          <w:kern w:val="1"/>
          <w:lang w:eastAsia="ar-SA"/>
        </w:rPr>
      </w:pPr>
    </w:p>
    <w:sectPr w:rsidR="00C7118A" w:rsidRPr="00407F8D" w:rsidSect="007A60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FCBD0" w14:textId="77777777" w:rsidR="0002407D" w:rsidRDefault="0002407D" w:rsidP="007A6075">
      <w:pPr>
        <w:spacing w:before="0"/>
      </w:pPr>
      <w:r>
        <w:separator/>
      </w:r>
    </w:p>
  </w:endnote>
  <w:endnote w:type="continuationSeparator" w:id="0">
    <w:p w14:paraId="072E082D" w14:textId="77777777" w:rsidR="0002407D" w:rsidRDefault="0002407D" w:rsidP="007A60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B792E" w14:textId="77777777" w:rsidR="006C3CC2" w:rsidRDefault="006C3C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2D5D" w14:textId="07986376" w:rsidR="00FB004A" w:rsidRPr="006C3CC2" w:rsidRDefault="00FB004A" w:rsidP="007A6075">
    <w:pPr>
      <w:pBdr>
        <w:top w:val="single" w:sz="6" w:space="1" w:color="808080"/>
      </w:pBdr>
      <w:jc w:val="right"/>
      <w:rPr>
        <w:sz w:val="20"/>
        <w:szCs w:val="20"/>
      </w:rPr>
    </w:pPr>
    <w:r w:rsidRPr="006C3CC2">
      <w:rPr>
        <w:sz w:val="20"/>
        <w:szCs w:val="20"/>
      </w:rPr>
      <w:t>Pag</w:t>
    </w:r>
    <w:r w:rsidR="006C3CC2">
      <w:rPr>
        <w:sz w:val="20"/>
        <w:szCs w:val="20"/>
      </w:rPr>
      <w:t>ina</w:t>
    </w:r>
    <w:r w:rsidRPr="006C3CC2">
      <w:rPr>
        <w:sz w:val="20"/>
        <w:szCs w:val="20"/>
      </w:rPr>
      <w:t xml:space="preserve"> </w:t>
    </w:r>
    <w:r w:rsidRPr="006C3CC2">
      <w:rPr>
        <w:b/>
        <w:bCs/>
        <w:sz w:val="20"/>
        <w:szCs w:val="20"/>
      </w:rPr>
      <w:fldChar w:fldCharType="begin"/>
    </w:r>
    <w:r w:rsidRPr="006C3CC2">
      <w:rPr>
        <w:b/>
        <w:bCs/>
        <w:sz w:val="20"/>
        <w:szCs w:val="20"/>
      </w:rPr>
      <w:instrText>PAGE  \* Arabic  \* MERGEFORMAT</w:instrText>
    </w:r>
    <w:r w:rsidRPr="006C3CC2">
      <w:rPr>
        <w:b/>
        <w:bCs/>
        <w:sz w:val="20"/>
        <w:szCs w:val="20"/>
      </w:rPr>
      <w:fldChar w:fldCharType="separate"/>
    </w:r>
    <w:r w:rsidR="000C4D39" w:rsidRPr="006C3CC2">
      <w:rPr>
        <w:b/>
        <w:bCs/>
        <w:noProof/>
        <w:sz w:val="20"/>
        <w:szCs w:val="20"/>
      </w:rPr>
      <w:t>2</w:t>
    </w:r>
    <w:r w:rsidRPr="006C3CC2">
      <w:rPr>
        <w:b/>
        <w:bCs/>
        <w:sz w:val="20"/>
        <w:szCs w:val="20"/>
      </w:rPr>
      <w:fldChar w:fldCharType="end"/>
    </w:r>
    <w:r w:rsidRPr="006C3CC2">
      <w:rPr>
        <w:sz w:val="20"/>
        <w:szCs w:val="20"/>
      </w:rPr>
      <w:t xml:space="preserve"> di </w:t>
    </w:r>
    <w:r w:rsidRPr="006C3CC2">
      <w:rPr>
        <w:b/>
        <w:bCs/>
        <w:sz w:val="20"/>
        <w:szCs w:val="20"/>
      </w:rPr>
      <w:fldChar w:fldCharType="begin"/>
    </w:r>
    <w:r w:rsidRPr="006C3CC2">
      <w:rPr>
        <w:b/>
        <w:bCs/>
        <w:sz w:val="20"/>
        <w:szCs w:val="20"/>
      </w:rPr>
      <w:instrText>NUMPAGES  \* Arabic  \* MERGEFORMAT</w:instrText>
    </w:r>
    <w:r w:rsidRPr="006C3CC2">
      <w:rPr>
        <w:b/>
        <w:bCs/>
        <w:sz w:val="20"/>
        <w:szCs w:val="20"/>
      </w:rPr>
      <w:fldChar w:fldCharType="separate"/>
    </w:r>
    <w:r w:rsidR="000C4D39" w:rsidRPr="006C3CC2">
      <w:rPr>
        <w:b/>
        <w:bCs/>
        <w:noProof/>
        <w:sz w:val="20"/>
        <w:szCs w:val="20"/>
      </w:rPr>
      <w:t>2</w:t>
    </w:r>
    <w:r w:rsidRPr="006C3CC2">
      <w:rPr>
        <w:b/>
        <w:bCs/>
        <w:noProof/>
        <w:sz w:val="20"/>
        <w:szCs w:val="20"/>
      </w:rPr>
      <w:fldChar w:fldCharType="end"/>
    </w:r>
  </w:p>
  <w:p w14:paraId="4D542D5E" w14:textId="77777777" w:rsidR="00FB004A" w:rsidRPr="006C3CC2" w:rsidRDefault="00407F8D" w:rsidP="00481BC5">
    <w:pPr>
      <w:spacing w:after="120"/>
      <w:jc w:val="center"/>
      <w:rPr>
        <w:b/>
        <w:smallCaps/>
        <w:sz w:val="20"/>
        <w:szCs w:val="20"/>
      </w:rPr>
    </w:pPr>
    <w:r w:rsidRPr="006C3CC2">
      <w:rPr>
        <w:b/>
        <w:smallCaps/>
        <w:sz w:val="20"/>
        <w:szCs w:val="20"/>
      </w:rPr>
      <w:t>accettazione patto di integrità</w:t>
    </w:r>
  </w:p>
  <w:p w14:paraId="1BD80554" w14:textId="77777777" w:rsidR="00A94E25" w:rsidRPr="00D96854" w:rsidRDefault="00A94E25" w:rsidP="00481BC5">
    <w:pPr>
      <w:pStyle w:val="Pidipagina"/>
      <w:spacing w:after="100"/>
      <w:jc w:val="center"/>
      <w:rPr>
        <w:i/>
        <w:iCs/>
        <w:sz w:val="18"/>
        <w:szCs w:val="18"/>
      </w:rPr>
    </w:pPr>
    <w:r w:rsidRPr="00D96854">
      <w:rPr>
        <w:i/>
        <w:iCs/>
        <w:sz w:val="18"/>
        <w:szCs w:val="18"/>
      </w:rPr>
      <w:t xml:space="preserve">Gara europea a procedura aperta telematica per la conclusione di un accordo quadro con più operatori economici per l’affidamento della fornitura di materiale specialistico per dialisi </w:t>
    </w:r>
    <w:r>
      <w:rPr>
        <w:i/>
        <w:iCs/>
        <w:sz w:val="18"/>
        <w:szCs w:val="18"/>
      </w:rPr>
      <w:t>(CPV </w:t>
    </w:r>
    <w:r w:rsidRPr="00426D8D">
      <w:rPr>
        <w:i/>
        <w:iCs/>
        <w:sz w:val="18"/>
        <w:szCs w:val="18"/>
      </w:rPr>
      <w:t>33000000-0</w:t>
    </w:r>
    <w:r>
      <w:rPr>
        <w:i/>
        <w:iCs/>
        <w:sz w:val="18"/>
        <w:szCs w:val="18"/>
      </w:rPr>
      <w:t xml:space="preserve">) </w:t>
    </w:r>
    <w:r w:rsidRPr="00D96854">
      <w:rPr>
        <w:i/>
        <w:iCs/>
        <w:sz w:val="18"/>
        <w:szCs w:val="18"/>
      </w:rPr>
      <w:t>occorrente alle Aziende del Servizio Sanitario della Regione Basilicata.</w:t>
    </w:r>
  </w:p>
  <w:p w14:paraId="4D542D60" w14:textId="192A9C93" w:rsidR="00FB004A" w:rsidRPr="007A6075" w:rsidRDefault="00542ADE" w:rsidP="00A94E25">
    <w:pPr>
      <w:jc w:val="center"/>
      <w:rPr>
        <w:i/>
        <w:smallCaps/>
      </w:rPr>
    </w:pPr>
    <w:r w:rsidRPr="006058DD">
      <w:rPr>
        <w:i/>
        <w:sz w:val="18"/>
        <w:szCs w:val="18"/>
      </w:rPr>
      <w:t xml:space="preserve">SIMOG n. </w:t>
    </w:r>
    <w:r w:rsidR="00CB2B32">
      <w:rPr>
        <w:i/>
        <w:sz w:val="18"/>
        <w:szCs w:val="18"/>
      </w:rPr>
      <w:t>7930588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DA81E" w14:textId="77777777" w:rsidR="006C3CC2" w:rsidRDefault="006C3C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A4611" w14:textId="77777777" w:rsidR="0002407D" w:rsidRDefault="0002407D" w:rsidP="007A6075">
      <w:pPr>
        <w:spacing w:before="0"/>
      </w:pPr>
      <w:r>
        <w:separator/>
      </w:r>
    </w:p>
  </w:footnote>
  <w:footnote w:type="continuationSeparator" w:id="0">
    <w:p w14:paraId="022EBBCE" w14:textId="77777777" w:rsidR="0002407D" w:rsidRDefault="0002407D" w:rsidP="007A60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34B3E" w14:textId="77777777" w:rsidR="006C3CC2" w:rsidRDefault="006C3C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A43E14" w14:paraId="185F0C96" w14:textId="77777777" w:rsidTr="00811DE5">
      <w:tc>
        <w:tcPr>
          <w:tcW w:w="1418" w:type="dxa"/>
        </w:tcPr>
        <w:p w14:paraId="2550AD41" w14:textId="77777777" w:rsidR="00A43E14" w:rsidRDefault="00A43E14" w:rsidP="00A43E14">
          <w:pPr>
            <w:pStyle w:val="Intestazione"/>
            <w:jc w:val="center"/>
            <w:rPr>
              <w:rFonts w:asciiTheme="minorHAnsi" w:hAnsiTheme="minorHAnsi"/>
              <w:iCs/>
            </w:rPr>
          </w:pPr>
        </w:p>
      </w:tc>
      <w:tc>
        <w:tcPr>
          <w:tcW w:w="4630" w:type="dxa"/>
        </w:tcPr>
        <w:p w14:paraId="2313655D" w14:textId="77777777" w:rsidR="00A43E14" w:rsidRPr="00C7629B" w:rsidRDefault="00A43E14" w:rsidP="00A43E14">
          <w:pPr>
            <w:pStyle w:val="Intestazione"/>
            <w:jc w:val="center"/>
            <w:rPr>
              <w:rFonts w:asciiTheme="minorHAnsi" w:hAnsiTheme="minorHAnsi"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REGIONE BASILICATA</w:t>
          </w:r>
        </w:p>
        <w:p w14:paraId="3A2476F4" w14:textId="77777777" w:rsidR="00A43E14" w:rsidRPr="00C7629B" w:rsidRDefault="00A43E14" w:rsidP="00A43E14">
          <w:pPr>
            <w:pStyle w:val="Intestazione"/>
            <w:jc w:val="center"/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23F44423" w14:textId="77777777" w:rsidR="00A43E14" w:rsidRDefault="00A43E14" w:rsidP="00A43E14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0" w:type="dxa"/>
          <w:vAlign w:val="bottom"/>
        </w:tcPr>
        <w:p w14:paraId="6CE6AFDB" w14:textId="77777777" w:rsidR="00A43E14" w:rsidRDefault="00A43E14" w:rsidP="00A43E14">
          <w:pPr>
            <w:pStyle w:val="Intestazione"/>
            <w:jc w:val="center"/>
            <w:rPr>
              <w:lang w:val="fr-FR"/>
            </w:rPr>
          </w:pPr>
          <w:r>
            <w:rPr>
              <w:noProof/>
              <w:lang w:val="fr-FR"/>
            </w:rPr>
            <w:drawing>
              <wp:inline distT="0" distB="0" distL="0" distR="0" wp14:anchorId="1172A432" wp14:editId="7611D380">
                <wp:extent cx="411076" cy="300567"/>
                <wp:effectExtent l="0" t="0" r="8255" b="444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F546CA" w14:textId="77777777" w:rsidR="00A43E14" w:rsidRPr="00D22550" w:rsidRDefault="00A43E14" w:rsidP="00A43E14">
          <w:pPr>
            <w:pStyle w:val="Intestazione"/>
            <w:jc w:val="center"/>
            <w:rPr>
              <w:rFonts w:ascii="Trebuchet MS" w:hAnsi="Trebuchet MS"/>
              <w:sz w:val="8"/>
              <w:szCs w:val="8"/>
              <w:lang w:val="fr-FR"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 xml:space="preserve">UNI CEI EN ISO/IEC </w:t>
          </w:r>
          <w:proofErr w:type="gramStart"/>
          <w:r w:rsidRPr="00D22550">
            <w:rPr>
              <w:rFonts w:ascii="Trebuchet MS" w:hAnsi="Trebuchet MS"/>
              <w:sz w:val="8"/>
              <w:szCs w:val="8"/>
              <w:lang w:val="fr-FR"/>
            </w:rPr>
            <w:t>27001:</w:t>
          </w:r>
          <w:proofErr w:type="gramEnd"/>
          <w:r w:rsidRPr="00D22550">
            <w:rPr>
              <w:rFonts w:ascii="Trebuchet MS" w:hAnsi="Trebuchet MS"/>
              <w:sz w:val="8"/>
              <w:szCs w:val="8"/>
              <w:lang w:val="fr-FR"/>
            </w:rPr>
            <w:t>2017</w:t>
          </w:r>
        </w:p>
        <w:p w14:paraId="24A99252" w14:textId="77777777" w:rsidR="00A43E14" w:rsidRDefault="00A43E14" w:rsidP="00A43E14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>IIS-0820-01</w:t>
          </w:r>
        </w:p>
      </w:tc>
    </w:tr>
  </w:tbl>
  <w:p w14:paraId="4D542D5C" w14:textId="3332220A" w:rsidR="00FB004A" w:rsidRPr="00A43E14" w:rsidRDefault="00FB004A" w:rsidP="00A43E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A43E14" w14:paraId="258275A5" w14:textId="77777777" w:rsidTr="00811DE5">
      <w:tc>
        <w:tcPr>
          <w:tcW w:w="1418" w:type="dxa"/>
        </w:tcPr>
        <w:p w14:paraId="378687E6" w14:textId="77777777" w:rsidR="00A43E14" w:rsidRDefault="00A43E14" w:rsidP="00A43E14">
          <w:pPr>
            <w:pStyle w:val="Intestazione"/>
            <w:jc w:val="center"/>
            <w:rPr>
              <w:rFonts w:asciiTheme="minorHAnsi" w:hAnsiTheme="minorHAnsi"/>
              <w:iCs/>
            </w:rPr>
          </w:pPr>
        </w:p>
      </w:tc>
      <w:tc>
        <w:tcPr>
          <w:tcW w:w="4630" w:type="dxa"/>
        </w:tcPr>
        <w:p w14:paraId="3F1848C3" w14:textId="77777777" w:rsidR="00A43E14" w:rsidRPr="00C7629B" w:rsidRDefault="00A43E14" w:rsidP="00A43E14">
          <w:pPr>
            <w:pStyle w:val="Intestazione"/>
            <w:jc w:val="center"/>
            <w:rPr>
              <w:rFonts w:asciiTheme="minorHAnsi" w:hAnsiTheme="minorHAnsi"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REGIONE BASILICATA</w:t>
          </w:r>
        </w:p>
        <w:p w14:paraId="21AC4240" w14:textId="77777777" w:rsidR="00A43E14" w:rsidRPr="00C7629B" w:rsidRDefault="00A43E14" w:rsidP="00A43E14">
          <w:pPr>
            <w:pStyle w:val="Intestazione"/>
            <w:jc w:val="center"/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687649D2" w14:textId="77777777" w:rsidR="00A43E14" w:rsidRDefault="00A43E14" w:rsidP="00A43E14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0" w:type="dxa"/>
          <w:vAlign w:val="bottom"/>
        </w:tcPr>
        <w:p w14:paraId="1CFADC73" w14:textId="77777777" w:rsidR="00A43E14" w:rsidRDefault="00A43E14" w:rsidP="00A43E14">
          <w:pPr>
            <w:pStyle w:val="Intestazione"/>
            <w:jc w:val="center"/>
            <w:rPr>
              <w:lang w:val="fr-FR"/>
            </w:rPr>
          </w:pPr>
          <w:r>
            <w:rPr>
              <w:noProof/>
              <w:lang w:val="fr-FR"/>
            </w:rPr>
            <w:drawing>
              <wp:inline distT="0" distB="0" distL="0" distR="0" wp14:anchorId="18E7F2D7" wp14:editId="155BE8EA">
                <wp:extent cx="411076" cy="300567"/>
                <wp:effectExtent l="0" t="0" r="8255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E7F57A" w14:textId="77777777" w:rsidR="00A43E14" w:rsidRPr="00D22550" w:rsidRDefault="00A43E14" w:rsidP="00A43E14">
          <w:pPr>
            <w:pStyle w:val="Intestazione"/>
            <w:jc w:val="center"/>
            <w:rPr>
              <w:rFonts w:ascii="Trebuchet MS" w:hAnsi="Trebuchet MS"/>
              <w:sz w:val="8"/>
              <w:szCs w:val="8"/>
              <w:lang w:val="fr-FR"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 xml:space="preserve">UNI CEI EN ISO/IEC </w:t>
          </w:r>
          <w:proofErr w:type="gramStart"/>
          <w:r w:rsidRPr="00D22550">
            <w:rPr>
              <w:rFonts w:ascii="Trebuchet MS" w:hAnsi="Trebuchet MS"/>
              <w:sz w:val="8"/>
              <w:szCs w:val="8"/>
              <w:lang w:val="fr-FR"/>
            </w:rPr>
            <w:t>27001:</w:t>
          </w:r>
          <w:proofErr w:type="gramEnd"/>
          <w:r w:rsidRPr="00D22550">
            <w:rPr>
              <w:rFonts w:ascii="Trebuchet MS" w:hAnsi="Trebuchet MS"/>
              <w:sz w:val="8"/>
              <w:szCs w:val="8"/>
              <w:lang w:val="fr-FR"/>
            </w:rPr>
            <w:t>2017</w:t>
          </w:r>
        </w:p>
        <w:p w14:paraId="03C13106" w14:textId="77777777" w:rsidR="00A43E14" w:rsidRDefault="00A43E14" w:rsidP="00A43E14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>IIS-0820-01</w:t>
          </w:r>
        </w:p>
      </w:tc>
    </w:tr>
  </w:tbl>
  <w:p w14:paraId="4D542D63" w14:textId="1FD48888" w:rsidR="00FB004A" w:rsidRPr="00A43E14" w:rsidRDefault="00FB004A" w:rsidP="00A43E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5226BE"/>
    <w:lvl w:ilvl="0">
      <w:numFmt w:val="bullet"/>
      <w:lvlText w:val="*"/>
      <w:lvlJc w:val="left"/>
    </w:lvl>
  </w:abstractNum>
  <w:abstractNum w:abstractNumId="1" w15:restartNumberingAfterBreak="0">
    <w:nsid w:val="009926C2"/>
    <w:multiLevelType w:val="multilevel"/>
    <w:tmpl w:val="82F44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17D4838"/>
    <w:multiLevelType w:val="hybridMultilevel"/>
    <w:tmpl w:val="C4687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602CFD"/>
    <w:multiLevelType w:val="hybridMultilevel"/>
    <w:tmpl w:val="96887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70526"/>
    <w:multiLevelType w:val="hybridMultilevel"/>
    <w:tmpl w:val="4B08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166FA"/>
    <w:multiLevelType w:val="hybridMultilevel"/>
    <w:tmpl w:val="B72ED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D71A8"/>
    <w:multiLevelType w:val="hybridMultilevel"/>
    <w:tmpl w:val="187CBAE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EDF2C20"/>
    <w:multiLevelType w:val="hybridMultilevel"/>
    <w:tmpl w:val="31AC1576"/>
    <w:lvl w:ilvl="0" w:tplc="72F49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404F5"/>
    <w:multiLevelType w:val="hybridMultilevel"/>
    <w:tmpl w:val="69A68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B4F1C"/>
    <w:multiLevelType w:val="multilevel"/>
    <w:tmpl w:val="2CB6A8CA"/>
    <w:lvl w:ilvl="0">
      <w:start w:val="1"/>
      <w:numFmt w:val="decimal"/>
      <w:pStyle w:val="Tito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13567241"/>
    <w:multiLevelType w:val="hybridMultilevel"/>
    <w:tmpl w:val="D7CA04E0"/>
    <w:lvl w:ilvl="0" w:tplc="D00A89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B3442A6"/>
    <w:multiLevelType w:val="hybridMultilevel"/>
    <w:tmpl w:val="89E21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CC4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B128A7"/>
    <w:multiLevelType w:val="singleLevel"/>
    <w:tmpl w:val="AA6C6D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ED57F75"/>
    <w:multiLevelType w:val="hybridMultilevel"/>
    <w:tmpl w:val="1D1C0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2F6F55"/>
    <w:multiLevelType w:val="hybridMultilevel"/>
    <w:tmpl w:val="E4841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A1C0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B7910"/>
    <w:multiLevelType w:val="hybridMultilevel"/>
    <w:tmpl w:val="5D7A9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D7C3D"/>
    <w:multiLevelType w:val="hybridMultilevel"/>
    <w:tmpl w:val="F8E05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D391A"/>
    <w:multiLevelType w:val="hybridMultilevel"/>
    <w:tmpl w:val="9F643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15B6F"/>
    <w:multiLevelType w:val="hybridMultilevel"/>
    <w:tmpl w:val="04F2F420"/>
    <w:lvl w:ilvl="0" w:tplc="B3FA1C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B76A3"/>
    <w:multiLevelType w:val="hybridMultilevel"/>
    <w:tmpl w:val="42BA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82088"/>
    <w:multiLevelType w:val="hybridMultilevel"/>
    <w:tmpl w:val="7D9421F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960EE"/>
    <w:multiLevelType w:val="multilevel"/>
    <w:tmpl w:val="62A0068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2" w15:restartNumberingAfterBreak="0">
    <w:nsid w:val="3DBD43D3"/>
    <w:multiLevelType w:val="multilevel"/>
    <w:tmpl w:val="E322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10A615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1C440DE"/>
    <w:multiLevelType w:val="multilevel"/>
    <w:tmpl w:val="0410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5" w15:restartNumberingAfterBreak="0">
    <w:nsid w:val="420F0B08"/>
    <w:multiLevelType w:val="hybridMultilevel"/>
    <w:tmpl w:val="0F2457CA"/>
    <w:lvl w:ilvl="0" w:tplc="72F49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FAD59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41720A8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8612A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57847"/>
    <w:multiLevelType w:val="hybridMultilevel"/>
    <w:tmpl w:val="4E5C7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50825"/>
    <w:multiLevelType w:val="hybridMultilevel"/>
    <w:tmpl w:val="6C3252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D5015F"/>
    <w:multiLevelType w:val="hybridMultilevel"/>
    <w:tmpl w:val="96C45338"/>
    <w:lvl w:ilvl="0" w:tplc="C542225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307590"/>
    <w:multiLevelType w:val="hybridMultilevel"/>
    <w:tmpl w:val="BB1829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57479"/>
    <w:multiLevelType w:val="hybridMultilevel"/>
    <w:tmpl w:val="53B252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D2D57"/>
    <w:multiLevelType w:val="hybridMultilevel"/>
    <w:tmpl w:val="59E4E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8F84C17"/>
    <w:multiLevelType w:val="hybridMultilevel"/>
    <w:tmpl w:val="048230F0"/>
    <w:lvl w:ilvl="0" w:tplc="041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69F817D3"/>
    <w:multiLevelType w:val="multilevel"/>
    <w:tmpl w:val="62A006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BB12422"/>
    <w:multiLevelType w:val="hybridMultilevel"/>
    <w:tmpl w:val="DD46646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D3CE5"/>
    <w:multiLevelType w:val="multilevel"/>
    <w:tmpl w:val="DB2A65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38" w15:restartNumberingAfterBreak="0">
    <w:nsid w:val="6E1916F2"/>
    <w:multiLevelType w:val="hybridMultilevel"/>
    <w:tmpl w:val="DEF63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FA5FB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20332BC"/>
    <w:multiLevelType w:val="hybridMultilevel"/>
    <w:tmpl w:val="41780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57E75"/>
    <w:multiLevelType w:val="hybridMultilevel"/>
    <w:tmpl w:val="6B586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6275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78514C"/>
    <w:multiLevelType w:val="singleLevel"/>
    <w:tmpl w:val="46221E1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9C254EB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E64D5"/>
    <w:multiLevelType w:val="singleLevel"/>
    <w:tmpl w:val="0410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6" w15:restartNumberingAfterBreak="0">
    <w:nsid w:val="7DBC5CF3"/>
    <w:multiLevelType w:val="hybridMultilevel"/>
    <w:tmpl w:val="0ABC49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41"/>
  </w:num>
  <w:num w:numId="4">
    <w:abstractNumId w:val="40"/>
  </w:num>
  <w:num w:numId="5">
    <w:abstractNumId w:val="14"/>
  </w:num>
  <w:num w:numId="6">
    <w:abstractNumId w:val="20"/>
  </w:num>
  <w:num w:numId="7">
    <w:abstractNumId w:val="31"/>
  </w:num>
  <w:num w:numId="8">
    <w:abstractNumId w:val="25"/>
  </w:num>
  <w:num w:numId="9">
    <w:abstractNumId w:val="7"/>
  </w:num>
  <w:num w:numId="10">
    <w:abstractNumId w:val="30"/>
  </w:num>
  <w:num w:numId="11">
    <w:abstractNumId w:val="46"/>
  </w:num>
  <w:num w:numId="12">
    <w:abstractNumId w:val="15"/>
  </w:num>
  <w:num w:numId="13">
    <w:abstractNumId w:val="4"/>
  </w:num>
  <w:num w:numId="14">
    <w:abstractNumId w:val="27"/>
  </w:num>
  <w:num w:numId="15">
    <w:abstractNumId w:val="16"/>
  </w:num>
  <w:num w:numId="16">
    <w:abstractNumId w:val="32"/>
  </w:num>
  <w:num w:numId="17">
    <w:abstractNumId w:val="9"/>
  </w:num>
  <w:num w:numId="18">
    <w:abstractNumId w:val="18"/>
  </w:num>
  <w:num w:numId="19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&gt;"/>
        <w:legacy w:legacy="1" w:legacySpace="0" w:legacyIndent="524"/>
        <w:lvlJc w:val="left"/>
        <w:rPr>
          <w:rFonts w:ascii="Times New Roman" w:hAnsi="Times New Roman" w:hint="default"/>
        </w:rPr>
      </w:lvl>
    </w:lvlOverride>
  </w:num>
  <w:num w:numId="21">
    <w:abstractNumId w:val="12"/>
  </w:num>
  <w:num w:numId="22">
    <w:abstractNumId w:val="45"/>
  </w:num>
  <w:num w:numId="23">
    <w:abstractNumId w:val="43"/>
  </w:num>
  <w:num w:numId="24">
    <w:abstractNumId w:val="34"/>
  </w:num>
  <w:num w:numId="25">
    <w:abstractNumId w:val="10"/>
  </w:num>
  <w:num w:numId="26">
    <w:abstractNumId w:val="2"/>
  </w:num>
  <w:num w:numId="27">
    <w:abstractNumId w:val="1"/>
  </w:num>
  <w:num w:numId="28">
    <w:abstractNumId w:val="6"/>
  </w:num>
  <w:num w:numId="29">
    <w:abstractNumId w:val="37"/>
  </w:num>
  <w:num w:numId="30">
    <w:abstractNumId w:val="35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5"/>
  </w:num>
  <w:num w:numId="36">
    <w:abstractNumId w:val="8"/>
  </w:num>
  <w:num w:numId="37">
    <w:abstractNumId w:val="11"/>
  </w:num>
  <w:num w:numId="38">
    <w:abstractNumId w:val="21"/>
  </w:num>
  <w:num w:numId="39">
    <w:abstractNumId w:val="36"/>
  </w:num>
  <w:num w:numId="40">
    <w:abstractNumId w:val="38"/>
  </w:num>
  <w:num w:numId="41">
    <w:abstractNumId w:val="13"/>
  </w:num>
  <w:num w:numId="42">
    <w:abstractNumId w:val="24"/>
  </w:num>
  <w:num w:numId="43">
    <w:abstractNumId w:val="44"/>
  </w:num>
  <w:num w:numId="44">
    <w:abstractNumId w:val="23"/>
  </w:num>
  <w:num w:numId="45">
    <w:abstractNumId w:val="22"/>
  </w:num>
  <w:num w:numId="46">
    <w:abstractNumId w:val="39"/>
  </w:num>
  <w:num w:numId="47">
    <w:abstractNumId w:val="42"/>
  </w:num>
  <w:num w:numId="4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XBHi9pr67Y64zcy8rKZyUVsJuSAy3T6vsuUpSqkPmCxZ9egbvD5UWODTgBQEChefR2zGe1qBHNuHx5t5fcmrQ==" w:salt="MfwnWegAz+am8nNNuiFlZQ=="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8F"/>
    <w:rsid w:val="0002407D"/>
    <w:rsid w:val="000A6A62"/>
    <w:rsid w:val="000C4D39"/>
    <w:rsid w:val="00132835"/>
    <w:rsid w:val="00155AE3"/>
    <w:rsid w:val="00181D78"/>
    <w:rsid w:val="001A07FD"/>
    <w:rsid w:val="00240DD9"/>
    <w:rsid w:val="00275B5F"/>
    <w:rsid w:val="0030164F"/>
    <w:rsid w:val="003B6BFE"/>
    <w:rsid w:val="003D2E32"/>
    <w:rsid w:val="003D4B45"/>
    <w:rsid w:val="003F1C00"/>
    <w:rsid w:val="00407F8D"/>
    <w:rsid w:val="00425770"/>
    <w:rsid w:val="00434C36"/>
    <w:rsid w:val="00436E84"/>
    <w:rsid w:val="00463E26"/>
    <w:rsid w:val="004644C9"/>
    <w:rsid w:val="00481BC5"/>
    <w:rsid w:val="004C78EA"/>
    <w:rsid w:val="004E3FCB"/>
    <w:rsid w:val="005041C5"/>
    <w:rsid w:val="00515DA4"/>
    <w:rsid w:val="00542ADE"/>
    <w:rsid w:val="005A038C"/>
    <w:rsid w:val="005A1665"/>
    <w:rsid w:val="005C23B8"/>
    <w:rsid w:val="00620BFD"/>
    <w:rsid w:val="00660563"/>
    <w:rsid w:val="006C3CC2"/>
    <w:rsid w:val="006D4278"/>
    <w:rsid w:val="006E336B"/>
    <w:rsid w:val="00713879"/>
    <w:rsid w:val="00715422"/>
    <w:rsid w:val="007324D4"/>
    <w:rsid w:val="00733CD4"/>
    <w:rsid w:val="00750F5D"/>
    <w:rsid w:val="00763954"/>
    <w:rsid w:val="00773714"/>
    <w:rsid w:val="007A6075"/>
    <w:rsid w:val="007D343B"/>
    <w:rsid w:val="007F0516"/>
    <w:rsid w:val="00836FA0"/>
    <w:rsid w:val="00856D75"/>
    <w:rsid w:val="00864B84"/>
    <w:rsid w:val="00871385"/>
    <w:rsid w:val="00891124"/>
    <w:rsid w:val="008A5F62"/>
    <w:rsid w:val="00906401"/>
    <w:rsid w:val="009210EB"/>
    <w:rsid w:val="00943226"/>
    <w:rsid w:val="0098135A"/>
    <w:rsid w:val="009C2E4F"/>
    <w:rsid w:val="009C4066"/>
    <w:rsid w:val="00A012A0"/>
    <w:rsid w:val="00A21787"/>
    <w:rsid w:val="00A2512A"/>
    <w:rsid w:val="00A364B7"/>
    <w:rsid w:val="00A43E14"/>
    <w:rsid w:val="00A74BBD"/>
    <w:rsid w:val="00A775DE"/>
    <w:rsid w:val="00A801F2"/>
    <w:rsid w:val="00A935F0"/>
    <w:rsid w:val="00A94E25"/>
    <w:rsid w:val="00A9680E"/>
    <w:rsid w:val="00AA4E56"/>
    <w:rsid w:val="00B02CCC"/>
    <w:rsid w:val="00B371FB"/>
    <w:rsid w:val="00B42AC1"/>
    <w:rsid w:val="00BB0C8F"/>
    <w:rsid w:val="00BD0738"/>
    <w:rsid w:val="00C06430"/>
    <w:rsid w:val="00C21667"/>
    <w:rsid w:val="00C26548"/>
    <w:rsid w:val="00C7118A"/>
    <w:rsid w:val="00C97110"/>
    <w:rsid w:val="00CB2B32"/>
    <w:rsid w:val="00D06A0F"/>
    <w:rsid w:val="00D52BE5"/>
    <w:rsid w:val="00D60BC9"/>
    <w:rsid w:val="00D97163"/>
    <w:rsid w:val="00DB2B48"/>
    <w:rsid w:val="00DE1BF0"/>
    <w:rsid w:val="00DE4D4C"/>
    <w:rsid w:val="00E00DB1"/>
    <w:rsid w:val="00E8745E"/>
    <w:rsid w:val="00EC367B"/>
    <w:rsid w:val="00ED1EB2"/>
    <w:rsid w:val="00ED5AB5"/>
    <w:rsid w:val="00F13B1D"/>
    <w:rsid w:val="00F27AD7"/>
    <w:rsid w:val="00F35B38"/>
    <w:rsid w:val="00F670CF"/>
    <w:rsid w:val="00FA428E"/>
    <w:rsid w:val="00FB004A"/>
    <w:rsid w:val="00FD23E8"/>
    <w:rsid w:val="00FE2B35"/>
    <w:rsid w:val="00FE3A38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542D3B"/>
  <w15:docId w15:val="{3F58A459-AB5E-43F4-994C-911BC168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5DE"/>
    <w:pPr>
      <w:spacing w:before="60" w:after="0" w:line="240" w:lineRule="auto"/>
      <w:jc w:val="both"/>
    </w:pPr>
  </w:style>
  <w:style w:type="paragraph" w:styleId="Titolo1">
    <w:name w:val="heading 1"/>
    <w:basedOn w:val="Normale"/>
    <w:next w:val="Titolo2"/>
    <w:link w:val="Titolo1Carattere"/>
    <w:uiPriority w:val="9"/>
    <w:qFormat/>
    <w:rsid w:val="00FB004A"/>
    <w:pPr>
      <w:keepNext/>
      <w:pageBreakBefore/>
      <w:numPr>
        <w:numId w:val="17"/>
      </w:numPr>
      <w:spacing w:before="480" w:after="360"/>
      <w:contextualSpacing/>
      <w:jc w:val="center"/>
      <w:outlineLvl w:val="0"/>
    </w:pPr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2CCC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mallCaps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1124"/>
    <w:pPr>
      <w:keepNext/>
      <w:keepLines/>
      <w:numPr>
        <w:ilvl w:val="2"/>
        <w:numId w:val="17"/>
      </w:numPr>
      <w:spacing w:before="240" w:after="60"/>
      <w:ind w:left="1843" w:hanging="709"/>
      <w:outlineLvl w:val="2"/>
    </w:pPr>
    <w:rPr>
      <w:rFonts w:eastAsiaTheme="majorEastAsia" w:cstheme="majorBidi"/>
      <w:b/>
      <w:bCs/>
      <w:i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1124"/>
    <w:pPr>
      <w:keepNext/>
      <w:keepLines/>
      <w:numPr>
        <w:ilvl w:val="3"/>
        <w:numId w:val="17"/>
      </w:numPr>
      <w:spacing w:before="120"/>
      <w:ind w:left="2552" w:hanging="992"/>
      <w:outlineLvl w:val="3"/>
    </w:pPr>
    <w:rPr>
      <w:rFonts w:eastAsiaTheme="majorEastAsia" w:cstheme="majorBidi"/>
      <w:b/>
      <w:bCs/>
      <w:iCs/>
      <w:u w:val="singl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1124"/>
    <w:pPr>
      <w:numPr>
        <w:ilvl w:val="4"/>
        <w:numId w:val="17"/>
      </w:numPr>
      <w:spacing w:before="240" w:after="60"/>
      <w:ind w:left="2977" w:hanging="992"/>
      <w:outlineLvl w:val="4"/>
    </w:pPr>
    <w:rPr>
      <w:rFonts w:eastAsia="Times New Roman" w:cs="Times New Roman"/>
      <w:bCs/>
      <w:i/>
      <w:iCs/>
      <w:u w:val="single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D073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D073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073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D073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075"/>
  </w:style>
  <w:style w:type="paragraph" w:styleId="Pidipagina">
    <w:name w:val="footer"/>
    <w:basedOn w:val="Normale"/>
    <w:link w:val="PidipaginaCarattere"/>
    <w:uiPriority w:val="99"/>
    <w:unhideWhenUsed/>
    <w:rsid w:val="007A6075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075"/>
  </w:style>
  <w:style w:type="paragraph" w:customStyle="1" w:styleId="avviso">
    <w:name w:val="avviso"/>
    <w:basedOn w:val="Paragrafoelenco"/>
    <w:qFormat/>
    <w:rsid w:val="007A6075"/>
    <w:pPr>
      <w:keepNext/>
      <w:spacing w:before="120" w:after="120"/>
      <w:ind w:left="0"/>
      <w:contextualSpacing w:val="0"/>
      <w:jc w:val="center"/>
    </w:pPr>
    <w:rPr>
      <w:rFonts w:eastAsia="Cambria" w:cs="Arial"/>
      <w:b/>
      <w:bCs/>
      <w:i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7A60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B004A"/>
    <w:rPr>
      <w:rFonts w:ascii="Calibri" w:eastAsiaTheme="majorEastAsia" w:hAnsi="Calibri" w:cstheme="majorBidi"/>
      <w:b/>
      <w:bCs/>
      <w:caps/>
      <w:kern w:val="32"/>
      <w:sz w:val="24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2CCC"/>
    <w:rPr>
      <w:rFonts w:eastAsiaTheme="majorEastAsia" w:cstheme="majorBidi"/>
      <w:b/>
      <w:bCs/>
      <w:smallCap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124"/>
    <w:rPr>
      <w:rFonts w:eastAsiaTheme="majorEastAsia" w:cstheme="majorBidi"/>
      <w:b/>
      <w:bCs/>
      <w:i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91124"/>
    <w:rPr>
      <w:rFonts w:eastAsiaTheme="majorEastAsia" w:cstheme="majorBidi"/>
      <w:b/>
      <w:bCs/>
      <w:iCs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91124"/>
    <w:rPr>
      <w:rFonts w:eastAsia="Times New Roman" w:cs="Times New Roman"/>
      <w:bCs/>
      <w:i/>
      <w:iCs/>
      <w:u w:val="single"/>
      <w:lang w:val="x-none"/>
    </w:rPr>
  </w:style>
  <w:style w:type="paragraph" w:customStyle="1" w:styleId="Default">
    <w:name w:val="Default"/>
    <w:rsid w:val="00F13B1D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F13B1D"/>
    <w:pPr>
      <w:spacing w:before="0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B1D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aragrafoelenco1">
    <w:name w:val="Paragrafo elenco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F13B1D"/>
    <w:pPr>
      <w:spacing w:before="100" w:beforeAutospacing="1" w:afterAutospacing="1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3B1D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F13B1D"/>
    <w:rPr>
      <w:rFonts w:cs="Times New Roman"/>
      <w:vertAlign w:val="superscript"/>
    </w:rPr>
  </w:style>
  <w:style w:type="paragraph" w:customStyle="1" w:styleId="provvr0">
    <w:name w:val="provv_r0"/>
    <w:basedOn w:val="Normale"/>
    <w:rsid w:val="00F13B1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F13B1D"/>
    <w:pPr>
      <w:spacing w:before="100" w:beforeAutospacing="1" w:after="100" w:afterAutospacing="1"/>
    </w:pPr>
    <w:rPr>
      <w:rFonts w:ascii="Garamond" w:eastAsia="Calibri" w:hAnsi="Garamond" w:cs="Times New Roman"/>
      <w:sz w:val="30"/>
      <w:szCs w:val="30"/>
      <w:lang w:eastAsia="it-IT"/>
    </w:rPr>
  </w:style>
  <w:style w:type="character" w:styleId="Collegamentoipertestuale">
    <w:name w:val="Hyperlink"/>
    <w:uiPriority w:val="99"/>
    <w:rsid w:val="00F13B1D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F13B1D"/>
    <w:pPr>
      <w:spacing w:line="240" w:lineRule="atLeast"/>
    </w:pPr>
    <w:rPr>
      <w:rFonts w:ascii="Times New Roman" w:hAnsi="Times New Roman"/>
    </w:rPr>
  </w:style>
  <w:style w:type="character" w:customStyle="1" w:styleId="Stile1Carattere">
    <w:name w:val="Stile1 Carattere"/>
    <w:link w:val="Stile1"/>
    <w:locked/>
    <w:rsid w:val="00F13B1D"/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871385"/>
    <w:pPr>
      <w:tabs>
        <w:tab w:val="right" w:pos="9639"/>
      </w:tabs>
      <w:ind w:left="426" w:right="849" w:hanging="426"/>
      <w:contextualSpacing/>
      <w:jc w:val="left"/>
    </w:pPr>
    <w:rPr>
      <w:rFonts w:eastAsiaTheme="majorEastAsia" w:cs="Times New Roman"/>
      <w:b/>
      <w:bCs/>
      <w:caps/>
      <w:noProof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871385"/>
    <w:pPr>
      <w:tabs>
        <w:tab w:val="left" w:pos="993"/>
        <w:tab w:val="right" w:pos="9638"/>
      </w:tabs>
      <w:spacing w:before="0"/>
      <w:ind w:left="993" w:right="709" w:hanging="567"/>
    </w:pPr>
    <w:rPr>
      <w:rFonts w:eastAsiaTheme="majorEastAsia" w:cs="Times New Roman"/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F13B1D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F13B1D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F13B1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F13B1D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F13B1D"/>
    <w:pPr>
      <w:outlineLvl w:val="9"/>
    </w:pPr>
  </w:style>
  <w:style w:type="table" w:styleId="Grigliatabella">
    <w:name w:val="Table Grid"/>
    <w:basedOn w:val="Tabellanormale"/>
    <w:uiPriority w:val="59"/>
    <w:rsid w:val="00F13B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F13B1D"/>
    <w:rPr>
      <w:vertAlign w:val="superscript"/>
    </w:rPr>
  </w:style>
  <w:style w:type="character" w:customStyle="1" w:styleId="descrizione">
    <w:name w:val="descrizione"/>
    <w:rsid w:val="00F13B1D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F13B1D"/>
    <w:rPr>
      <w:b/>
      <w:bCs/>
    </w:rPr>
  </w:style>
  <w:style w:type="paragraph" w:customStyle="1" w:styleId="provvr1">
    <w:name w:val="provv_r1"/>
    <w:basedOn w:val="Normale"/>
    <w:rsid w:val="00F13B1D"/>
    <w:pPr>
      <w:spacing w:before="100" w:beforeAutospacing="1" w:after="100" w:afterAutospacing="1"/>
      <w:ind w:firstLine="4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F13B1D"/>
    <w:rPr>
      <w:i/>
      <w:iCs/>
    </w:rPr>
  </w:style>
  <w:style w:type="character" w:styleId="Rimandocommento">
    <w:name w:val="annotation reference"/>
    <w:rsid w:val="00F13B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3B1D"/>
    <w:pPr>
      <w:spacing w:before="0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F13B1D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F13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13B1D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F13B1D"/>
  </w:style>
  <w:style w:type="paragraph" w:customStyle="1" w:styleId="bollo">
    <w:name w:val="bollo"/>
    <w:basedOn w:val="Normale"/>
    <w:rsid w:val="00F13B1D"/>
    <w:pPr>
      <w:spacing w:before="0" w:line="567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F13B1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F13B1D"/>
    <w:rPr>
      <w:color w:val="000000"/>
    </w:rPr>
  </w:style>
  <w:style w:type="character" w:customStyle="1" w:styleId="linkneltesto">
    <w:name w:val="link_nel_testo"/>
    <w:rsid w:val="00F13B1D"/>
    <w:rPr>
      <w:i/>
      <w:iCs/>
    </w:rPr>
  </w:style>
  <w:style w:type="paragraph" w:customStyle="1" w:styleId="Paragrafoelenco11">
    <w:name w:val="Paragrafo elenco11"/>
    <w:basedOn w:val="Normale"/>
    <w:rsid w:val="00F13B1D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F13B1D"/>
    <w:pPr>
      <w:spacing w:after="0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aliases w:val="Corpo del testo"/>
    <w:basedOn w:val="Normale"/>
    <w:link w:val="CorpotestoCarattere1"/>
    <w:rsid w:val="00F13B1D"/>
    <w:pPr>
      <w:widowControl w:val="0"/>
      <w:spacing w:before="0" w:line="259" w:lineRule="exact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rsid w:val="00F13B1D"/>
  </w:style>
  <w:style w:type="character" w:customStyle="1" w:styleId="CorpotestoCarattere1">
    <w:name w:val="Corpo testo Carattere1"/>
    <w:aliases w:val="Corpo del testo Carattere"/>
    <w:link w:val="Corpotesto"/>
    <w:rsid w:val="00F13B1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F13B1D"/>
    <w:pPr>
      <w:spacing w:before="0" w:after="120"/>
      <w:ind w:left="283"/>
    </w:pPr>
    <w:rPr>
      <w:rFonts w:ascii="Garamond" w:eastAsia="Times New Roman" w:hAnsi="Garamond" w:cs="Times New Roman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13B1D"/>
    <w:rPr>
      <w:rFonts w:ascii="Garamond" w:eastAsia="Times New Roman" w:hAnsi="Garamond" w:cs="Times New Roman"/>
      <w:sz w:val="16"/>
      <w:szCs w:val="16"/>
      <w:lang w:val="x-none"/>
    </w:rPr>
  </w:style>
  <w:style w:type="paragraph" w:customStyle="1" w:styleId="Rub1">
    <w:name w:val="Rub1"/>
    <w:basedOn w:val="Normale"/>
    <w:rsid w:val="00F13B1D"/>
    <w:pPr>
      <w:tabs>
        <w:tab w:val="left" w:pos="1276"/>
      </w:tabs>
      <w:spacing w:before="0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13B1D"/>
    <w:pPr>
      <w:spacing w:before="0" w:after="120" w:line="480" w:lineRule="auto"/>
    </w:pPr>
    <w:rPr>
      <w:rFonts w:ascii="Garamond" w:eastAsia="Times New Roman" w:hAnsi="Garamond" w:cs="Times New Roman"/>
      <w:sz w:val="24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13B1D"/>
    <w:rPr>
      <w:rFonts w:ascii="Garamond" w:eastAsia="Times New Roman" w:hAnsi="Garamond" w:cs="Times New Roman"/>
      <w:sz w:val="24"/>
      <w:lang w:val="x-none"/>
    </w:rPr>
  </w:style>
  <w:style w:type="paragraph" w:customStyle="1" w:styleId="Rientrocorpodeltesto21">
    <w:name w:val="Rientro corpo del testo 2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F13B1D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F13B1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F13B1D"/>
    <w:rPr>
      <w:b/>
      <w:bCs/>
    </w:rPr>
  </w:style>
  <w:style w:type="paragraph" w:styleId="Mappadocumento">
    <w:name w:val="Document Map"/>
    <w:basedOn w:val="Normale"/>
    <w:link w:val="MappadocumentoCarattere"/>
    <w:rsid w:val="00F13B1D"/>
    <w:pPr>
      <w:spacing w:before="0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F13B1D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F13B1D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13B1D"/>
    <w:pPr>
      <w:spacing w:before="0" w:after="24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13B1D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F13B1D"/>
    <w:pPr>
      <w:spacing w:before="0"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F13B1D"/>
    <w:rPr>
      <w:rFonts w:ascii="Cambria" w:eastAsia="Times New Roman" w:hAnsi="Cambria" w:cs="Times New Roman"/>
      <w:sz w:val="24"/>
      <w:szCs w:val="24"/>
      <w:lang w:val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13B1D"/>
    <w:pPr>
      <w:jc w:val="left"/>
      <w:outlineLvl w:val="9"/>
    </w:pPr>
    <w:rPr>
      <w:rFonts w:eastAsia="Times New Roman"/>
    </w:rPr>
  </w:style>
  <w:style w:type="paragraph" w:customStyle="1" w:styleId="provvc">
    <w:name w:val="provv_c"/>
    <w:basedOn w:val="Normale"/>
    <w:rsid w:val="00F13B1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rsid w:val="00F13B1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F13B1D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ommario3">
    <w:name w:val="toc 3"/>
    <w:basedOn w:val="Normale"/>
    <w:next w:val="Normale"/>
    <w:autoRedefine/>
    <w:uiPriority w:val="39"/>
    <w:qFormat/>
    <w:rsid w:val="00871385"/>
    <w:pPr>
      <w:tabs>
        <w:tab w:val="left" w:pos="1560"/>
        <w:tab w:val="right" w:leader="dot" w:pos="9639"/>
      </w:tabs>
      <w:spacing w:before="0"/>
      <w:ind w:left="1134" w:right="707" w:hanging="283"/>
      <w:jc w:val="left"/>
    </w:pPr>
    <w:rPr>
      <w:rFonts w:eastAsiaTheme="majorEastAsia" w:cs="Times New Roman"/>
      <w:i/>
      <w:iCs/>
      <w:noProof/>
      <w:sz w:val="20"/>
      <w:szCs w:val="20"/>
    </w:rPr>
  </w:style>
  <w:style w:type="paragraph" w:customStyle="1" w:styleId="Rientrocorpodeltesto211">
    <w:name w:val="Rientro corpo del testo 211"/>
    <w:basedOn w:val="Normale"/>
    <w:rsid w:val="00F13B1D"/>
    <w:pPr>
      <w:spacing w:before="0"/>
      <w:ind w:left="36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rsid w:val="00F13B1D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13B1D"/>
  </w:style>
  <w:style w:type="paragraph" w:styleId="Rientrocorpodeltesto2">
    <w:name w:val="Body Text Indent 2"/>
    <w:basedOn w:val="Normale"/>
    <w:link w:val="Rientrocorpodeltesto2Carattere"/>
    <w:rsid w:val="00F13B1D"/>
    <w:pPr>
      <w:tabs>
        <w:tab w:val="left" w:pos="1068"/>
      </w:tabs>
      <w:spacing w:before="0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13B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F13B1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rsid w:val="00F13B1D"/>
  </w:style>
  <w:style w:type="paragraph" w:customStyle="1" w:styleId="Text2">
    <w:name w:val="Text 2"/>
    <w:basedOn w:val="Normale"/>
    <w:rsid w:val="00F13B1D"/>
    <w:pPr>
      <w:tabs>
        <w:tab w:val="left" w:pos="2161"/>
      </w:tabs>
      <w:spacing w:before="0" w:after="240"/>
      <w:ind w:left="107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13B1D"/>
    <w:pPr>
      <w:tabs>
        <w:tab w:val="left" w:pos="0"/>
        <w:tab w:val="left" w:pos="1725"/>
        <w:tab w:val="left" w:pos="8496"/>
      </w:tabs>
      <w:suppressAutoHyphens/>
      <w:spacing w:before="0"/>
      <w:ind w:left="708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3B1D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13B1D"/>
    <w:pPr>
      <w:tabs>
        <w:tab w:val="left" w:pos="0"/>
        <w:tab w:val="left" w:pos="8496"/>
      </w:tabs>
      <w:suppressAutoHyphens/>
      <w:spacing w:before="240" w:after="12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13B1D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F13B1D"/>
    <w:pPr>
      <w:tabs>
        <w:tab w:val="left" w:pos="709"/>
      </w:tabs>
      <w:spacing w:before="0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F13B1D"/>
    <w:rPr>
      <w:sz w:val="26"/>
      <w:szCs w:val="24"/>
      <w:lang w:val="it-IT" w:eastAsia="it-IT" w:bidi="ar-SA"/>
    </w:rPr>
  </w:style>
  <w:style w:type="character" w:customStyle="1" w:styleId="st1">
    <w:name w:val="st1"/>
    <w:rsid w:val="00F13B1D"/>
  </w:style>
  <w:style w:type="paragraph" w:customStyle="1" w:styleId="Titoloparagrafobandotipo">
    <w:name w:val="Titolo paragrafo bando tipo"/>
    <w:basedOn w:val="Sottotitolo"/>
    <w:autoRedefine/>
    <w:qFormat/>
    <w:rsid w:val="00F13B1D"/>
    <w:pPr>
      <w:keepNext/>
      <w:spacing w:before="300" w:after="120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F13B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1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F13B1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F13B1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F13B1D"/>
    <w:rPr>
      <w:rFonts w:cs="Calibri"/>
      <w:sz w:val="28"/>
      <w:szCs w:val="24"/>
      <w:lang w:val="x-none" w:eastAsia="it-IT"/>
    </w:rPr>
  </w:style>
  <w:style w:type="paragraph" w:styleId="Sommario4">
    <w:name w:val="toc 4"/>
    <w:basedOn w:val="Normale"/>
    <w:next w:val="Normale"/>
    <w:autoRedefine/>
    <w:uiPriority w:val="39"/>
    <w:rsid w:val="00F13B1D"/>
    <w:pPr>
      <w:spacing w:before="0"/>
      <w:ind w:left="660"/>
      <w:jc w:val="left"/>
    </w:pPr>
    <w:rPr>
      <w:rFonts w:eastAsia="Times New Roman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F13B1D"/>
    <w:pPr>
      <w:spacing w:before="0"/>
      <w:ind w:left="880"/>
      <w:jc w:val="left"/>
    </w:pPr>
    <w:rPr>
      <w:rFonts w:eastAsia="Times New Roman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F13B1D"/>
    <w:pPr>
      <w:spacing w:before="0"/>
      <w:ind w:left="1100"/>
      <w:jc w:val="left"/>
    </w:pPr>
    <w:rPr>
      <w:rFonts w:eastAsia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F13B1D"/>
    <w:pPr>
      <w:spacing w:before="0"/>
      <w:ind w:left="1320"/>
      <w:jc w:val="left"/>
    </w:pPr>
    <w:rPr>
      <w:rFonts w:eastAsia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F13B1D"/>
    <w:pPr>
      <w:spacing w:before="0"/>
      <w:ind w:left="1540"/>
      <w:jc w:val="left"/>
    </w:pPr>
    <w:rPr>
      <w:rFonts w:eastAsia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F13B1D"/>
    <w:pPr>
      <w:spacing w:before="0"/>
      <w:ind w:left="1760"/>
      <w:jc w:val="left"/>
    </w:pPr>
    <w:rPr>
      <w:rFonts w:eastAsia="Times New Roman" w:cs="Times New Roman"/>
      <w:sz w:val="18"/>
      <w:szCs w:val="18"/>
    </w:rPr>
  </w:style>
  <w:style w:type="paragraph" w:styleId="Testonormale">
    <w:name w:val="Plain Text"/>
    <w:basedOn w:val="Normale"/>
    <w:link w:val="TestonormaleCarattere"/>
    <w:rsid w:val="00F13B1D"/>
    <w:pPr>
      <w:spacing w:before="0"/>
      <w:jc w:val="left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F13B1D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F13B1D"/>
    <w:pPr>
      <w:numPr>
        <w:numId w:val="1"/>
      </w:numPr>
    </w:pPr>
  </w:style>
  <w:style w:type="character" w:styleId="Testosegnaposto">
    <w:name w:val="Placeholder Text"/>
    <w:basedOn w:val="Carpredefinitoparagrafo"/>
    <w:uiPriority w:val="99"/>
    <w:semiHidden/>
    <w:rsid w:val="00F13B1D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F13B1D"/>
    <w:rPr>
      <w:rFonts w:ascii="Calibri" w:eastAsia="Times New Roman" w:hAnsi="Calibri" w:cs="Calibri"/>
      <w:b/>
      <w:bCs/>
      <w:caps/>
      <w:kern w:val="32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13B1D"/>
  </w:style>
  <w:style w:type="paragraph" w:styleId="Didascalia">
    <w:name w:val="caption"/>
    <w:basedOn w:val="Normale"/>
    <w:next w:val="Normale"/>
    <w:uiPriority w:val="35"/>
    <w:unhideWhenUsed/>
    <w:qFormat/>
    <w:rsid w:val="00463E26"/>
    <w:pPr>
      <w:spacing w:before="120"/>
      <w:ind w:left="851" w:hanging="851"/>
    </w:pPr>
    <w:rPr>
      <w:b/>
      <w:bCs/>
      <w:i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463E26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0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D07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D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4">
    <w:name w:val="Style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398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8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2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0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9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6">
    <w:name w:val="Style16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65" w:lineRule="exact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rsid w:val="00B42AC1"/>
    <w:pPr>
      <w:widowControl w:val="0"/>
      <w:autoSpaceDE w:val="0"/>
      <w:autoSpaceDN w:val="0"/>
      <w:adjustRightInd w:val="0"/>
      <w:spacing w:before="0" w:line="257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B42A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Carpredefinitoparagrafo"/>
    <w:uiPriority w:val="99"/>
    <w:rsid w:val="00B42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Carpredefinitoparagrafo"/>
    <w:uiPriority w:val="99"/>
    <w:rsid w:val="00B42AC1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B42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407F8D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ea%20dati\Strumenti\Disciplinare%20tipo%20telemat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DAFD-CCAA-4574-9399-CAC7F2EC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Disciplinare tipo telematica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Bianchini Giuseppe</dc:creator>
  <cp:lastModifiedBy>Giuseppe Bianchini</cp:lastModifiedBy>
  <cp:revision>3</cp:revision>
  <cp:lastPrinted>2019-12-17T15:31:00Z</cp:lastPrinted>
  <dcterms:created xsi:type="dcterms:W3CDTF">2020-11-03T10:08:00Z</dcterms:created>
  <dcterms:modified xsi:type="dcterms:W3CDTF">2020-11-04T09:46:00Z</dcterms:modified>
</cp:coreProperties>
</file>