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2AEAFD79" w14:textId="2B01CB15" w:rsidR="00F356A3" w:rsidRPr="007B07E3" w:rsidRDefault="00AD5BB9" w:rsidP="007B07E3">
      <w:pPr>
        <w:tabs>
          <w:tab w:val="center" w:pos="4819"/>
          <w:tab w:val="right" w:pos="9638"/>
        </w:tabs>
        <w:jc w:val="both"/>
        <w:rPr>
          <w:rFonts w:ascii="Palatino Linotype" w:hAnsi="Palatino Linotype"/>
          <w:b/>
        </w:rPr>
      </w:pPr>
      <w:r w:rsidRPr="00AD5BB9">
        <w:rPr>
          <w:rFonts w:ascii="Palatino Linotype" w:hAnsi="Palatino Linotype"/>
          <w:b/>
          <w:sz w:val="32"/>
          <w:szCs w:val="32"/>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p>
    <w:p w14:paraId="21EE0D84" w14:textId="77777777" w:rsidR="007B07E3" w:rsidRPr="007B07E3" w:rsidRDefault="007B07E3" w:rsidP="007B07E3">
      <w:pPr>
        <w:tabs>
          <w:tab w:val="right" w:pos="9638"/>
        </w:tabs>
        <w:jc w:val="center"/>
        <w:rPr>
          <w:rFonts w:ascii="Palatino Linotype" w:hAnsi="Palatino Linotype"/>
          <w:b/>
        </w:rPr>
      </w:pPr>
    </w:p>
    <w:p w14:paraId="4489486F" w14:textId="28BCD966" w:rsidR="007B07E3" w:rsidRPr="007B07E3" w:rsidRDefault="007B07E3" w:rsidP="00CB6533">
      <w:pPr>
        <w:tabs>
          <w:tab w:val="right" w:pos="9638"/>
        </w:tabs>
        <w:jc w:val="center"/>
        <w:rPr>
          <w:rFonts w:ascii="Palatino Linotype" w:hAnsi="Palatino Linotype"/>
          <w:b/>
          <w:sz w:val="20"/>
          <w:szCs w:val="20"/>
        </w:rPr>
      </w:pPr>
      <w:r w:rsidRPr="007B07E3">
        <w:rPr>
          <w:rFonts w:ascii="Palatino Linotype" w:hAnsi="Palatino Linotype"/>
          <w:b/>
        </w:rPr>
        <w:t>SIMOG: gara n.</w:t>
      </w:r>
      <w:r w:rsidR="006B0549" w:rsidRPr="006B0549">
        <w:t xml:space="preserve"> </w:t>
      </w:r>
      <w:r w:rsidR="00934C7C" w:rsidRPr="00934C7C">
        <w:rPr>
          <w:rFonts w:ascii="Palatino Linotype" w:hAnsi="Palatino Linotype"/>
          <w:b/>
        </w:rPr>
        <w:t>6956660</w:t>
      </w:r>
    </w:p>
    <w:p w14:paraId="61ACAF1A" w14:textId="77777777" w:rsidR="00D26F56" w:rsidRPr="005266E3" w:rsidRDefault="00D26F56" w:rsidP="00D26F56">
      <w:pPr>
        <w:pStyle w:val="usoboll1"/>
        <w:jc w:val="center"/>
        <w:rPr>
          <w:rFonts w:ascii="Calibri" w:hAnsi="Calibri" w:cs="Arial"/>
          <w:b/>
          <w:sz w:val="22"/>
          <w:szCs w:val="22"/>
        </w:rPr>
      </w:pPr>
    </w:p>
    <w:p w14:paraId="38C65E0D" w14:textId="77777777" w:rsidR="00D26F56" w:rsidRPr="0051078B" w:rsidRDefault="00D26F56" w:rsidP="00D26F56">
      <w:pPr>
        <w:widowControl w:val="0"/>
        <w:spacing w:line="500" w:lineRule="exact"/>
        <w:rPr>
          <w:rFonts w:cs="Arial"/>
          <w:b/>
          <w:i/>
          <w:sz w:val="22"/>
        </w:rPr>
      </w:pPr>
    </w:p>
    <w:p w14:paraId="2D12D7E4" w14:textId="77777777" w:rsidR="007B07E3" w:rsidRPr="0093350D" w:rsidRDefault="007B07E3" w:rsidP="007B07E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2.A</w:t>
      </w: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77777777" w:rsidR="00E46476" w:rsidRDefault="00E46476"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7FC573ED" w14:textId="77777777" w:rsidR="00E46476" w:rsidRDefault="00E46476" w:rsidP="00D26F56">
      <w:pPr>
        <w:widowControl w:val="0"/>
        <w:rPr>
          <w:rFonts w:cs="Arial"/>
          <w:sz w:val="22"/>
        </w:rPr>
      </w:pPr>
    </w:p>
    <w:p w14:paraId="54FD569D" w14:textId="77777777" w:rsidR="00E46476" w:rsidRDefault="00E46476" w:rsidP="00D26F56">
      <w:pPr>
        <w:widowControl w:val="0"/>
        <w:rPr>
          <w:rFonts w:cs="Arial"/>
          <w:sz w:val="22"/>
        </w:rPr>
      </w:pPr>
    </w:p>
    <w:p w14:paraId="15F0A745" w14:textId="77777777" w:rsidR="00E46476" w:rsidRPr="0051078B" w:rsidRDefault="00E46476" w:rsidP="00D26F56">
      <w:pPr>
        <w:widowControl w:val="0"/>
        <w:rPr>
          <w:rFonts w:cs="Arial"/>
          <w:sz w:val="22"/>
        </w:rPr>
      </w:pPr>
    </w:p>
    <w:p w14:paraId="030C14BF" w14:textId="77777777" w:rsidR="00D26F56" w:rsidRPr="0051078B" w:rsidRDefault="00D26F56"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55016074" w14:textId="77777777" w:rsidR="00D26F56" w:rsidRDefault="00D26F56" w:rsidP="00D26F56">
      <w:pPr>
        <w:widowControl w:val="0"/>
        <w:rPr>
          <w:rFonts w:cs="Arial"/>
          <w:sz w:val="22"/>
        </w:rPr>
      </w:pPr>
    </w:p>
    <w:p w14:paraId="140ACBB3" w14:textId="77777777" w:rsidR="00F356A3" w:rsidRPr="0051078B" w:rsidRDefault="00F356A3" w:rsidP="00D26F56">
      <w:pPr>
        <w:widowControl w:val="0"/>
        <w:rPr>
          <w:rFonts w:cs="Arial"/>
          <w:sz w:val="22"/>
        </w:rPr>
      </w:pPr>
    </w:p>
    <w:p w14:paraId="30DE1A07" w14:textId="77777777" w:rsidR="00D26F56" w:rsidRPr="0051078B" w:rsidRDefault="00D26F56" w:rsidP="00D26F56">
      <w:pPr>
        <w:widowControl w:val="0"/>
        <w:rPr>
          <w:rFonts w:cs="Arial"/>
          <w:sz w:val="22"/>
        </w:rPr>
      </w:pPr>
    </w:p>
    <w:p w14:paraId="539947BF" w14:textId="77777777" w:rsidR="00D26F56" w:rsidRPr="0051078B" w:rsidRDefault="00D26F56" w:rsidP="00D26F56">
      <w:pPr>
        <w:widowControl w:val="0"/>
        <w:rPr>
          <w:rFonts w:cs="Arial"/>
          <w:sz w:val="22"/>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69897817" w14:textId="77777777"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59D0F880" w14:textId="77777777" w:rsidR="007B07E3" w:rsidRDefault="007B07E3" w:rsidP="007B07E3">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w:t>
      </w:r>
    </w:p>
    <w:p w14:paraId="40DA20CA" w14:textId="77777777" w:rsidR="007B07E3" w:rsidRDefault="007B07E3" w:rsidP="007B07E3">
      <w:pPr>
        <w:autoSpaceDE w:val="0"/>
        <w:autoSpaceDN w:val="0"/>
        <w:adjustRightInd w:val="0"/>
        <w:ind w:left="4956" w:firstLine="708"/>
        <w:rPr>
          <w:rFonts w:ascii="Palatino Linotype" w:hAnsi="Palatino Linotype" w:cs="Arial"/>
          <w:i/>
          <w:sz w:val="20"/>
          <w:szCs w:val="20"/>
        </w:rPr>
      </w:pPr>
      <w:r>
        <w:rPr>
          <w:rFonts w:ascii="Palatino Linotype" w:hAnsi="Palatino Linotype" w:cs="Arial"/>
          <w:i/>
          <w:sz w:val="20"/>
          <w:szCs w:val="20"/>
        </w:rPr>
        <w:t>e Soggetto Aggregatore</w:t>
      </w:r>
    </w:p>
    <w:p w14:paraId="0B28BA81"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5332B684"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5B90C2F0"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F1661AB" w14:textId="11BBF97E" w:rsidR="004F240D" w:rsidRDefault="007B07E3" w:rsidP="006B0549">
      <w:pPr>
        <w:pStyle w:val="Style12"/>
        <w:widowControl/>
        <w:tabs>
          <w:tab w:val="left" w:pos="1276"/>
        </w:tabs>
        <w:spacing w:line="240" w:lineRule="auto"/>
        <w:ind w:left="1276" w:hanging="1276"/>
        <w:rPr>
          <w:rFonts w:ascii="Palatino Linotype" w:hAnsi="Palatino Linotype"/>
          <w:b/>
          <w:sz w:val="20"/>
          <w:szCs w:val="20"/>
        </w:rPr>
      </w:pPr>
      <w:r w:rsidRPr="002B00BC">
        <w:rPr>
          <w:rStyle w:val="FontStyle19"/>
          <w:rFonts w:ascii="Palatino Linotype" w:hAnsi="Palatino Linotype" w:cs="Times New Roman"/>
          <w:sz w:val="20"/>
          <w:szCs w:val="20"/>
        </w:rPr>
        <w:t xml:space="preserve">OGGETTO: </w:t>
      </w:r>
      <w:r w:rsidR="00AD5BB9" w:rsidRPr="00AD5BB9">
        <w:rPr>
          <w:rStyle w:val="FontStyle19"/>
          <w:rFonts w:ascii="Palatino Linotype" w:hAnsi="Palatino Linotype" w:cs="Times New Roman"/>
          <w:sz w:val="20"/>
          <w:szCs w:val="20"/>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r w:rsidR="009B2977">
        <w:rPr>
          <w:rStyle w:val="FontStyle19"/>
          <w:rFonts w:ascii="Palatino Linotype" w:hAnsi="Palatino Linotype" w:cs="Times New Roman"/>
          <w:sz w:val="20"/>
          <w:szCs w:val="20"/>
        </w:rPr>
        <w:t>.</w:t>
      </w:r>
      <w:r>
        <w:rPr>
          <w:rFonts w:ascii="Palatino Linotype" w:hAnsi="Palatino Linotype"/>
          <w:b/>
          <w:sz w:val="20"/>
          <w:szCs w:val="20"/>
        </w:rPr>
        <w:t xml:space="preserve"> </w:t>
      </w:r>
      <w:r w:rsidR="006B0549" w:rsidRPr="006B0549">
        <w:rPr>
          <w:rFonts w:ascii="Palatino Linotype" w:hAnsi="Palatino Linotype"/>
          <w:b/>
          <w:sz w:val="20"/>
          <w:szCs w:val="20"/>
        </w:rPr>
        <w:t xml:space="preserve">SIMOG gara n. </w:t>
      </w:r>
      <w:r w:rsidR="00934C7C" w:rsidRPr="00934C7C">
        <w:rPr>
          <w:rFonts w:ascii="Palatino Linotype" w:hAnsi="Palatino Linotype"/>
          <w:b/>
          <w:sz w:val="20"/>
          <w:szCs w:val="20"/>
        </w:rPr>
        <w:t>6956660</w:t>
      </w:r>
      <w:bookmarkStart w:id="0" w:name="_GoBack"/>
      <w:bookmarkEnd w:id="0"/>
      <w:r w:rsidR="006B0549" w:rsidRPr="006B0549">
        <w:rPr>
          <w:rFonts w:ascii="Palatino Linotype" w:hAnsi="Palatino Linotype"/>
          <w:b/>
          <w:sz w:val="20"/>
          <w:szCs w:val="20"/>
        </w:rPr>
        <w:t xml:space="preserve">. </w:t>
      </w:r>
    </w:p>
    <w:p w14:paraId="5F42F10E" w14:textId="77777777" w:rsidR="006B0549" w:rsidRPr="004F240D" w:rsidRDefault="006B0549" w:rsidP="006B0549">
      <w:pPr>
        <w:pStyle w:val="Style12"/>
        <w:widowControl/>
        <w:tabs>
          <w:tab w:val="left" w:pos="1276"/>
        </w:tabs>
        <w:spacing w:line="240" w:lineRule="auto"/>
        <w:ind w:left="1276" w:hanging="1276"/>
        <w:rPr>
          <w:lang w:eastAsia="en-US" w:bidi="en-US"/>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 xml:space="preserve">(allegare copia del documento di identità del sottoscrittore ai sensi dell’art. 38 del </w:t>
      </w:r>
      <w:proofErr w:type="spellStart"/>
      <w:r w:rsidRPr="004F240D">
        <w:rPr>
          <w:rFonts w:ascii="Palatino Linotype" w:hAnsi="Palatino Linotype" w:cs="Arial"/>
          <w:i/>
          <w:smallCaps/>
          <w:kern w:val="28"/>
          <w:sz w:val="20"/>
          <w:szCs w:val="20"/>
        </w:rPr>
        <w:t>d.p.r.</w:t>
      </w:r>
      <w:proofErr w:type="spellEnd"/>
      <w:r w:rsidRPr="004F240D">
        <w:rPr>
          <w:rFonts w:ascii="Palatino Linotype" w:hAnsi="Palatino Linotype" w:cs="Arial"/>
          <w:i/>
          <w:smallCaps/>
          <w:kern w:val="28"/>
          <w:sz w:val="20"/>
          <w:szCs w:val="20"/>
        </w:rPr>
        <w:t xml:space="preserve"> n. 445/2000)</w:t>
      </w:r>
    </w:p>
    <w:p w14:paraId="36F79202" w14:textId="77777777" w:rsidR="004F240D" w:rsidRPr="004F240D" w:rsidRDefault="004F240D" w:rsidP="004F240D">
      <w:pPr>
        <w:pStyle w:val="usoboll1"/>
        <w:spacing w:line="360" w:lineRule="auto"/>
        <w:rPr>
          <w:rFonts w:ascii="Palatino Linotype" w:hAnsi="Palatino Linotype" w:cs="Arial"/>
          <w:sz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76570462" w14:textId="77777777" w:rsidR="00E46476" w:rsidRDefault="00E46476" w:rsidP="00E46476">
      <w:pPr>
        <w:widowControl w:val="0"/>
        <w:autoSpaceDE w:val="0"/>
        <w:autoSpaceDN w:val="0"/>
        <w:jc w:val="center"/>
        <w:rPr>
          <w:rFonts w:ascii="Palatino Linotype" w:hAnsi="Palatino Linotype" w:cs="Arial"/>
          <w:b/>
          <w:sz w:val="20"/>
          <w:szCs w:val="20"/>
        </w:rPr>
      </w:pPr>
    </w:p>
    <w:p w14:paraId="03501AAB"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469F9E94" w14:textId="77777777" w:rsidR="00E46476" w:rsidRDefault="00E46476" w:rsidP="00E46476">
      <w:pPr>
        <w:widowControl w:val="0"/>
        <w:autoSpaceDE w:val="0"/>
        <w:autoSpaceDN w:val="0"/>
        <w:rPr>
          <w:rFonts w:ascii="Palatino Linotype" w:hAnsi="Palatino Linotype" w:cs="Arial"/>
          <w:sz w:val="20"/>
          <w:szCs w:val="20"/>
        </w:rPr>
      </w:pPr>
    </w:p>
    <w:p w14:paraId="0C105CE7" w14:textId="12CFBD58" w:rsidR="00E46476" w:rsidRDefault="00E46476" w:rsidP="00E46476">
      <w:pPr>
        <w:widowControl w:val="0"/>
        <w:autoSpaceDE w:val="0"/>
        <w:autoSpaceDN w:val="0"/>
        <w:rPr>
          <w:rFonts w:ascii="Palatino Linotype" w:hAnsi="Palatino Linotype" w:cs="Arial"/>
          <w:sz w:val="20"/>
          <w:szCs w:val="20"/>
        </w:rPr>
      </w:pPr>
      <w:r>
        <w:rPr>
          <w:rFonts w:ascii="Palatino Linotype" w:hAnsi="Palatino Linotype" w:cs="Arial"/>
          <w:sz w:val="20"/>
          <w:szCs w:val="20"/>
        </w:rPr>
        <w:t>d</w:t>
      </w:r>
      <w:r w:rsidRPr="00E46476">
        <w:rPr>
          <w:rFonts w:ascii="Palatino Linotype" w:hAnsi="Palatino Linotype" w:cs="Arial"/>
          <w:sz w:val="20"/>
          <w:szCs w:val="20"/>
        </w:rPr>
        <w:t>i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60F398C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7450D36C" w14:textId="77777777" w:rsidR="006B0549" w:rsidRDefault="006B0549" w:rsidP="00E46476">
      <w:pPr>
        <w:autoSpaceDE w:val="0"/>
        <w:autoSpaceDN w:val="0"/>
        <w:adjustRightInd w:val="0"/>
        <w:spacing w:after="120"/>
        <w:ind w:left="142"/>
        <w:jc w:val="both"/>
        <w:rPr>
          <w:rFonts w:ascii="Palatino Linotype" w:hAnsi="Palatino Linotype"/>
          <w:color w:val="000000"/>
          <w:sz w:val="20"/>
          <w:szCs w:val="20"/>
        </w:rPr>
      </w:pPr>
    </w:p>
    <w:p w14:paraId="7C38C5DC" w14:textId="77777777"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w:t>
      </w:r>
    </w:p>
    <w:p w14:paraId="0C5E4AA5" w14:textId="77777777"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lastRenderedPageBreak/>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 xml:space="preserve">Mandataria di un consorzio ordinario (comma 2, </w:t>
      </w:r>
      <w:proofErr w:type="spellStart"/>
      <w:r w:rsidRPr="00E46476">
        <w:rPr>
          <w:rFonts w:ascii="Palatino Linotype" w:hAnsi="Palatino Linotype"/>
          <w:color w:val="000000"/>
          <w:sz w:val="20"/>
          <w:szCs w:val="20"/>
        </w:rPr>
        <w:t>lett</w:t>
      </w:r>
      <w:proofErr w:type="spellEnd"/>
      <w:r w:rsidRPr="00E46476">
        <w:rPr>
          <w:rFonts w:ascii="Palatino Linotype" w:hAnsi="Palatino Linotype"/>
          <w:color w:val="000000"/>
          <w:sz w:val="20"/>
          <w:szCs w:val="20"/>
        </w:rPr>
        <w:t xml:space="preserve">. e, art. 45, </w:t>
      </w:r>
      <w:proofErr w:type="spellStart"/>
      <w:r w:rsidRPr="00E46476">
        <w:rPr>
          <w:rFonts w:ascii="Palatino Linotype" w:hAnsi="Palatino Linotype"/>
          <w:color w:val="000000"/>
          <w:sz w:val="20"/>
          <w:szCs w:val="20"/>
        </w:rPr>
        <w:t>D.Lgs.</w:t>
      </w:r>
      <w:proofErr w:type="spellEnd"/>
      <w:r w:rsidRPr="00E46476">
        <w:rPr>
          <w:rFonts w:ascii="Palatino Linotype" w:hAnsi="Palatino Linotype"/>
          <w:color w:val="000000"/>
          <w:sz w:val="20"/>
          <w:szCs w:val="20"/>
        </w:rPr>
        <w:t xml:space="preserve">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xml:space="preserve">, art. 45, </w:t>
      </w:r>
      <w:proofErr w:type="spellStart"/>
      <w:r w:rsidRPr="00D51EDA">
        <w:rPr>
          <w:rFonts w:ascii="Palatino Linotype" w:hAnsi="Palatino Linotype"/>
          <w:color w:val="000000"/>
          <w:sz w:val="20"/>
          <w:szCs w:val="20"/>
        </w:rPr>
        <w:t>D.Lgs.</w:t>
      </w:r>
      <w:proofErr w:type="spellEnd"/>
      <w:r w:rsidRPr="00D51EDA">
        <w:rPr>
          <w:rFonts w:ascii="Palatino Linotype" w:hAnsi="Palatino Linotype"/>
          <w:color w:val="000000"/>
          <w:sz w:val="20"/>
          <w:szCs w:val="20"/>
        </w:rPr>
        <w:t xml:space="preserve">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32FBBD64" w14:textId="36ADA9FD" w:rsidR="00C11A14" w:rsidRDefault="00C11A14" w:rsidP="00790AA9">
      <w:pPr>
        <w:autoSpaceDE w:val="0"/>
        <w:autoSpaceDN w:val="0"/>
        <w:adjustRightInd w:val="0"/>
        <w:jc w:val="both"/>
        <w:rPr>
          <w:rFonts w:ascii="Palatino Linotype" w:hAnsi="Palatino Linotype" w:cs="Arial"/>
          <w:color w:val="000000"/>
          <w:sz w:val="20"/>
          <w:szCs w:val="20"/>
        </w:rPr>
      </w:pPr>
      <w:proofErr w:type="gramStart"/>
      <w:r>
        <w:rPr>
          <w:rFonts w:ascii="Palatino Linotype" w:hAnsi="Palatino Linotype" w:cs="Arial"/>
          <w:color w:val="000000"/>
          <w:sz w:val="20"/>
          <w:szCs w:val="20"/>
        </w:rPr>
        <w:t>di</w:t>
      </w:r>
      <w:proofErr w:type="gramEnd"/>
      <w:r>
        <w:rPr>
          <w:rFonts w:ascii="Palatino Linotype" w:hAnsi="Palatino Linotype" w:cs="Arial"/>
          <w:color w:val="000000"/>
          <w:sz w:val="20"/>
          <w:szCs w:val="20"/>
        </w:rPr>
        <w:t xml:space="preserve"> partecipare al </w:t>
      </w:r>
      <w:r w:rsidR="00790AA9">
        <w:rPr>
          <w:rFonts w:ascii="Palatino Linotype" w:hAnsi="Palatino Linotype" w:cs="Arial"/>
          <w:color w:val="000000"/>
          <w:sz w:val="20"/>
          <w:szCs w:val="20"/>
        </w:rPr>
        <w:t xml:space="preserve">confronto concorrenziale per </w:t>
      </w:r>
      <w:r w:rsidR="00C50738">
        <w:rPr>
          <w:rFonts w:ascii="Palatino Linotype" w:hAnsi="Palatino Linotype" w:cs="Arial"/>
          <w:color w:val="000000"/>
          <w:sz w:val="20"/>
          <w:szCs w:val="20"/>
        </w:rPr>
        <w:t>il/</w:t>
      </w:r>
      <w:r w:rsidR="00790AA9">
        <w:rPr>
          <w:rFonts w:ascii="Palatino Linotype" w:hAnsi="Palatino Linotype" w:cs="Arial"/>
          <w:color w:val="000000"/>
          <w:sz w:val="20"/>
          <w:szCs w:val="20"/>
        </w:rPr>
        <w:t>i</w:t>
      </w:r>
      <w:r w:rsidR="00CF1811">
        <w:rPr>
          <w:rFonts w:ascii="Palatino Linotype" w:hAnsi="Palatino Linotype" w:cs="Arial"/>
          <w:color w:val="000000"/>
          <w:sz w:val="20"/>
          <w:szCs w:val="20"/>
        </w:rPr>
        <w:t xml:space="preserve"> seguent</w:t>
      </w:r>
      <w:r w:rsidR="00C50738">
        <w:rPr>
          <w:rFonts w:ascii="Palatino Linotype" w:hAnsi="Palatino Linotype" w:cs="Arial"/>
          <w:color w:val="000000"/>
          <w:sz w:val="20"/>
          <w:szCs w:val="20"/>
        </w:rPr>
        <w:t>e/</w:t>
      </w:r>
      <w:r w:rsidR="00CF1811">
        <w:rPr>
          <w:rFonts w:ascii="Palatino Linotype" w:hAnsi="Palatino Linotype" w:cs="Arial"/>
          <w:color w:val="000000"/>
          <w:sz w:val="20"/>
          <w:szCs w:val="20"/>
        </w:rPr>
        <w:t>i</w:t>
      </w:r>
      <w:r w:rsidR="00790AA9">
        <w:rPr>
          <w:rFonts w:ascii="Palatino Linotype" w:hAnsi="Palatino Linotype" w:cs="Arial"/>
          <w:color w:val="000000"/>
          <w:sz w:val="20"/>
          <w:szCs w:val="20"/>
        </w:rPr>
        <w:t xml:space="preserve"> Lott</w:t>
      </w:r>
      <w:r w:rsidR="00C50738">
        <w:rPr>
          <w:rFonts w:ascii="Palatino Linotype" w:hAnsi="Palatino Linotype" w:cs="Arial"/>
          <w:color w:val="000000"/>
          <w:sz w:val="20"/>
          <w:szCs w:val="20"/>
        </w:rPr>
        <w:t>o/</w:t>
      </w:r>
      <w:r w:rsidR="00CF1811">
        <w:rPr>
          <w:rFonts w:ascii="Palatino Linotype" w:hAnsi="Palatino Linotype" w:cs="Arial"/>
          <w:color w:val="000000"/>
          <w:sz w:val="20"/>
          <w:szCs w:val="20"/>
        </w:rPr>
        <w:t>i</w:t>
      </w:r>
      <w:r>
        <w:rPr>
          <w:rFonts w:ascii="Palatino Linotype" w:hAnsi="Palatino Linotype" w:cs="Arial"/>
          <w:color w:val="000000"/>
          <w:sz w:val="20"/>
          <w:szCs w:val="20"/>
        </w:rPr>
        <w:t xml:space="preserve"> n</w:t>
      </w:r>
      <w:r w:rsidR="00790AA9">
        <w:rPr>
          <w:rFonts w:ascii="Palatino Linotype" w:hAnsi="Palatino Linotype" w:cs="Arial"/>
          <w:color w:val="000000"/>
          <w:sz w:val="20"/>
          <w:szCs w:val="20"/>
        </w:rPr>
        <w:t>.</w:t>
      </w:r>
      <w:r w:rsidR="00CF1811">
        <w:rPr>
          <w:rFonts w:ascii="Palatino Linotype" w:hAnsi="Palatino Linotype" w:cs="Arial"/>
          <w:color w:val="000000"/>
          <w:sz w:val="20"/>
          <w:szCs w:val="20"/>
        </w:rPr>
        <w:t xml:space="preserve"> _______________________</w:t>
      </w:r>
      <w:r w:rsidR="00790AA9">
        <w:rPr>
          <w:rFonts w:ascii="Palatino Linotype" w:hAnsi="Palatino Linotype" w:cs="Arial"/>
          <w:color w:val="000000"/>
          <w:sz w:val="20"/>
          <w:szCs w:val="20"/>
        </w:rPr>
        <w:t xml:space="preserve"> </w:t>
      </w:r>
      <w:r>
        <w:rPr>
          <w:rFonts w:ascii="Palatino Linotype" w:hAnsi="Palatino Linotype" w:cs="Arial"/>
          <w:color w:val="000000"/>
          <w:sz w:val="20"/>
          <w:szCs w:val="20"/>
        </w:rPr>
        <w:t>e,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A664CB">
        <w:rPr>
          <w:rFonts w:ascii="Palatino Linotype" w:hAnsi="Palatino Linotype" w:cs="Arial"/>
          <w:sz w:val="20"/>
          <w:szCs w:val="20"/>
        </w:rPr>
        <w:lastRenderedPageBreak/>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A804E58"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impegnarsi a garantire tutte le dotazioni strumentali necessarie all’espletamento del</w:t>
      </w:r>
      <w:r>
        <w:rPr>
          <w:rFonts w:ascii="Palatino Linotype" w:hAnsi="Palatino Linotype" w:cs="Arial"/>
          <w:sz w:val="20"/>
          <w:szCs w:val="20"/>
        </w:rPr>
        <w:t>la fornitura</w:t>
      </w:r>
      <w:r w:rsidRPr="00F42C9D">
        <w:rPr>
          <w:rFonts w:ascii="Palatino Linotype" w:hAnsi="Palatino Linotype" w:cs="Arial"/>
          <w:sz w:val="20"/>
          <w:szCs w:val="20"/>
        </w:rPr>
        <w:t>;</w:t>
      </w:r>
    </w:p>
    <w:p w14:paraId="174A54DF"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Pr>
          <w:rFonts w:ascii="Palatino Linotype" w:hAnsi="Palatino Linotype" w:cs="Arial"/>
          <w:sz w:val="20"/>
          <w:szCs w:val="20"/>
        </w:rPr>
        <w:t>della fornitura</w:t>
      </w:r>
      <w:r w:rsidRPr="00F42C9D">
        <w:rPr>
          <w:rFonts w:ascii="Palatino Linotype" w:hAnsi="Palatino Linotype" w:cs="Arial"/>
          <w:sz w:val="20"/>
          <w:szCs w:val="20"/>
        </w:rPr>
        <w:t xml:space="preserve"> e di tutte le circostanze, generali e particolari, nessuna esclusa, che possono influire sulla prestazione </w:t>
      </w:r>
      <w:r>
        <w:rPr>
          <w:rFonts w:ascii="Palatino Linotype" w:hAnsi="Palatino Linotype" w:cs="Arial"/>
          <w:sz w:val="20"/>
          <w:szCs w:val="20"/>
        </w:rPr>
        <w:t>della fornitura</w:t>
      </w:r>
      <w:r w:rsidRPr="00F42C9D">
        <w:rPr>
          <w:rFonts w:ascii="Palatino Linotype" w:hAnsi="Palatino Linotype" w:cs="Arial"/>
          <w:sz w:val="20"/>
          <w:szCs w:val="20"/>
        </w:rPr>
        <w:t>, sulla determinazione dei prezzi e delle 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954011">
        <w:rPr>
          <w:rFonts w:ascii="Palatino Linotype" w:hAnsi="Palatino Linotype" w:cs="Arial"/>
          <w:color w:val="000000"/>
          <w:sz w:val="20"/>
          <w:szCs w:val="20"/>
        </w:rPr>
        <w:lastRenderedPageBreak/>
        <w:t>di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Pr>
          <w:rFonts w:ascii="Palatino Linotype" w:hAnsi="Palatino Linotype" w:cs="Arial"/>
          <w:sz w:val="20"/>
          <w:szCs w:val="20"/>
        </w:rPr>
        <w:t>365</w:t>
      </w:r>
      <w:r w:rsidRPr="00F42C9D">
        <w:rPr>
          <w:rFonts w:ascii="Palatino Linotype" w:hAnsi="Palatino Linotype" w:cs="Arial"/>
          <w:sz w:val="20"/>
          <w:szCs w:val="20"/>
        </w:rPr>
        <w:t xml:space="preserve"> (</w:t>
      </w:r>
      <w:r>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lastRenderedPageBreak/>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C4EA81D" w14:textId="77777777" w:rsidR="00C11A14" w:rsidRPr="00F42C9D" w:rsidRDefault="00C11A14" w:rsidP="00C11A14">
      <w:pPr>
        <w:autoSpaceDE w:val="0"/>
        <w:autoSpaceDN w:val="0"/>
        <w:adjustRightInd w:val="0"/>
        <w:jc w:val="both"/>
        <w:rPr>
          <w:rFonts w:ascii="Palatino Linotype" w:hAnsi="Palatino Linotype" w:cs="Arial"/>
          <w:sz w:val="20"/>
          <w:szCs w:val="20"/>
        </w:rPr>
      </w:pPr>
    </w:p>
    <w:p w14:paraId="709452CC" w14:textId="77777777"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049CFA8E" w14:textId="77777777" w:rsidR="00C11A14" w:rsidRPr="004A5427" w:rsidRDefault="00C11A14">
      <w:pPr>
        <w:pStyle w:val="usoboll1"/>
        <w:spacing w:line="360" w:lineRule="auto"/>
        <w:rPr>
          <w:rFonts w:ascii="Palatino Linotype" w:eastAsia="Calibri" w:hAnsi="Palatino Linotype"/>
          <w:sz w:val="20"/>
          <w:u w:val="single"/>
          <w:lang w:eastAsia="en-US"/>
        </w:rPr>
      </w:pPr>
    </w:p>
    <w:sectPr w:rsidR="00C11A14" w:rsidRPr="004A5427"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656E" w14:textId="77777777" w:rsidR="00B12A12" w:rsidRDefault="00B12A12">
      <w:r>
        <w:separator/>
      </w:r>
    </w:p>
  </w:endnote>
  <w:endnote w:type="continuationSeparator" w:id="0">
    <w:p w14:paraId="5330443F" w14:textId="77777777" w:rsidR="00B12A12" w:rsidRDefault="00B1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9743" w14:textId="4367643F" w:rsidR="005A4AC4" w:rsidRPr="005A4AC4" w:rsidRDefault="00CF1811" w:rsidP="005A4AC4">
    <w:pPr>
      <w:tabs>
        <w:tab w:val="center" w:pos="4819"/>
      </w:tabs>
      <w:jc w:val="both"/>
      <w:rPr>
        <w:rFonts w:ascii="Palatino Linotype" w:hAnsi="Palatino Linotype"/>
        <w:sz w:val="14"/>
        <w:szCs w:val="14"/>
      </w:rPr>
    </w:pPr>
    <w:r w:rsidRPr="00CF1811">
      <w:rPr>
        <w:rFonts w:ascii="Palatino Linotype" w:hAnsi="Palatino Linotype"/>
        <w:sz w:val="14"/>
        <w:szCs w:val="14"/>
      </w:rPr>
      <w:t>GARA D’APPALTO MEDIANTE PROCEDURA APERTA PER LA CONCLUSIONE, IN RELAZIONE A CIASCUN LOTTO, DI UN ACCORDO QUADRO CON PIU’ OPERATORI ECONOMICI PER LA FORNITURA DI DISPOSITIVI MEDICI PER PROCEDURE DI CARDIOLOGIA INVASIVA ED INTERVENTISTICA STRUTTURALE OCCORRENTI ALL’AOR SAN CARLO DI POTENZA E ALL’ASM DI MATERA</w:t>
    </w:r>
    <w:r w:rsidR="005A4AC4">
      <w:rPr>
        <w:rFonts w:ascii="Palatino Linotype" w:hAnsi="Palatino Linotype"/>
        <w:sz w:val="14"/>
        <w:szCs w:val="14"/>
      </w:rPr>
      <w:t xml:space="preserve">– Allegato 2.A Schema di domanda di partecipazione </w:t>
    </w:r>
  </w:p>
  <w:p w14:paraId="7E0B985D" w14:textId="77777777" w:rsidR="00176633" w:rsidRDefault="00176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B8B6" w14:textId="77777777" w:rsidR="00B12A12" w:rsidRDefault="00B12A12">
      <w:r>
        <w:separator/>
      </w:r>
    </w:p>
  </w:footnote>
  <w:footnote w:type="continuationSeparator" w:id="0">
    <w:p w14:paraId="56A6904B" w14:textId="77777777" w:rsidR="00B12A12" w:rsidRDefault="00B1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8"/>
  </w:num>
  <w:num w:numId="5">
    <w:abstractNumId w:val="6"/>
  </w:num>
  <w:num w:numId="6">
    <w:abstractNumId w:val="22"/>
  </w:num>
  <w:num w:numId="7">
    <w:abstractNumId w:val="0"/>
  </w:num>
  <w:num w:numId="8">
    <w:abstractNumId w:val="11"/>
  </w:num>
  <w:num w:numId="9">
    <w:abstractNumId w:val="3"/>
  </w:num>
  <w:num w:numId="10">
    <w:abstractNumId w:val="19"/>
  </w:num>
  <w:num w:numId="11">
    <w:abstractNumId w:val="21"/>
  </w:num>
  <w:num w:numId="12">
    <w:abstractNumId w:val="5"/>
  </w:num>
  <w:num w:numId="13">
    <w:abstractNumId w:val="16"/>
  </w:num>
  <w:num w:numId="14">
    <w:abstractNumId w:val="1"/>
  </w:num>
  <w:num w:numId="15">
    <w:abstractNumId w:val="8"/>
  </w:num>
  <w:num w:numId="16">
    <w:abstractNumId w:val="14"/>
  </w:num>
  <w:num w:numId="17">
    <w:abstractNumId w:val="10"/>
  </w:num>
  <w:num w:numId="18">
    <w:abstractNumId w:val="23"/>
  </w:num>
  <w:num w:numId="19">
    <w:abstractNumId w:val="15"/>
  </w:num>
  <w:num w:numId="20">
    <w:abstractNumId w:val="9"/>
  </w:num>
  <w:num w:numId="21">
    <w:abstractNumId w:val="2"/>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3406"/>
    <w:rsid w:val="000201DB"/>
    <w:rsid w:val="00020B6E"/>
    <w:rsid w:val="000451C7"/>
    <w:rsid w:val="00054129"/>
    <w:rsid w:val="0007137B"/>
    <w:rsid w:val="00072D4F"/>
    <w:rsid w:val="00090ED2"/>
    <w:rsid w:val="000C4C97"/>
    <w:rsid w:val="000D70DB"/>
    <w:rsid w:val="000F7CBA"/>
    <w:rsid w:val="00102250"/>
    <w:rsid w:val="001057FA"/>
    <w:rsid w:val="0011373A"/>
    <w:rsid w:val="00131AD0"/>
    <w:rsid w:val="0013527D"/>
    <w:rsid w:val="001610A9"/>
    <w:rsid w:val="00166D64"/>
    <w:rsid w:val="00174B9F"/>
    <w:rsid w:val="00176633"/>
    <w:rsid w:val="001934C7"/>
    <w:rsid w:val="00194225"/>
    <w:rsid w:val="001C6633"/>
    <w:rsid w:val="001D3A09"/>
    <w:rsid w:val="001F2854"/>
    <w:rsid w:val="00226022"/>
    <w:rsid w:val="002315E1"/>
    <w:rsid w:val="00234E70"/>
    <w:rsid w:val="002373EA"/>
    <w:rsid w:val="002444B2"/>
    <w:rsid w:val="0024485A"/>
    <w:rsid w:val="0025070E"/>
    <w:rsid w:val="002879B2"/>
    <w:rsid w:val="00296D93"/>
    <w:rsid w:val="002A583A"/>
    <w:rsid w:val="002A61E3"/>
    <w:rsid w:val="002B1D5A"/>
    <w:rsid w:val="002B5D48"/>
    <w:rsid w:val="002D3AD6"/>
    <w:rsid w:val="002E0E26"/>
    <w:rsid w:val="002E1921"/>
    <w:rsid w:val="002E2CC0"/>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22165"/>
    <w:rsid w:val="00440A59"/>
    <w:rsid w:val="004605E6"/>
    <w:rsid w:val="00461FE0"/>
    <w:rsid w:val="00474C3B"/>
    <w:rsid w:val="004758B4"/>
    <w:rsid w:val="0048434E"/>
    <w:rsid w:val="00487FEB"/>
    <w:rsid w:val="004975E4"/>
    <w:rsid w:val="004A0AE5"/>
    <w:rsid w:val="004A5427"/>
    <w:rsid w:val="004E67F2"/>
    <w:rsid w:val="004F240D"/>
    <w:rsid w:val="005306C9"/>
    <w:rsid w:val="005370FC"/>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4511"/>
    <w:rsid w:val="005F6BBE"/>
    <w:rsid w:val="00616E92"/>
    <w:rsid w:val="00626272"/>
    <w:rsid w:val="0062735B"/>
    <w:rsid w:val="00636459"/>
    <w:rsid w:val="00636D3C"/>
    <w:rsid w:val="0064328C"/>
    <w:rsid w:val="00647E16"/>
    <w:rsid w:val="006524F9"/>
    <w:rsid w:val="0066674E"/>
    <w:rsid w:val="00673635"/>
    <w:rsid w:val="006736BA"/>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40EE"/>
    <w:rsid w:val="008225D3"/>
    <w:rsid w:val="00823C36"/>
    <w:rsid w:val="00832628"/>
    <w:rsid w:val="00833F15"/>
    <w:rsid w:val="00836BDB"/>
    <w:rsid w:val="008459A4"/>
    <w:rsid w:val="0084691E"/>
    <w:rsid w:val="00854103"/>
    <w:rsid w:val="00875631"/>
    <w:rsid w:val="0088299F"/>
    <w:rsid w:val="00885509"/>
    <w:rsid w:val="008A2D7C"/>
    <w:rsid w:val="008C3835"/>
    <w:rsid w:val="008C417E"/>
    <w:rsid w:val="008D5348"/>
    <w:rsid w:val="00901BA4"/>
    <w:rsid w:val="0090407E"/>
    <w:rsid w:val="009058E8"/>
    <w:rsid w:val="00910960"/>
    <w:rsid w:val="00911917"/>
    <w:rsid w:val="00912ECF"/>
    <w:rsid w:val="009137C4"/>
    <w:rsid w:val="00915E63"/>
    <w:rsid w:val="0092058D"/>
    <w:rsid w:val="0092173B"/>
    <w:rsid w:val="00934C7C"/>
    <w:rsid w:val="00943415"/>
    <w:rsid w:val="00946021"/>
    <w:rsid w:val="00956A7F"/>
    <w:rsid w:val="00971334"/>
    <w:rsid w:val="00975764"/>
    <w:rsid w:val="00987D25"/>
    <w:rsid w:val="00995752"/>
    <w:rsid w:val="00996B74"/>
    <w:rsid w:val="009A139B"/>
    <w:rsid w:val="009B2977"/>
    <w:rsid w:val="009B37C2"/>
    <w:rsid w:val="009B576B"/>
    <w:rsid w:val="009E049B"/>
    <w:rsid w:val="009E5A68"/>
    <w:rsid w:val="009E7031"/>
    <w:rsid w:val="009F252F"/>
    <w:rsid w:val="00A007F8"/>
    <w:rsid w:val="00A013B8"/>
    <w:rsid w:val="00A10370"/>
    <w:rsid w:val="00A1142F"/>
    <w:rsid w:val="00A14783"/>
    <w:rsid w:val="00A34489"/>
    <w:rsid w:val="00A42806"/>
    <w:rsid w:val="00A64050"/>
    <w:rsid w:val="00A6592C"/>
    <w:rsid w:val="00A95E63"/>
    <w:rsid w:val="00AB3C35"/>
    <w:rsid w:val="00AB4670"/>
    <w:rsid w:val="00AB58D3"/>
    <w:rsid w:val="00AB7553"/>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C446E"/>
    <w:rsid w:val="00BC4DF0"/>
    <w:rsid w:val="00BC6624"/>
    <w:rsid w:val="00BD581E"/>
    <w:rsid w:val="00BE1217"/>
    <w:rsid w:val="00C03AA4"/>
    <w:rsid w:val="00C06CA7"/>
    <w:rsid w:val="00C11A14"/>
    <w:rsid w:val="00C14571"/>
    <w:rsid w:val="00C17494"/>
    <w:rsid w:val="00C23581"/>
    <w:rsid w:val="00C3618E"/>
    <w:rsid w:val="00C50738"/>
    <w:rsid w:val="00C53ED1"/>
    <w:rsid w:val="00C554C4"/>
    <w:rsid w:val="00C563CA"/>
    <w:rsid w:val="00C64B4C"/>
    <w:rsid w:val="00C65572"/>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63F36"/>
    <w:rsid w:val="00F67ADE"/>
    <w:rsid w:val="00F82767"/>
    <w:rsid w:val="00F96698"/>
    <w:rsid w:val="00F96B2B"/>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67DB-5CE1-4081-893B-5004EAE1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15</TotalTime>
  <Pages>1</Pages>
  <Words>1787</Words>
  <Characters>10190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Battista Luigi</cp:lastModifiedBy>
  <cp:revision>16</cp:revision>
  <cp:lastPrinted>2016-09-22T11:54:00Z</cp:lastPrinted>
  <dcterms:created xsi:type="dcterms:W3CDTF">2017-01-10T12:33:00Z</dcterms:created>
  <dcterms:modified xsi:type="dcterms:W3CDTF">2018-01-04T11:00:00Z</dcterms:modified>
</cp:coreProperties>
</file>