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FD25" w14:textId="77777777" w:rsidR="003C008B" w:rsidRPr="00BF4805" w:rsidRDefault="003C008B" w:rsidP="003C008B">
      <w:pPr>
        <w:ind w:left="28"/>
        <w:rPr>
          <w:rFonts w:ascii="Palatino Linotype" w:hAnsi="Palatino Linotype" w:cs="Arial"/>
          <w:sz w:val="19"/>
          <w:szCs w:val="19"/>
        </w:rPr>
      </w:pPr>
    </w:p>
    <w:p w14:paraId="6C4F23F2" w14:textId="77777777"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14:paraId="3322DAE6" w14:textId="77777777" w:rsidR="00B21E67" w:rsidRDefault="00B21E67" w:rsidP="00B21E67">
      <w:pPr>
        <w:tabs>
          <w:tab w:val="left" w:pos="5730"/>
        </w:tabs>
        <w:spacing w:line="288" w:lineRule="auto"/>
        <w:ind w:right="57"/>
        <w:rPr>
          <w:sz w:val="18"/>
          <w:szCs w:val="18"/>
        </w:rPr>
      </w:pPr>
    </w:p>
    <w:p w14:paraId="5B347741" w14:textId="77777777" w:rsidR="009B37C2" w:rsidRDefault="009B37C2" w:rsidP="00B21E67">
      <w:pPr>
        <w:tabs>
          <w:tab w:val="left" w:pos="5730"/>
        </w:tabs>
        <w:spacing w:line="288" w:lineRule="auto"/>
        <w:ind w:right="57"/>
        <w:rPr>
          <w:sz w:val="18"/>
          <w:szCs w:val="18"/>
        </w:rPr>
      </w:pPr>
    </w:p>
    <w:p w14:paraId="06CFE051" w14:textId="77777777" w:rsidR="009B37C2" w:rsidRDefault="009B37C2" w:rsidP="00B21E67">
      <w:pPr>
        <w:tabs>
          <w:tab w:val="left" w:pos="5730"/>
        </w:tabs>
        <w:spacing w:line="288" w:lineRule="auto"/>
        <w:ind w:right="57"/>
        <w:rPr>
          <w:sz w:val="18"/>
          <w:szCs w:val="18"/>
        </w:rPr>
      </w:pPr>
    </w:p>
    <w:p w14:paraId="6FF8528D" w14:textId="77777777" w:rsidR="00D26F56" w:rsidRDefault="00D26F56" w:rsidP="00E46476">
      <w:pPr>
        <w:pStyle w:val="usoboll1"/>
        <w:rPr>
          <w:rFonts w:ascii="Calibri" w:hAnsi="Calibri" w:cs="Arial"/>
          <w:b/>
          <w:sz w:val="22"/>
          <w:szCs w:val="22"/>
        </w:rPr>
      </w:pPr>
    </w:p>
    <w:p w14:paraId="2483EDF9" w14:textId="77777777" w:rsidR="00D26F56" w:rsidRDefault="00D26F56" w:rsidP="00D26F56">
      <w:pPr>
        <w:pStyle w:val="usoboll1"/>
        <w:jc w:val="center"/>
        <w:rPr>
          <w:rFonts w:ascii="Calibri" w:hAnsi="Calibri" w:cs="Arial"/>
          <w:b/>
          <w:sz w:val="22"/>
          <w:szCs w:val="22"/>
        </w:rPr>
      </w:pPr>
    </w:p>
    <w:p w14:paraId="2721FCA6" w14:textId="77777777" w:rsidR="008A3AEC" w:rsidRDefault="008A3AEC" w:rsidP="00FA3CED">
      <w:pPr>
        <w:spacing w:after="80"/>
        <w:jc w:val="center"/>
        <w:rPr>
          <w:rFonts w:ascii="Palatino Linotype" w:hAnsi="Palatino Linotype" w:cs="Calibri"/>
          <w:b/>
          <w:sz w:val="32"/>
          <w:szCs w:val="32"/>
        </w:rPr>
      </w:pPr>
      <w:r w:rsidRPr="008A3AEC">
        <w:rPr>
          <w:rFonts w:ascii="Palatino Linotype" w:hAnsi="Palatino Linotype" w:cs="Calibri"/>
          <w:b/>
          <w:sz w:val="32"/>
          <w:szCs w:val="32"/>
        </w:rPr>
        <w:t>FORNITURA DI APPARECCHI PER ANESTESIA OCCORRENTI AI PP.OO. DI MELFI, LAGONEGRO, VILLA D’AGRI E POTENZA DELLA AOR SAN CARLO</w:t>
      </w:r>
    </w:p>
    <w:p w14:paraId="1A9CA821" w14:textId="012AB4F0" w:rsidR="00FA3CED" w:rsidRDefault="00FA3CED" w:rsidP="00FA3CED">
      <w:pPr>
        <w:spacing w:after="80"/>
        <w:jc w:val="center"/>
        <w:rPr>
          <w:rFonts w:ascii="Palatino Linotype" w:hAnsi="Palatino Linotype" w:cs="Calibri"/>
          <w:b/>
          <w:sz w:val="32"/>
          <w:szCs w:val="32"/>
        </w:rPr>
      </w:pPr>
      <w:r w:rsidRPr="00FA3CED">
        <w:rPr>
          <w:rFonts w:ascii="Palatino Linotype" w:hAnsi="Palatino Linotype" w:cs="Calibri"/>
          <w:b/>
          <w:sz w:val="32"/>
          <w:szCs w:val="32"/>
        </w:rPr>
        <w:t xml:space="preserve">SIMOG: </w:t>
      </w:r>
      <w:r w:rsidR="00823647" w:rsidRPr="00823647">
        <w:rPr>
          <w:rFonts w:ascii="Palatino Linotype" w:hAnsi="Palatino Linotype" w:cs="Calibri"/>
          <w:b/>
          <w:sz w:val="32"/>
          <w:szCs w:val="32"/>
        </w:rPr>
        <w:t>8766758</w:t>
      </w:r>
    </w:p>
    <w:p w14:paraId="460818D0" w14:textId="77777777" w:rsidR="001D659B" w:rsidRPr="00FA3CED" w:rsidRDefault="001D659B" w:rsidP="00FA3CED">
      <w:pPr>
        <w:spacing w:after="80"/>
        <w:jc w:val="center"/>
        <w:rPr>
          <w:rFonts w:ascii="Palatino Linotype" w:hAnsi="Palatino Linotype" w:cs="Calibri"/>
          <w:b/>
          <w:sz w:val="32"/>
          <w:szCs w:val="32"/>
        </w:rPr>
      </w:pPr>
    </w:p>
    <w:p w14:paraId="61ACAF1A" w14:textId="77777777" w:rsidR="00D26F56" w:rsidRPr="005266E3" w:rsidRDefault="00D26F56" w:rsidP="00D26F56">
      <w:pPr>
        <w:pStyle w:val="usoboll1"/>
        <w:jc w:val="center"/>
        <w:rPr>
          <w:rFonts w:ascii="Calibri" w:hAnsi="Calibri" w:cs="Arial"/>
          <w:b/>
          <w:sz w:val="22"/>
          <w:szCs w:val="22"/>
        </w:rPr>
      </w:pPr>
    </w:p>
    <w:p w14:paraId="38C65E0D" w14:textId="77777777" w:rsidR="00D26F56" w:rsidRPr="0051078B" w:rsidRDefault="00D26F56" w:rsidP="00D26F56">
      <w:pPr>
        <w:widowControl w:val="0"/>
        <w:spacing w:line="500" w:lineRule="exact"/>
        <w:rPr>
          <w:rFonts w:cs="Arial"/>
          <w:b/>
          <w:i/>
          <w:sz w:val="22"/>
        </w:rPr>
      </w:pPr>
    </w:p>
    <w:p w14:paraId="46F0FE06" w14:textId="77777777" w:rsidR="007B07E3"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264E0EDD" w14:textId="77777777"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1B9CF03B" w14:textId="77777777" w:rsidR="007B07E3" w:rsidRPr="0026516F" w:rsidRDefault="007B07E3" w:rsidP="007B07E3">
      <w:pPr>
        <w:jc w:val="center"/>
        <w:rPr>
          <w:rFonts w:ascii="Palatino Linotype" w:hAnsi="Palatino Linotype" w:cs="Arial"/>
          <w:b/>
          <w:sz w:val="32"/>
          <w:szCs w:val="32"/>
        </w:rPr>
      </w:pPr>
      <w:r>
        <w:rPr>
          <w:rFonts w:ascii="Palatino Linotype" w:hAnsi="Palatino Linotype" w:cs="Arial"/>
          <w:i/>
          <w:iCs/>
          <w:sz w:val="20"/>
          <w:szCs w:val="20"/>
        </w:rPr>
        <w:tab/>
      </w:r>
      <w:r w:rsidRPr="0026516F">
        <w:rPr>
          <w:rFonts w:ascii="Palatino Linotype" w:hAnsi="Palatino Linotype" w:cs="Arial"/>
          <w:b/>
          <w:sz w:val="32"/>
          <w:szCs w:val="32"/>
        </w:rPr>
        <w:t>SCHEMA DI DOMANDA DI PARTECIPAZIONE</w:t>
      </w:r>
    </w:p>
    <w:p w14:paraId="3CDF7205" w14:textId="77777777" w:rsidR="000A3323" w:rsidRPr="0093350D" w:rsidRDefault="000A3323" w:rsidP="000A332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D</w:t>
      </w:r>
    </w:p>
    <w:p w14:paraId="6EB8C6E5" w14:textId="77777777" w:rsidR="00D26F56" w:rsidRPr="005266E3" w:rsidRDefault="00D26F56" w:rsidP="00D26F56">
      <w:pPr>
        <w:pStyle w:val="usoboll1"/>
        <w:jc w:val="center"/>
        <w:rPr>
          <w:rFonts w:ascii="Calibri" w:hAnsi="Calibri" w:cs="Arial"/>
          <w:b/>
          <w:sz w:val="22"/>
          <w:szCs w:val="22"/>
        </w:rPr>
      </w:pPr>
    </w:p>
    <w:p w14:paraId="41B339A0" w14:textId="77777777" w:rsidR="00D26F56" w:rsidRPr="005266E3" w:rsidRDefault="00D26F56" w:rsidP="00D26F56">
      <w:pPr>
        <w:pStyle w:val="usoboll1"/>
        <w:jc w:val="left"/>
        <w:rPr>
          <w:rFonts w:ascii="Calibri" w:hAnsi="Calibri" w:cs="Arial"/>
          <w:sz w:val="22"/>
          <w:szCs w:val="22"/>
        </w:rPr>
      </w:pPr>
    </w:p>
    <w:p w14:paraId="13B68179" w14:textId="77777777" w:rsidR="00D26F56" w:rsidRPr="0051078B" w:rsidRDefault="00D26F56" w:rsidP="00D26F56">
      <w:pPr>
        <w:widowControl w:val="0"/>
        <w:rPr>
          <w:rFonts w:cs="Arial"/>
          <w:sz w:val="22"/>
        </w:rPr>
      </w:pPr>
    </w:p>
    <w:p w14:paraId="5B91CA55" w14:textId="77777777" w:rsidR="00D26F56" w:rsidRDefault="00D26F56" w:rsidP="00D26F56">
      <w:pPr>
        <w:widowControl w:val="0"/>
        <w:rPr>
          <w:rFonts w:cs="Arial"/>
          <w:sz w:val="22"/>
        </w:rPr>
      </w:pPr>
    </w:p>
    <w:p w14:paraId="4EBAD68C" w14:textId="77777777" w:rsidR="00E46476" w:rsidRDefault="00E46476" w:rsidP="00D26F56">
      <w:pPr>
        <w:widowControl w:val="0"/>
        <w:rPr>
          <w:rFonts w:cs="Arial"/>
          <w:sz w:val="22"/>
        </w:rPr>
      </w:pPr>
    </w:p>
    <w:p w14:paraId="70C59ADD" w14:textId="77777777" w:rsidR="00E46476" w:rsidRDefault="00E46476" w:rsidP="00D26F56">
      <w:pPr>
        <w:widowControl w:val="0"/>
        <w:rPr>
          <w:rFonts w:cs="Arial"/>
          <w:sz w:val="22"/>
        </w:rPr>
      </w:pPr>
    </w:p>
    <w:p w14:paraId="67D3009A" w14:textId="3FACB516" w:rsidR="00E46476" w:rsidRDefault="00E46476" w:rsidP="00D26F56">
      <w:pPr>
        <w:widowControl w:val="0"/>
        <w:rPr>
          <w:rFonts w:cs="Arial"/>
          <w:sz w:val="22"/>
        </w:rPr>
      </w:pPr>
    </w:p>
    <w:p w14:paraId="5FABD872" w14:textId="5E9B63E1" w:rsidR="001D659B" w:rsidRDefault="001D659B" w:rsidP="00D26F56">
      <w:pPr>
        <w:widowControl w:val="0"/>
        <w:rPr>
          <w:rFonts w:cs="Arial"/>
          <w:sz w:val="22"/>
        </w:rPr>
      </w:pPr>
    </w:p>
    <w:p w14:paraId="0A53A01C" w14:textId="4531FED4" w:rsidR="001D659B" w:rsidRDefault="001D659B" w:rsidP="00D26F56">
      <w:pPr>
        <w:widowControl w:val="0"/>
        <w:rPr>
          <w:rFonts w:cs="Arial"/>
          <w:sz w:val="22"/>
        </w:rPr>
      </w:pPr>
    </w:p>
    <w:p w14:paraId="2A09EEBF" w14:textId="5A18E628" w:rsidR="001D659B" w:rsidRDefault="001D659B" w:rsidP="00D26F56">
      <w:pPr>
        <w:widowControl w:val="0"/>
        <w:rPr>
          <w:rFonts w:cs="Arial"/>
          <w:sz w:val="22"/>
        </w:rPr>
      </w:pPr>
    </w:p>
    <w:p w14:paraId="08428565" w14:textId="77777777" w:rsidR="001D659B" w:rsidRDefault="001D659B" w:rsidP="00D26F56">
      <w:pPr>
        <w:widowControl w:val="0"/>
        <w:rPr>
          <w:rFonts w:cs="Arial"/>
          <w:sz w:val="22"/>
        </w:rPr>
      </w:pPr>
    </w:p>
    <w:p w14:paraId="24CAF893" w14:textId="77777777" w:rsidR="00E46476" w:rsidRDefault="00E46476" w:rsidP="00D26F56">
      <w:pPr>
        <w:widowControl w:val="0"/>
        <w:rPr>
          <w:rFonts w:cs="Arial"/>
          <w:sz w:val="22"/>
        </w:rPr>
      </w:pPr>
    </w:p>
    <w:p w14:paraId="19AEF712" w14:textId="77777777" w:rsidR="00E46476" w:rsidRDefault="00E46476" w:rsidP="00D26F56">
      <w:pPr>
        <w:widowControl w:val="0"/>
        <w:rPr>
          <w:rFonts w:cs="Arial"/>
          <w:sz w:val="22"/>
        </w:rPr>
      </w:pPr>
    </w:p>
    <w:p w14:paraId="684934F2" w14:textId="77777777" w:rsidR="00E46476" w:rsidRDefault="00E46476" w:rsidP="00D26F56">
      <w:pPr>
        <w:widowControl w:val="0"/>
        <w:rPr>
          <w:rFonts w:cs="Arial"/>
          <w:sz w:val="22"/>
        </w:rPr>
      </w:pPr>
    </w:p>
    <w:p w14:paraId="5B8105B9" w14:textId="77777777" w:rsidR="00E46476" w:rsidRDefault="00E46476" w:rsidP="00D26F56">
      <w:pPr>
        <w:widowControl w:val="0"/>
        <w:rPr>
          <w:rFonts w:cs="Arial"/>
          <w:sz w:val="22"/>
        </w:rPr>
      </w:pPr>
    </w:p>
    <w:p w14:paraId="030C14BF" w14:textId="77777777" w:rsidR="00D26F56" w:rsidRDefault="00D26F56" w:rsidP="00D26F56">
      <w:pPr>
        <w:widowControl w:val="0"/>
        <w:rPr>
          <w:rFonts w:cs="Arial"/>
          <w:sz w:val="22"/>
        </w:rPr>
      </w:pPr>
    </w:p>
    <w:p w14:paraId="049CF0D1" w14:textId="77777777" w:rsidR="008A3AEC" w:rsidRDefault="008A3AEC" w:rsidP="00D26F56">
      <w:pPr>
        <w:widowControl w:val="0"/>
        <w:rPr>
          <w:rFonts w:cs="Arial"/>
          <w:sz w:val="22"/>
        </w:rPr>
      </w:pPr>
    </w:p>
    <w:p w14:paraId="1134AB97" w14:textId="77777777" w:rsidR="008A3AEC" w:rsidRPr="0051078B" w:rsidRDefault="008A3AEC" w:rsidP="00D26F56">
      <w:pPr>
        <w:widowControl w:val="0"/>
        <w:rPr>
          <w:rFonts w:cs="Arial"/>
          <w:sz w:val="22"/>
        </w:rPr>
      </w:pPr>
    </w:p>
    <w:p w14:paraId="01848C27" w14:textId="77777777" w:rsidR="00D26F56" w:rsidRPr="0051078B" w:rsidRDefault="00D26F56" w:rsidP="00D26F56">
      <w:pPr>
        <w:widowControl w:val="0"/>
        <w:rPr>
          <w:rFonts w:cs="Arial"/>
          <w:sz w:val="22"/>
          <w:u w:val="single"/>
        </w:rPr>
      </w:pPr>
    </w:p>
    <w:p w14:paraId="3A6255FC" w14:textId="77777777"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lastRenderedPageBreak/>
        <w:t>Alla</w:t>
      </w:r>
      <w:r w:rsidRPr="0028517B">
        <w:rPr>
          <w:rFonts w:ascii="Palatino Linotype" w:hAnsi="Palatino Linotype" w:cs="Arial"/>
          <w:sz w:val="20"/>
          <w:szCs w:val="20"/>
        </w:rPr>
        <w:tab/>
        <w:t>REGIONE BASILICATA</w:t>
      </w:r>
    </w:p>
    <w:p w14:paraId="69897817" w14:textId="2603052C" w:rsidR="007B07E3" w:rsidRPr="0028517B"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Di</w:t>
      </w:r>
      <w:r w:rsidR="001D659B">
        <w:rPr>
          <w:rFonts w:ascii="Palatino Linotype" w:hAnsi="Palatino Linotype" w:cs="Arial"/>
          <w:sz w:val="20"/>
          <w:szCs w:val="20"/>
        </w:rPr>
        <w:t>rezione</w:t>
      </w:r>
      <w:r w:rsidRPr="0028517B">
        <w:rPr>
          <w:rFonts w:ascii="Palatino Linotype" w:hAnsi="Palatino Linotype" w:cs="Arial"/>
          <w:sz w:val="20"/>
          <w:szCs w:val="20"/>
        </w:rPr>
        <w:t xml:space="preserve"> Stazione Unica Appaltante SUA-RB </w:t>
      </w:r>
    </w:p>
    <w:p w14:paraId="40DA20CA" w14:textId="209DE5F4" w:rsidR="007B07E3" w:rsidRDefault="007B07E3" w:rsidP="00907418">
      <w:pPr>
        <w:autoSpaceDE w:val="0"/>
        <w:autoSpaceDN w:val="0"/>
        <w:adjustRightInd w:val="0"/>
        <w:ind w:left="4956" w:firstLine="708"/>
        <w:rPr>
          <w:rFonts w:ascii="Palatino Linotype" w:hAnsi="Palatino Linotype" w:cs="Arial"/>
          <w:i/>
          <w:sz w:val="20"/>
          <w:szCs w:val="20"/>
        </w:rPr>
      </w:pPr>
      <w:r w:rsidRPr="000A3323">
        <w:rPr>
          <w:rFonts w:ascii="Palatino Linotype" w:hAnsi="Palatino Linotype" w:cs="Arial"/>
          <w:i/>
          <w:sz w:val="20"/>
          <w:szCs w:val="20"/>
        </w:rPr>
        <w:t xml:space="preserve">Ufficio </w:t>
      </w:r>
      <w:r w:rsidR="00907418">
        <w:rPr>
          <w:rFonts w:ascii="Palatino Linotype" w:hAnsi="Palatino Linotype" w:cs="Arial"/>
          <w:i/>
          <w:sz w:val="20"/>
          <w:szCs w:val="20"/>
        </w:rPr>
        <w:t>Appalti di Servizi e Forniture</w:t>
      </w:r>
    </w:p>
    <w:p w14:paraId="0B28BA81" w14:textId="77777777" w:rsidR="007B07E3" w:rsidRPr="0028517B" w:rsidRDefault="007B07E3" w:rsidP="007B07E3">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487A787" w14:textId="77777777" w:rsidR="007B07E3" w:rsidRPr="0028517B" w:rsidRDefault="007B07E3" w:rsidP="007B07E3">
      <w:pPr>
        <w:autoSpaceDE w:val="0"/>
        <w:autoSpaceDN w:val="0"/>
        <w:adjustRightInd w:val="0"/>
        <w:ind w:left="5664"/>
        <w:rPr>
          <w:rFonts w:ascii="Palatino Linotype" w:hAnsi="Palatino Linotype" w:cs="Arial"/>
          <w:sz w:val="20"/>
          <w:szCs w:val="20"/>
          <w:u w:val="single"/>
        </w:rPr>
      </w:pPr>
    </w:p>
    <w:p w14:paraId="5F42F10E" w14:textId="5729DE0F" w:rsidR="006B0549" w:rsidRDefault="007B07E3" w:rsidP="008A3AEC">
      <w:pPr>
        <w:pStyle w:val="Style12"/>
        <w:tabs>
          <w:tab w:val="left" w:pos="1276"/>
        </w:tabs>
        <w:spacing w:line="240" w:lineRule="auto"/>
        <w:ind w:left="1276" w:hanging="1276"/>
        <w:rPr>
          <w:rFonts w:ascii="Palatino Linotype" w:hAnsi="Palatino Linotype" w:cs="Times New Roman"/>
          <w:b/>
          <w:bCs/>
          <w:sz w:val="20"/>
          <w:szCs w:val="20"/>
        </w:rPr>
      </w:pPr>
      <w:r w:rsidRPr="002B00BC">
        <w:rPr>
          <w:rStyle w:val="FontStyle19"/>
          <w:rFonts w:ascii="Palatino Linotype" w:hAnsi="Palatino Linotype" w:cs="Times New Roman"/>
          <w:sz w:val="20"/>
          <w:szCs w:val="20"/>
        </w:rPr>
        <w:t xml:space="preserve">OGGETTO: </w:t>
      </w:r>
      <w:r w:rsidR="00C865D4">
        <w:rPr>
          <w:rStyle w:val="FontStyle19"/>
          <w:rFonts w:ascii="Palatino Linotype" w:hAnsi="Palatino Linotype" w:cs="Times New Roman"/>
          <w:sz w:val="20"/>
          <w:szCs w:val="20"/>
        </w:rPr>
        <w:tab/>
      </w:r>
      <w:r w:rsidR="008A3AEC" w:rsidRPr="008A3AEC">
        <w:rPr>
          <w:rFonts w:ascii="Palatino Linotype" w:hAnsi="Palatino Linotype" w:cs="Times New Roman"/>
          <w:b/>
          <w:bCs/>
          <w:sz w:val="20"/>
          <w:szCs w:val="20"/>
        </w:rPr>
        <w:t>FORNITURA DI APPARECCHI PER ANESTESIA OCCORRENTI AI PP.OO. DI MELFI, LAGONEGRO, VILLA D’AGRI E POTENZA DELLA AOR SAN CARLO</w:t>
      </w:r>
      <w:r w:rsidR="008A3AEC">
        <w:rPr>
          <w:rFonts w:ascii="Palatino Linotype" w:hAnsi="Palatino Linotype" w:cs="Times New Roman"/>
          <w:b/>
          <w:bCs/>
          <w:sz w:val="20"/>
          <w:szCs w:val="20"/>
        </w:rPr>
        <w:t xml:space="preserve"> </w:t>
      </w:r>
      <w:r w:rsidR="00FA3CED" w:rsidRPr="00FA3CED">
        <w:rPr>
          <w:rFonts w:ascii="Palatino Linotype" w:hAnsi="Palatino Linotype" w:cs="Times New Roman"/>
          <w:b/>
          <w:bCs/>
          <w:sz w:val="20"/>
          <w:szCs w:val="20"/>
        </w:rPr>
        <w:t xml:space="preserve">- SIMOG: </w:t>
      </w:r>
      <w:r w:rsidR="00823647" w:rsidRPr="00823647">
        <w:rPr>
          <w:rFonts w:ascii="Palatino Linotype" w:hAnsi="Palatino Linotype" w:cs="Times New Roman"/>
          <w:b/>
          <w:bCs/>
          <w:sz w:val="20"/>
          <w:szCs w:val="20"/>
        </w:rPr>
        <w:t>8766758</w:t>
      </w:r>
    </w:p>
    <w:p w14:paraId="2F84BB73" w14:textId="77777777" w:rsidR="00FA3CED" w:rsidRPr="00FA3CED" w:rsidRDefault="00FA3CED" w:rsidP="00FA3CED">
      <w:pPr>
        <w:pStyle w:val="Style12"/>
        <w:tabs>
          <w:tab w:val="left" w:pos="1276"/>
        </w:tabs>
        <w:ind w:left="1276" w:hanging="1276"/>
        <w:rPr>
          <w:rFonts w:ascii="Palatino Linotype" w:hAnsi="Palatino Linotype" w:cs="Times New Roman"/>
          <w:b/>
          <w:bCs/>
          <w:sz w:val="20"/>
          <w:szCs w:val="20"/>
        </w:rPr>
      </w:pPr>
    </w:p>
    <w:p w14:paraId="58ADBB14" w14:textId="77777777" w:rsidR="004F240D" w:rsidRPr="004F240D" w:rsidRDefault="004F240D" w:rsidP="004F240D">
      <w:pPr>
        <w:pStyle w:val="Titolo1"/>
        <w:numPr>
          <w:ilvl w:val="0"/>
          <w:numId w:val="0"/>
        </w:numPr>
        <w:spacing w:before="0"/>
        <w:jc w:val="center"/>
        <w:rPr>
          <w:rFonts w:ascii="Palatino Linotype" w:hAnsi="Palatino Linotype" w:cs="Arial"/>
          <w:b w:val="0"/>
          <w:i/>
          <w:smallCaps/>
          <w:sz w:val="20"/>
          <w:szCs w:val="20"/>
        </w:rPr>
      </w:pPr>
      <w:r w:rsidRPr="004F240D">
        <w:rPr>
          <w:rFonts w:ascii="Palatino Linotype" w:hAnsi="Palatino Linotype"/>
          <w:b w:val="0"/>
          <w:i/>
          <w:sz w:val="20"/>
          <w:szCs w:val="20"/>
        </w:rPr>
        <w:t xml:space="preserve"> RESA AI SENSI DEGLI ARTT. 46 E 47 DEL D.P.R. 445/2000</w:t>
      </w:r>
    </w:p>
    <w:p w14:paraId="1BEEE5EE" w14:textId="77777777" w:rsidR="004F240D" w:rsidRPr="004F240D" w:rsidRDefault="004F240D" w:rsidP="004F240D">
      <w:pPr>
        <w:widowControl w:val="0"/>
        <w:jc w:val="center"/>
        <w:rPr>
          <w:rFonts w:ascii="Palatino Linotype" w:hAnsi="Palatino Linotype" w:cs="Arial"/>
          <w:i/>
          <w:smallCaps/>
          <w:kern w:val="28"/>
          <w:sz w:val="20"/>
          <w:szCs w:val="20"/>
        </w:rPr>
      </w:pPr>
      <w:r w:rsidRPr="004F240D">
        <w:rPr>
          <w:rFonts w:ascii="Palatino Linotype" w:hAnsi="Palatino Linotype" w:cs="Arial"/>
          <w:i/>
          <w:smallCaps/>
          <w:kern w:val="28"/>
          <w:sz w:val="20"/>
          <w:szCs w:val="20"/>
        </w:rPr>
        <w:t>(allegare copia del documento di identità del sottoscrittore ai sensi dell’art. 38 del d.p.r. n. 445/2000)</w:t>
      </w:r>
    </w:p>
    <w:p w14:paraId="36F79202" w14:textId="77777777" w:rsidR="004F240D" w:rsidRPr="004F240D" w:rsidRDefault="004F240D" w:rsidP="004F240D">
      <w:pPr>
        <w:pStyle w:val="usoboll1"/>
        <w:spacing w:line="360" w:lineRule="auto"/>
        <w:rPr>
          <w:rFonts w:ascii="Palatino Linotype" w:hAnsi="Palatino Linotype" w:cs="Arial"/>
          <w:sz w:val="20"/>
        </w:rPr>
      </w:pPr>
    </w:p>
    <w:p w14:paraId="52A9398E"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_________________________________________</w:t>
      </w:r>
    </w:p>
    <w:p w14:paraId="4111ECD4"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________________________________________</w:t>
      </w:r>
    </w:p>
    <w:p w14:paraId="67B75E99"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_______________________, e-mail ______________________________</w:t>
      </w:r>
    </w:p>
    <w:p w14:paraId="00B50EC5"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PEC ____________________________________________________________________________________________</w:t>
      </w:r>
    </w:p>
    <w:p w14:paraId="3D04405B"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6725C404" w14:textId="77777777" w:rsidR="00C11A14"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_____________________________________________________________________________</w:t>
      </w:r>
    </w:p>
    <w:p w14:paraId="2EDDB468"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0A5EC34A"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7076A8A0"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_____________________________________________________________________________</w:t>
      </w:r>
    </w:p>
    <w:p w14:paraId="132FEB8D"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306C4994"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24026CB0" w14:textId="77777777" w:rsidR="00E46476" w:rsidRDefault="00E46476" w:rsidP="00E46476">
      <w:pPr>
        <w:widowControl w:val="0"/>
        <w:autoSpaceDE w:val="0"/>
        <w:autoSpaceDN w:val="0"/>
        <w:jc w:val="center"/>
        <w:rPr>
          <w:rFonts w:ascii="Palatino Linotype" w:hAnsi="Palatino Linotype" w:cs="Arial"/>
          <w:b/>
          <w:sz w:val="20"/>
          <w:szCs w:val="20"/>
        </w:rPr>
      </w:pPr>
    </w:p>
    <w:p w14:paraId="454F85F0" w14:textId="5CFAFE80" w:rsidR="00C11A14" w:rsidRDefault="00E46476" w:rsidP="00E46476">
      <w:pPr>
        <w:widowControl w:val="0"/>
        <w:autoSpaceDE w:val="0"/>
        <w:autoSpaceDN w:val="0"/>
        <w:jc w:val="center"/>
        <w:rPr>
          <w:rFonts w:ascii="Palatino Linotype" w:hAnsi="Palatino Linotype" w:cs="Arial"/>
          <w:b/>
          <w:sz w:val="20"/>
          <w:szCs w:val="20"/>
        </w:rPr>
      </w:pPr>
      <w:r>
        <w:rPr>
          <w:rFonts w:ascii="Palatino Linotype" w:hAnsi="Palatino Linotype" w:cs="Arial"/>
          <w:b/>
          <w:sz w:val="20"/>
          <w:szCs w:val="20"/>
        </w:rPr>
        <w:t>CHIEDE</w:t>
      </w:r>
    </w:p>
    <w:p w14:paraId="469F9E94" w14:textId="77777777" w:rsidR="00E46476" w:rsidRDefault="00E46476" w:rsidP="00E46476">
      <w:pPr>
        <w:widowControl w:val="0"/>
        <w:autoSpaceDE w:val="0"/>
        <w:autoSpaceDN w:val="0"/>
        <w:rPr>
          <w:rFonts w:ascii="Palatino Linotype" w:hAnsi="Palatino Linotype" w:cs="Arial"/>
          <w:sz w:val="20"/>
          <w:szCs w:val="20"/>
        </w:rPr>
      </w:pPr>
    </w:p>
    <w:p w14:paraId="0C105CE7" w14:textId="12CFBD58" w:rsidR="00E46476" w:rsidRDefault="00E46476" w:rsidP="00E46476">
      <w:pPr>
        <w:widowControl w:val="0"/>
        <w:autoSpaceDE w:val="0"/>
        <w:autoSpaceDN w:val="0"/>
        <w:rPr>
          <w:rFonts w:ascii="Palatino Linotype" w:hAnsi="Palatino Linotype" w:cs="Arial"/>
          <w:sz w:val="20"/>
          <w:szCs w:val="20"/>
        </w:rPr>
      </w:pPr>
      <w:r>
        <w:rPr>
          <w:rFonts w:ascii="Palatino Linotype" w:hAnsi="Palatino Linotype" w:cs="Arial"/>
          <w:sz w:val="20"/>
          <w:szCs w:val="20"/>
        </w:rPr>
        <w:t>d</w:t>
      </w:r>
      <w:r w:rsidRPr="00E46476">
        <w:rPr>
          <w:rFonts w:ascii="Palatino Linotype" w:hAnsi="Palatino Linotype" w:cs="Arial"/>
          <w:sz w:val="20"/>
          <w:szCs w:val="20"/>
        </w:rPr>
        <w:t>i partecipare alla gara in epigrafe in qualità di (</w:t>
      </w:r>
      <w:r w:rsidRPr="00E46476">
        <w:rPr>
          <w:rFonts w:ascii="Palatino Linotype" w:hAnsi="Palatino Linotype" w:cs="Arial"/>
          <w:i/>
          <w:sz w:val="20"/>
          <w:szCs w:val="20"/>
        </w:rPr>
        <w:t>apporre una X accanto alla circostanza che interessa</w:t>
      </w:r>
      <w:r w:rsidRPr="00E46476">
        <w:rPr>
          <w:rFonts w:ascii="Palatino Linotype" w:hAnsi="Palatino Linotype" w:cs="Arial"/>
          <w:sz w:val="20"/>
          <w:szCs w:val="20"/>
        </w:rPr>
        <w:t>):</w:t>
      </w:r>
    </w:p>
    <w:p w14:paraId="64A057D9" w14:textId="77777777" w:rsidR="00E46476" w:rsidRDefault="00E46476" w:rsidP="00E46476">
      <w:pPr>
        <w:widowControl w:val="0"/>
        <w:autoSpaceDE w:val="0"/>
        <w:autoSpaceDN w:val="0"/>
        <w:rPr>
          <w:rFonts w:ascii="Palatino Linotype" w:hAnsi="Palatino Linotype" w:cs="Arial"/>
          <w:sz w:val="20"/>
          <w:szCs w:val="20"/>
        </w:rPr>
      </w:pPr>
    </w:p>
    <w:p w14:paraId="74AA1F4E"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w:t>
      </w:r>
    </w:p>
    <w:p w14:paraId="3D7FE142"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6DF1666F"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7450D36C" w14:textId="26F69363" w:rsidR="006B0549"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p w14:paraId="5C80F89B" w14:textId="77777777" w:rsidR="00FA3CED" w:rsidRDefault="00FA3CED" w:rsidP="00E46476">
      <w:pPr>
        <w:autoSpaceDE w:val="0"/>
        <w:autoSpaceDN w:val="0"/>
        <w:adjustRightInd w:val="0"/>
        <w:spacing w:after="120"/>
        <w:ind w:left="142"/>
        <w:jc w:val="both"/>
        <w:rPr>
          <w:rFonts w:ascii="Palatino Linotype" w:hAnsi="Palatino Linotype"/>
          <w:color w:val="000000"/>
          <w:sz w:val="20"/>
          <w:szCs w:val="20"/>
        </w:rPr>
      </w:pPr>
    </w:p>
    <w:p w14:paraId="7C38C5DC" w14:textId="77777777" w:rsidR="00E46476" w:rsidRPr="002D657E" w:rsidRDefault="00E46476" w:rsidP="00E46476">
      <w:pPr>
        <w:autoSpaceDE w:val="0"/>
        <w:autoSpaceDN w:val="0"/>
        <w:adjustRightInd w:val="0"/>
        <w:spacing w:after="120"/>
        <w:ind w:left="142"/>
        <w:jc w:val="both"/>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E46476" w14:paraId="38110313" w14:textId="77777777" w:rsidTr="003256BC">
        <w:tc>
          <w:tcPr>
            <w:tcW w:w="3209" w:type="dxa"/>
            <w:shd w:val="clear" w:color="auto" w:fill="E7E6E6" w:themeFill="background2"/>
          </w:tcPr>
          <w:p w14:paraId="290B7246"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72BA9E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21216E17"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892F2A"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1BE32AB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4E95FE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0AB0D731" w14:textId="77777777" w:rsidTr="003256BC">
        <w:tc>
          <w:tcPr>
            <w:tcW w:w="3209" w:type="dxa"/>
          </w:tcPr>
          <w:p w14:paraId="7FAFC7F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59652C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2F34BD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66F1ABA6" w14:textId="77777777" w:rsidTr="003256BC">
        <w:tc>
          <w:tcPr>
            <w:tcW w:w="3209" w:type="dxa"/>
          </w:tcPr>
          <w:p w14:paraId="3D3C17B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5679C8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2EDC6D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04E2F27" w14:textId="77777777" w:rsidTr="003256BC">
        <w:tc>
          <w:tcPr>
            <w:tcW w:w="3209" w:type="dxa"/>
          </w:tcPr>
          <w:p w14:paraId="6052EA1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7EAD4E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6F5D73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5151111" w14:textId="77777777" w:rsidTr="003256BC">
        <w:tc>
          <w:tcPr>
            <w:tcW w:w="3209" w:type="dxa"/>
          </w:tcPr>
          <w:p w14:paraId="22739A4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7F3391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8E2EF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643C6B00"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7CE1D72E"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tra imprese artigiane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7F090D66"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74704494" w14:textId="77777777" w:rsidTr="003256BC">
        <w:tc>
          <w:tcPr>
            <w:tcW w:w="3209" w:type="dxa"/>
            <w:shd w:val="clear" w:color="auto" w:fill="E7E6E6" w:themeFill="background2"/>
          </w:tcPr>
          <w:p w14:paraId="1953EE7B"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3F091D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F18B96D"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28E8B3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180EB7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9D53C1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6C164DB6" w14:textId="77777777" w:rsidTr="003256BC">
        <w:tc>
          <w:tcPr>
            <w:tcW w:w="3209" w:type="dxa"/>
          </w:tcPr>
          <w:p w14:paraId="1203E15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9E9B9E0"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68CA156"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D949785" w14:textId="77777777" w:rsidTr="003256BC">
        <w:tc>
          <w:tcPr>
            <w:tcW w:w="3209" w:type="dxa"/>
          </w:tcPr>
          <w:p w14:paraId="2EB0276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6E507B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0B65DB2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46732A9" w14:textId="77777777" w:rsidTr="003256BC">
        <w:tc>
          <w:tcPr>
            <w:tcW w:w="3209" w:type="dxa"/>
          </w:tcPr>
          <w:p w14:paraId="28859FE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9556C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D3A65F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A9DDBFE" w14:textId="77777777" w:rsidTr="003256BC">
        <w:tc>
          <w:tcPr>
            <w:tcW w:w="3209" w:type="dxa"/>
          </w:tcPr>
          <w:p w14:paraId="160F6D7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8E8240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2CBC308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50D8747"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130B66C4"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D.Lgs. 50/20</w:t>
      </w:r>
      <w:r>
        <w:rPr>
          <w:rFonts w:ascii="Palatino Linotype" w:hAnsi="Palatino Linotype"/>
          <w:color w:val="000000"/>
          <w:sz w:val="20"/>
          <w:szCs w:val="20"/>
        </w:rPr>
        <w:t>16)</w:t>
      </w:r>
    </w:p>
    <w:p w14:paraId="37723AFB"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3DE0A5B0" w14:textId="77777777" w:rsidTr="003256BC">
        <w:tc>
          <w:tcPr>
            <w:tcW w:w="3209" w:type="dxa"/>
            <w:shd w:val="clear" w:color="auto" w:fill="E7E6E6" w:themeFill="background2"/>
          </w:tcPr>
          <w:p w14:paraId="344D777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EDDB1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31FBC62C"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2EE494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A7DBA4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45F0F7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3A24B4BB" w14:textId="77777777" w:rsidTr="003256BC">
        <w:tc>
          <w:tcPr>
            <w:tcW w:w="3209" w:type="dxa"/>
          </w:tcPr>
          <w:p w14:paraId="6E4134E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696F48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EE56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21A68C42" w14:textId="77777777" w:rsidTr="003256BC">
        <w:tc>
          <w:tcPr>
            <w:tcW w:w="3209" w:type="dxa"/>
          </w:tcPr>
          <w:p w14:paraId="2D3648D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6964BC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EE711E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777C56B" w14:textId="77777777" w:rsidTr="003256BC">
        <w:tc>
          <w:tcPr>
            <w:tcW w:w="3209" w:type="dxa"/>
          </w:tcPr>
          <w:p w14:paraId="0D5F827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41BE0F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C91911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9A48A8A" w14:textId="77777777" w:rsidTr="003256BC">
        <w:tc>
          <w:tcPr>
            <w:tcW w:w="3209" w:type="dxa"/>
          </w:tcPr>
          <w:p w14:paraId="28DD7E3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43F4CA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B6DAD7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1863C7F2"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46FA5366"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r>
        <w:rPr>
          <w:rFonts w:ascii="Palatino Linotype" w:hAnsi="Palatino Linotype"/>
          <w:color w:val="000000"/>
          <w:sz w:val="20"/>
          <w:szCs w:val="20"/>
        </w:rPr>
        <w:t>D.Lgs. 50/2016)</w:t>
      </w:r>
    </w:p>
    <w:p w14:paraId="0C5E4AA5" w14:textId="77777777" w:rsidR="00E46476" w:rsidRPr="00A03A29" w:rsidRDefault="00E46476" w:rsidP="00E46476">
      <w:pPr>
        <w:autoSpaceDE w:val="0"/>
        <w:autoSpaceDN w:val="0"/>
        <w:adjustRightInd w:val="0"/>
        <w:spacing w:after="80"/>
        <w:ind w:firstLine="708"/>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verticale</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misto</w:t>
      </w:r>
    </w:p>
    <w:p w14:paraId="18626693" w14:textId="77777777" w:rsidR="00E46476" w:rsidRPr="00A03A29" w:rsidRDefault="00E46476" w:rsidP="00E46476">
      <w:pPr>
        <w:autoSpaceDE w:val="0"/>
        <w:autoSpaceDN w:val="0"/>
        <w:adjustRightInd w:val="0"/>
        <w:spacing w:after="80"/>
        <w:ind w:left="1416" w:firstLine="569"/>
        <w:rPr>
          <w:rFonts w:ascii="Palatino Linotype" w:hAnsi="Palatino Linotype"/>
          <w:color w:val="000000"/>
          <w:sz w:val="20"/>
          <w:szCs w:val="20"/>
        </w:rPr>
      </w:pPr>
      <w:r w:rsidRPr="00A03A29">
        <w:rPr>
          <w:rFonts w:ascii="Palatino Linotype" w:hAnsi="Palatino Linotype"/>
          <w:color w:val="000000"/>
          <w:sz w:val="20"/>
          <w:szCs w:val="20"/>
        </w:rPr>
        <w:t>□ costituito</w:t>
      </w:r>
    </w:p>
    <w:p w14:paraId="1205C596" w14:textId="77777777" w:rsidR="00E46476" w:rsidRDefault="00E46476" w:rsidP="00E46476">
      <w:pPr>
        <w:autoSpaceDE w:val="0"/>
        <w:autoSpaceDN w:val="0"/>
        <w:adjustRightInd w:val="0"/>
        <w:spacing w:after="80"/>
        <w:ind w:left="1418" w:firstLine="567"/>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0279B71B" w14:textId="77777777" w:rsidR="00E46476" w:rsidRDefault="00E46476" w:rsidP="00E4647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12722F59" w14:textId="77777777" w:rsidR="00E46476" w:rsidRPr="004A5ACD"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46476" w14:paraId="38576558" w14:textId="77777777" w:rsidTr="003256BC">
        <w:trPr>
          <w:trHeight w:val="320"/>
        </w:trPr>
        <w:tc>
          <w:tcPr>
            <w:tcW w:w="2372" w:type="dxa"/>
            <w:shd w:val="clear" w:color="auto" w:fill="E7E6E6" w:themeFill="background2"/>
          </w:tcPr>
          <w:p w14:paraId="418F271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BDAE828"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080921B9"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615F6BDB" w14:textId="77777777" w:rsidR="00E46476" w:rsidRDefault="00E46476" w:rsidP="003256BC">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24B98C7F"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D4FB91A"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67D19E5"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46476" w14:paraId="0429FB10" w14:textId="77777777" w:rsidTr="003256BC">
        <w:tc>
          <w:tcPr>
            <w:tcW w:w="2372" w:type="dxa"/>
          </w:tcPr>
          <w:p w14:paraId="0BD7C441" w14:textId="77777777" w:rsidR="00E46476" w:rsidRDefault="00E46476" w:rsidP="003256BC">
            <w:pPr>
              <w:pStyle w:val="sche3"/>
              <w:rPr>
                <w:rFonts w:ascii="Palatino Linotype" w:hAnsi="Palatino Linotype"/>
                <w:color w:val="000000"/>
                <w:lang w:val="it-IT"/>
              </w:rPr>
            </w:pPr>
          </w:p>
        </w:tc>
        <w:tc>
          <w:tcPr>
            <w:tcW w:w="2372" w:type="dxa"/>
          </w:tcPr>
          <w:p w14:paraId="6F909893" w14:textId="77777777" w:rsidR="00E46476" w:rsidRDefault="00E46476" w:rsidP="003256BC">
            <w:pPr>
              <w:pStyle w:val="sche3"/>
              <w:rPr>
                <w:rFonts w:ascii="Palatino Linotype" w:hAnsi="Palatino Linotype"/>
                <w:color w:val="000000"/>
                <w:lang w:val="it-IT"/>
              </w:rPr>
            </w:pPr>
          </w:p>
        </w:tc>
        <w:tc>
          <w:tcPr>
            <w:tcW w:w="2371" w:type="dxa"/>
          </w:tcPr>
          <w:p w14:paraId="193A2AA1" w14:textId="77777777" w:rsidR="00E46476" w:rsidRDefault="00E46476" w:rsidP="003256BC">
            <w:pPr>
              <w:pStyle w:val="sche3"/>
              <w:rPr>
                <w:rFonts w:ascii="Palatino Linotype" w:hAnsi="Palatino Linotype"/>
                <w:color w:val="000000"/>
                <w:lang w:val="it-IT"/>
              </w:rPr>
            </w:pPr>
          </w:p>
        </w:tc>
        <w:tc>
          <w:tcPr>
            <w:tcW w:w="2371" w:type="dxa"/>
          </w:tcPr>
          <w:p w14:paraId="67821344" w14:textId="77777777" w:rsidR="00E46476" w:rsidRDefault="00E46476" w:rsidP="003256BC">
            <w:pPr>
              <w:pStyle w:val="sche3"/>
              <w:rPr>
                <w:rFonts w:ascii="Palatino Linotype" w:hAnsi="Palatino Linotype"/>
                <w:color w:val="000000"/>
                <w:lang w:val="it-IT"/>
              </w:rPr>
            </w:pPr>
          </w:p>
        </w:tc>
      </w:tr>
      <w:tr w:rsidR="00E46476" w14:paraId="67C7D7F4" w14:textId="77777777" w:rsidTr="003256BC">
        <w:tc>
          <w:tcPr>
            <w:tcW w:w="2372" w:type="dxa"/>
          </w:tcPr>
          <w:p w14:paraId="599142BE" w14:textId="77777777" w:rsidR="00E46476" w:rsidRDefault="00E46476" w:rsidP="003256BC">
            <w:pPr>
              <w:pStyle w:val="sche3"/>
              <w:rPr>
                <w:rFonts w:ascii="Palatino Linotype" w:hAnsi="Palatino Linotype"/>
                <w:color w:val="000000"/>
                <w:lang w:val="it-IT"/>
              </w:rPr>
            </w:pPr>
          </w:p>
        </w:tc>
        <w:tc>
          <w:tcPr>
            <w:tcW w:w="2372" w:type="dxa"/>
          </w:tcPr>
          <w:p w14:paraId="34BA5A20" w14:textId="77777777" w:rsidR="00E46476" w:rsidRDefault="00E46476" w:rsidP="003256BC">
            <w:pPr>
              <w:pStyle w:val="sche3"/>
              <w:rPr>
                <w:rFonts w:ascii="Palatino Linotype" w:hAnsi="Palatino Linotype"/>
                <w:color w:val="000000"/>
                <w:lang w:val="it-IT"/>
              </w:rPr>
            </w:pPr>
          </w:p>
        </w:tc>
        <w:tc>
          <w:tcPr>
            <w:tcW w:w="2371" w:type="dxa"/>
          </w:tcPr>
          <w:p w14:paraId="6C205510" w14:textId="77777777" w:rsidR="00E46476" w:rsidRDefault="00E46476" w:rsidP="003256BC">
            <w:pPr>
              <w:pStyle w:val="sche3"/>
              <w:rPr>
                <w:rFonts w:ascii="Palatino Linotype" w:hAnsi="Palatino Linotype"/>
                <w:color w:val="000000"/>
                <w:lang w:val="it-IT"/>
              </w:rPr>
            </w:pPr>
          </w:p>
        </w:tc>
        <w:tc>
          <w:tcPr>
            <w:tcW w:w="2371" w:type="dxa"/>
          </w:tcPr>
          <w:p w14:paraId="2F6C460B" w14:textId="77777777" w:rsidR="00E46476" w:rsidRDefault="00E46476" w:rsidP="003256BC">
            <w:pPr>
              <w:pStyle w:val="sche3"/>
              <w:rPr>
                <w:rFonts w:ascii="Palatino Linotype" w:hAnsi="Palatino Linotype"/>
                <w:color w:val="000000"/>
                <w:lang w:val="it-IT"/>
              </w:rPr>
            </w:pPr>
          </w:p>
        </w:tc>
      </w:tr>
      <w:tr w:rsidR="00E46476" w14:paraId="1B326556" w14:textId="77777777" w:rsidTr="003256BC">
        <w:tc>
          <w:tcPr>
            <w:tcW w:w="2372" w:type="dxa"/>
          </w:tcPr>
          <w:p w14:paraId="78B4A22D" w14:textId="77777777" w:rsidR="00E46476" w:rsidRDefault="00E46476" w:rsidP="003256BC">
            <w:pPr>
              <w:pStyle w:val="sche3"/>
              <w:rPr>
                <w:rFonts w:ascii="Palatino Linotype" w:hAnsi="Palatino Linotype"/>
                <w:color w:val="000000"/>
                <w:lang w:val="it-IT"/>
              </w:rPr>
            </w:pPr>
          </w:p>
        </w:tc>
        <w:tc>
          <w:tcPr>
            <w:tcW w:w="2372" w:type="dxa"/>
          </w:tcPr>
          <w:p w14:paraId="44BE7FD3" w14:textId="77777777" w:rsidR="00E46476" w:rsidRDefault="00E46476" w:rsidP="003256BC">
            <w:pPr>
              <w:pStyle w:val="sche3"/>
              <w:rPr>
                <w:rFonts w:ascii="Palatino Linotype" w:hAnsi="Palatino Linotype"/>
                <w:color w:val="000000"/>
                <w:lang w:val="it-IT"/>
              </w:rPr>
            </w:pPr>
          </w:p>
        </w:tc>
        <w:tc>
          <w:tcPr>
            <w:tcW w:w="2371" w:type="dxa"/>
          </w:tcPr>
          <w:p w14:paraId="5B3A95A5" w14:textId="77777777" w:rsidR="00E46476" w:rsidRDefault="00E46476" w:rsidP="003256BC">
            <w:pPr>
              <w:pStyle w:val="sche3"/>
              <w:rPr>
                <w:rFonts w:ascii="Palatino Linotype" w:hAnsi="Palatino Linotype"/>
                <w:color w:val="000000"/>
                <w:lang w:val="it-IT"/>
              </w:rPr>
            </w:pPr>
          </w:p>
        </w:tc>
        <w:tc>
          <w:tcPr>
            <w:tcW w:w="2371" w:type="dxa"/>
          </w:tcPr>
          <w:p w14:paraId="718BCC88" w14:textId="77777777" w:rsidR="00E46476" w:rsidRDefault="00E46476" w:rsidP="003256BC">
            <w:pPr>
              <w:pStyle w:val="sche3"/>
              <w:rPr>
                <w:rFonts w:ascii="Palatino Linotype" w:hAnsi="Palatino Linotype"/>
                <w:color w:val="000000"/>
                <w:lang w:val="it-IT"/>
              </w:rPr>
            </w:pPr>
          </w:p>
        </w:tc>
      </w:tr>
      <w:tr w:rsidR="00E46476" w14:paraId="5D21CBE3" w14:textId="77777777" w:rsidTr="003256BC">
        <w:tc>
          <w:tcPr>
            <w:tcW w:w="2372" w:type="dxa"/>
          </w:tcPr>
          <w:p w14:paraId="77664551" w14:textId="77777777" w:rsidR="00E46476" w:rsidRDefault="00E46476" w:rsidP="003256BC">
            <w:pPr>
              <w:pStyle w:val="sche3"/>
              <w:rPr>
                <w:rFonts w:ascii="Palatino Linotype" w:hAnsi="Palatino Linotype"/>
                <w:color w:val="000000"/>
                <w:lang w:val="it-IT"/>
              </w:rPr>
            </w:pPr>
          </w:p>
        </w:tc>
        <w:tc>
          <w:tcPr>
            <w:tcW w:w="2372" w:type="dxa"/>
          </w:tcPr>
          <w:p w14:paraId="297E33A8" w14:textId="77777777" w:rsidR="00E46476" w:rsidRDefault="00E46476" w:rsidP="003256BC">
            <w:pPr>
              <w:pStyle w:val="sche3"/>
              <w:rPr>
                <w:rFonts w:ascii="Palatino Linotype" w:hAnsi="Palatino Linotype"/>
                <w:color w:val="000000"/>
                <w:lang w:val="it-IT"/>
              </w:rPr>
            </w:pPr>
          </w:p>
        </w:tc>
        <w:tc>
          <w:tcPr>
            <w:tcW w:w="2371" w:type="dxa"/>
          </w:tcPr>
          <w:p w14:paraId="699077FD" w14:textId="77777777" w:rsidR="00E46476" w:rsidRDefault="00E46476" w:rsidP="003256BC">
            <w:pPr>
              <w:pStyle w:val="sche3"/>
              <w:rPr>
                <w:rFonts w:ascii="Palatino Linotype" w:hAnsi="Palatino Linotype"/>
                <w:color w:val="000000"/>
                <w:lang w:val="it-IT"/>
              </w:rPr>
            </w:pPr>
          </w:p>
        </w:tc>
        <w:tc>
          <w:tcPr>
            <w:tcW w:w="2371" w:type="dxa"/>
          </w:tcPr>
          <w:p w14:paraId="66581B72" w14:textId="77777777" w:rsidR="00E46476" w:rsidRDefault="00E46476" w:rsidP="003256BC">
            <w:pPr>
              <w:pStyle w:val="sche3"/>
              <w:rPr>
                <w:rFonts w:ascii="Palatino Linotype" w:hAnsi="Palatino Linotype"/>
                <w:color w:val="000000"/>
                <w:lang w:val="it-IT"/>
              </w:rPr>
            </w:pPr>
          </w:p>
        </w:tc>
      </w:tr>
    </w:tbl>
    <w:p w14:paraId="755517EF" w14:textId="6A197997" w:rsid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xml:space="preserve"> </w:t>
      </w:r>
    </w:p>
    <w:p w14:paraId="7497BDBF" w14:textId="41E94E9F" w:rsidR="00E46476" w:rsidRP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w:t>
      </w:r>
      <w:r>
        <w:rPr>
          <w:rFonts w:ascii="Palatino Linotype" w:hAnsi="Palatino Linotype"/>
          <w:color w:val="000000"/>
          <w:sz w:val="20"/>
          <w:szCs w:val="20"/>
        </w:rPr>
        <w:t xml:space="preserve"> </w:t>
      </w:r>
      <w:r w:rsidRPr="00E46476">
        <w:rPr>
          <w:rFonts w:ascii="Palatino Linotype" w:hAnsi="Palatino Linotype"/>
          <w:color w:val="000000"/>
          <w:sz w:val="20"/>
          <w:szCs w:val="20"/>
        </w:rPr>
        <w:t>Mandataria di un consorzio ordinario (comma 2, lett. e, art. 45, D.Lgs. 50/2016)</w:t>
      </w:r>
    </w:p>
    <w:p w14:paraId="7C573302" w14:textId="77777777" w:rsidR="00E46476" w:rsidRPr="00A03A29"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costituito </w:t>
      </w:r>
    </w:p>
    <w:p w14:paraId="384CBFD9" w14:textId="77777777" w:rsidR="00E46476"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7368C5DD" w14:textId="77777777" w:rsidR="00E46476" w:rsidRDefault="00E46476" w:rsidP="00E4647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157BADEB" w14:textId="77777777" w:rsidR="00E46476" w:rsidRPr="00112B90"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3176"/>
        <w:gridCol w:w="3146"/>
        <w:gridCol w:w="3165"/>
      </w:tblGrid>
      <w:tr w:rsidR="00E46476" w14:paraId="599D7695" w14:textId="77777777" w:rsidTr="003256BC">
        <w:tc>
          <w:tcPr>
            <w:tcW w:w="3209" w:type="dxa"/>
            <w:shd w:val="clear" w:color="auto" w:fill="E7E6E6" w:themeFill="background2"/>
          </w:tcPr>
          <w:p w14:paraId="44CBC2F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5802AF0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A02909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F70D468"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3691696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03867E07"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108D6DC5" w14:textId="77777777" w:rsidTr="003256BC">
        <w:tc>
          <w:tcPr>
            <w:tcW w:w="3209" w:type="dxa"/>
          </w:tcPr>
          <w:p w14:paraId="08DB1A2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886425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1AB37E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B2C5B5E" w14:textId="77777777" w:rsidTr="003256BC">
        <w:tc>
          <w:tcPr>
            <w:tcW w:w="3209" w:type="dxa"/>
          </w:tcPr>
          <w:p w14:paraId="1CB8DCE9"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7AFF8EEA"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91A90A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7904DC5" w14:textId="77777777" w:rsidTr="003256BC">
        <w:tc>
          <w:tcPr>
            <w:tcW w:w="3209" w:type="dxa"/>
          </w:tcPr>
          <w:p w14:paraId="7FB9F2E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BA9366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598F23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0ECAD72" w14:textId="77777777" w:rsidTr="003256BC">
        <w:tc>
          <w:tcPr>
            <w:tcW w:w="3209" w:type="dxa"/>
          </w:tcPr>
          <w:p w14:paraId="16043DB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BC10D7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F7D7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2C6D43E" w14:textId="77777777" w:rsidR="00E46476" w:rsidRPr="00CF7AB0" w:rsidRDefault="00E46476" w:rsidP="00E46476">
      <w:pPr>
        <w:pStyle w:val="sche3"/>
        <w:ind w:left="720"/>
        <w:rPr>
          <w:rFonts w:ascii="Palatino Linotype" w:hAnsi="Palatino Linotype"/>
          <w:color w:val="000000"/>
          <w:lang w:val="it-IT"/>
        </w:rPr>
      </w:pPr>
    </w:p>
    <w:p w14:paraId="40C92298" w14:textId="77777777" w:rsidR="00E46476" w:rsidRDefault="00E46476" w:rsidP="00E4647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7F40F369" w14:textId="77777777" w:rsidR="00E46476" w:rsidRPr="00A03A29" w:rsidRDefault="00E46476" w:rsidP="00E46476">
      <w:pPr>
        <w:autoSpaceDE w:val="0"/>
        <w:autoSpaceDN w:val="0"/>
        <w:adjustRightInd w:val="0"/>
        <w:jc w:val="both"/>
        <w:rPr>
          <w:rFonts w:ascii="Palatino Linotype" w:hAnsi="Palatino Linotype"/>
          <w:color w:val="000000"/>
          <w:sz w:val="20"/>
          <w:szCs w:val="20"/>
        </w:rPr>
      </w:pPr>
    </w:p>
    <w:p w14:paraId="79C70D4F"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64568DCD"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678AE649"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56B15F2D" w14:textId="77777777" w:rsidR="00E46476" w:rsidRPr="00D51EDA" w:rsidRDefault="00E46476" w:rsidP="00E46476">
      <w:pPr>
        <w:autoSpaceDE w:val="0"/>
        <w:autoSpaceDN w:val="0"/>
        <w:adjustRightInd w:val="0"/>
        <w:spacing w:after="80"/>
        <w:rPr>
          <w:rFonts w:ascii="Palatino Linotype" w:hAnsi="Palatino Linotype"/>
          <w:color w:val="000000"/>
          <w:sz w:val="20"/>
          <w:szCs w:val="20"/>
        </w:rPr>
      </w:pPr>
      <w:r w:rsidRPr="00D51EDA">
        <w:rPr>
          <w:rFonts w:ascii="Palatino Linotype" w:hAnsi="Palatino Linotype"/>
          <w:color w:val="000000"/>
          <w:sz w:val="20"/>
          <w:szCs w:val="20"/>
        </w:rPr>
        <w:t xml:space="preserve">□ GEIE (comma 2, </w:t>
      </w:r>
      <w:proofErr w:type="spellStart"/>
      <w:r w:rsidRPr="00D51EDA">
        <w:rPr>
          <w:rFonts w:ascii="Palatino Linotype" w:hAnsi="Palatino Linotype"/>
          <w:color w:val="000000"/>
          <w:sz w:val="20"/>
          <w:szCs w:val="20"/>
        </w:rPr>
        <w:t>lett.g</w:t>
      </w:r>
      <w:proofErr w:type="spellEnd"/>
      <w:r w:rsidRPr="00D51EDA">
        <w:rPr>
          <w:rFonts w:ascii="Palatino Linotype" w:hAnsi="Palatino Linotype"/>
          <w:color w:val="000000"/>
          <w:sz w:val="20"/>
          <w:szCs w:val="20"/>
        </w:rPr>
        <w:t>, art. 45, D.Lgs. 50/2016);</w:t>
      </w:r>
    </w:p>
    <w:p w14:paraId="6D9D2753" w14:textId="77777777" w:rsidR="00E46476" w:rsidRPr="00A03A29" w:rsidRDefault="00E46476" w:rsidP="00E4647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4CD54E71" w14:textId="77777777" w:rsidR="00C11A14" w:rsidRDefault="00C11A14" w:rsidP="00C11A14">
      <w:pPr>
        <w:autoSpaceDE w:val="0"/>
        <w:autoSpaceDN w:val="0"/>
        <w:adjustRightInd w:val="0"/>
        <w:jc w:val="center"/>
        <w:rPr>
          <w:rFonts w:ascii="Palatino Linotype" w:hAnsi="Palatino Linotype" w:cs="Arial"/>
          <w:color w:val="000000"/>
          <w:sz w:val="20"/>
          <w:szCs w:val="20"/>
        </w:rPr>
      </w:pPr>
    </w:p>
    <w:p w14:paraId="2E2F2D6D" w14:textId="77777777" w:rsidR="00C11A14" w:rsidRDefault="00C11A14" w:rsidP="00C11A14">
      <w:pPr>
        <w:autoSpaceDE w:val="0"/>
        <w:autoSpaceDN w:val="0"/>
        <w:adjustRightInd w:val="0"/>
        <w:jc w:val="center"/>
        <w:rPr>
          <w:rFonts w:ascii="Palatino Linotype" w:hAnsi="Palatino Linotype" w:cs="Arial"/>
          <w:b/>
          <w:color w:val="000000"/>
          <w:sz w:val="20"/>
          <w:szCs w:val="20"/>
        </w:rPr>
      </w:pPr>
      <w:r w:rsidRPr="00AA5A79">
        <w:rPr>
          <w:rFonts w:ascii="Palatino Linotype" w:hAnsi="Palatino Linotype" w:cs="Arial"/>
          <w:b/>
          <w:color w:val="000000"/>
          <w:sz w:val="20"/>
          <w:szCs w:val="20"/>
        </w:rPr>
        <w:t>CHIEDE</w:t>
      </w:r>
    </w:p>
    <w:p w14:paraId="50BAB990" w14:textId="77777777" w:rsidR="00790AA9" w:rsidRPr="00AA5A79" w:rsidRDefault="00790AA9" w:rsidP="00C11A14">
      <w:pPr>
        <w:autoSpaceDE w:val="0"/>
        <w:autoSpaceDN w:val="0"/>
        <w:adjustRightInd w:val="0"/>
        <w:jc w:val="center"/>
        <w:rPr>
          <w:rFonts w:ascii="Palatino Linotype" w:hAnsi="Palatino Linotype" w:cs="Arial"/>
          <w:b/>
          <w:color w:val="000000"/>
          <w:sz w:val="20"/>
          <w:szCs w:val="20"/>
        </w:rPr>
      </w:pPr>
    </w:p>
    <w:p w14:paraId="32FBBD64" w14:textId="720AFFE3" w:rsidR="00C11A14" w:rsidRDefault="00C11A14" w:rsidP="00790AA9">
      <w:pPr>
        <w:autoSpaceDE w:val="0"/>
        <w:autoSpaceDN w:val="0"/>
        <w:adjustRightInd w:val="0"/>
        <w:jc w:val="both"/>
        <w:rPr>
          <w:rFonts w:ascii="Palatino Linotype" w:hAnsi="Palatino Linotype" w:cs="Arial"/>
          <w:color w:val="000000"/>
          <w:sz w:val="20"/>
          <w:szCs w:val="20"/>
        </w:rPr>
      </w:pPr>
      <w:r>
        <w:rPr>
          <w:rFonts w:ascii="Palatino Linotype" w:hAnsi="Palatino Linotype" w:cs="Arial"/>
          <w:color w:val="000000"/>
          <w:sz w:val="20"/>
          <w:szCs w:val="20"/>
        </w:rPr>
        <w:t xml:space="preserve">di partecipare al </w:t>
      </w:r>
      <w:r w:rsidR="00790AA9">
        <w:rPr>
          <w:rFonts w:ascii="Palatino Linotype" w:hAnsi="Palatino Linotype" w:cs="Arial"/>
          <w:color w:val="000000"/>
          <w:sz w:val="20"/>
          <w:szCs w:val="20"/>
        </w:rPr>
        <w:t xml:space="preserve">confronto concorrenziale per </w:t>
      </w:r>
      <w:r w:rsidR="00907418">
        <w:rPr>
          <w:rFonts w:ascii="Palatino Linotype" w:hAnsi="Palatino Linotype" w:cs="Arial"/>
          <w:color w:val="000000"/>
          <w:sz w:val="20"/>
          <w:szCs w:val="20"/>
        </w:rPr>
        <w:t>la procedura in oggetto</w:t>
      </w:r>
      <w:r w:rsidR="00790AA9">
        <w:rPr>
          <w:rFonts w:ascii="Palatino Linotype" w:hAnsi="Palatino Linotype" w:cs="Arial"/>
          <w:color w:val="000000"/>
          <w:sz w:val="20"/>
          <w:szCs w:val="20"/>
        </w:rPr>
        <w:t xml:space="preserve"> </w:t>
      </w:r>
      <w:r>
        <w:rPr>
          <w:rFonts w:ascii="Palatino Linotype" w:hAnsi="Palatino Linotype" w:cs="Arial"/>
          <w:color w:val="000000"/>
          <w:sz w:val="20"/>
          <w:szCs w:val="20"/>
        </w:rPr>
        <w:t>e, a tal fine</w:t>
      </w:r>
    </w:p>
    <w:p w14:paraId="34F5B202" w14:textId="77777777" w:rsidR="00790AA9" w:rsidRDefault="00790AA9" w:rsidP="00790AA9">
      <w:pPr>
        <w:autoSpaceDE w:val="0"/>
        <w:autoSpaceDN w:val="0"/>
        <w:adjustRightInd w:val="0"/>
        <w:jc w:val="both"/>
        <w:rPr>
          <w:rFonts w:ascii="Palatino Linotype" w:hAnsi="Palatino Linotype" w:cs="Arial"/>
          <w:color w:val="000000"/>
          <w:sz w:val="20"/>
          <w:szCs w:val="20"/>
        </w:rPr>
      </w:pPr>
    </w:p>
    <w:p w14:paraId="7E9D7892" w14:textId="77777777" w:rsidR="00C11A14" w:rsidRPr="00954011" w:rsidRDefault="00C11A14" w:rsidP="00C11A14">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7A2771AC" w14:textId="77777777" w:rsidR="00C11A14" w:rsidRDefault="00C11A14" w:rsidP="00C11A14">
      <w:pPr>
        <w:autoSpaceDE w:val="0"/>
        <w:autoSpaceDN w:val="0"/>
        <w:adjustRightInd w:val="0"/>
        <w:jc w:val="both"/>
        <w:rPr>
          <w:rFonts w:ascii="Palatino Linotype" w:hAnsi="Palatino Linotype" w:cs="Arial"/>
          <w:sz w:val="20"/>
          <w:szCs w:val="20"/>
        </w:rPr>
      </w:pPr>
    </w:p>
    <w:p w14:paraId="5640BE68" w14:textId="77777777" w:rsidR="00C11A14" w:rsidRPr="00A664CB"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A664CB">
        <w:rPr>
          <w:rFonts w:ascii="Palatino Linotype" w:hAnsi="Palatino Linotype" w:cs="Arial"/>
          <w:sz w:val="20"/>
          <w:szCs w:val="20"/>
        </w:rPr>
        <w:t>che,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0CD57D6B" w14:textId="77777777" w:rsidR="00C11A14" w:rsidRPr="00954C07"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753918FB"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2A804E58" w14:textId="466A8ECF"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necessarie all’espletamento </w:t>
      </w:r>
      <w:r w:rsidR="00534BB3">
        <w:rPr>
          <w:rFonts w:ascii="Palatino Linotype" w:hAnsi="Palatino Linotype" w:cs="Arial"/>
          <w:sz w:val="20"/>
          <w:szCs w:val="20"/>
        </w:rPr>
        <w:t>del servizio</w:t>
      </w:r>
      <w:r w:rsidRPr="00F42C9D">
        <w:rPr>
          <w:rFonts w:ascii="Palatino Linotype" w:hAnsi="Palatino Linotype" w:cs="Arial"/>
          <w:sz w:val="20"/>
          <w:szCs w:val="20"/>
        </w:rPr>
        <w:t>;</w:t>
      </w:r>
    </w:p>
    <w:p w14:paraId="174A54DF" w14:textId="0229D320"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534BB3">
        <w:rPr>
          <w:rFonts w:ascii="Palatino Linotype" w:hAnsi="Palatino Linotype" w:cs="Arial"/>
          <w:sz w:val="20"/>
          <w:szCs w:val="20"/>
        </w:rPr>
        <w:t>del servizio</w:t>
      </w:r>
      <w:r w:rsidRPr="00F42C9D">
        <w:rPr>
          <w:rFonts w:ascii="Palatino Linotype" w:hAnsi="Palatino Linotype" w:cs="Arial"/>
          <w:sz w:val="20"/>
          <w:szCs w:val="20"/>
        </w:rPr>
        <w:t xml:space="preserve"> e di tutte le circostanze, generali e particolari, nessuna esclusa, che possono influire sulla prestazione </w:t>
      </w:r>
      <w:r w:rsidR="00534BB3">
        <w:rPr>
          <w:rFonts w:ascii="Palatino Linotype" w:hAnsi="Palatino Linotype" w:cs="Arial"/>
          <w:sz w:val="20"/>
          <w:szCs w:val="20"/>
        </w:rPr>
        <w:t>del servizio</w:t>
      </w:r>
      <w:r w:rsidRPr="00F42C9D">
        <w:rPr>
          <w:rFonts w:ascii="Palatino Linotype" w:hAnsi="Palatino Linotype" w:cs="Arial"/>
          <w:sz w:val="20"/>
          <w:szCs w:val="20"/>
        </w:rPr>
        <w:t xml:space="preserve">, sulla determinazione dei prezzi e delle </w:t>
      </w:r>
      <w:r w:rsidRPr="00F42C9D">
        <w:rPr>
          <w:rFonts w:ascii="Palatino Linotype" w:hAnsi="Palatino Linotype" w:cs="Arial"/>
          <w:sz w:val="20"/>
          <w:szCs w:val="20"/>
        </w:rPr>
        <w:lastRenderedPageBreak/>
        <w:t>condizioni contrattuali e di aver giudicato i prezzi medesimi remunerativi e tali da consentire la presentazione della propria offerta tecnica per la partecipazione alla gara;</w:t>
      </w:r>
    </w:p>
    <w:p w14:paraId="19A6ACC1"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accettare tutte le condizioni, nessuna esclusa, del bando di gara, del capitolato d’appalto, del disciplinare e del contratto;</w:t>
      </w:r>
    </w:p>
    <w:p w14:paraId="2A3E355E"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in caso di aggiudicazione, a tener conto, nell’espletamento del</w:t>
      </w:r>
      <w:r>
        <w:rPr>
          <w:rFonts w:ascii="Palatino Linotype" w:hAnsi="Palatino Linotype" w:cs="Arial"/>
          <w:color w:val="000000"/>
          <w:sz w:val="20"/>
          <w:szCs w:val="20"/>
        </w:rPr>
        <w:t>la fornitura</w:t>
      </w:r>
      <w:r w:rsidRPr="00954011">
        <w:rPr>
          <w:rFonts w:ascii="Palatino Linotype" w:hAnsi="Palatino Linotype" w:cs="Arial"/>
          <w:color w:val="000000"/>
          <w:sz w:val="20"/>
          <w:szCs w:val="20"/>
        </w:rPr>
        <w:t>, degli obblighi relativi alle disposizioni vigenti in materia di salute e sicurezza sul lavoro e di previdenza e assistenza dei lavoratori;</w:t>
      </w:r>
    </w:p>
    <w:p w14:paraId="2F92150A"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impegnarsi, in caso di aggiudicazione, a non modificare i componenti il gruppo di lavoro, indicati in sede di offerta tecnica e a non sostituire i componenti nel corso di esecuzione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se non per cause di forza maggiore riconducibili a motivazioni oggettive e comunque nel rispetto di quanto previsto nel capitolato d’appalto, previa approvazione della sostituzione da parte della stazione appaltante;</w:t>
      </w:r>
    </w:p>
    <w:p w14:paraId="123DFBD3" w14:textId="77777777"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o alla stipulazione del contratto, anche dopo l’aggiudicazione definitiva;</w:t>
      </w:r>
    </w:p>
    <w:p w14:paraId="6EF2834C"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68A3FCE8"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7D5624">
        <w:rPr>
          <w:rFonts w:ascii="Palatino Linotype" w:hAnsi="Palatino Linotype" w:cs="Arial"/>
          <w:color w:val="000000"/>
          <w:sz w:val="20"/>
          <w:szCs w:val="20"/>
        </w:rPr>
        <w:t>di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762A4BAF" w14:textId="77777777" w:rsidR="00C11A14" w:rsidRPr="005562B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4FA67EFF"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4162D161"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070760C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w:t>
      </w:r>
      <w:r w:rsidRPr="003950CE">
        <w:rPr>
          <w:rFonts w:ascii="Palatino Linotype" w:hAnsi="Palatino Linotype" w:cs="Arial"/>
          <w:i/>
          <w:sz w:val="20"/>
          <w:szCs w:val="20"/>
        </w:rPr>
        <w:t>apporre una X accanto alla circostanza che interessa</w:t>
      </w:r>
      <w:r w:rsidRPr="00F42C9D">
        <w:rPr>
          <w:rFonts w:ascii="Palatino Linotype" w:hAnsi="Palatino Linotype" w:cs="Arial"/>
          <w:sz w:val="20"/>
          <w:szCs w:val="20"/>
        </w:rPr>
        <w:t xml:space="preserve">): </w:t>
      </w:r>
    </w:p>
    <w:p w14:paraId="4118E419"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di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72F36E31" w14:textId="77777777" w:rsidR="00C11A14" w:rsidRPr="003950CE"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3950CE">
        <w:rPr>
          <w:rFonts w:ascii="Palatino Linotype" w:hAnsi="Palatino Linotype" w:cs="Arial"/>
          <w:sz w:val="20"/>
          <w:szCs w:val="20"/>
        </w:rPr>
        <w:t xml:space="preserve">di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7FD74934"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lastRenderedPageBreak/>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1205664"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509EEF9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7C5AC667"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14:paraId="417A5275" w14:textId="75BF41BB"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907418">
        <w:rPr>
          <w:rFonts w:ascii="Palatino Linotype" w:hAnsi="Palatino Linotype" w:cs="Arial"/>
          <w:sz w:val="20"/>
          <w:szCs w:val="20"/>
        </w:rPr>
        <w:t>180</w:t>
      </w:r>
      <w:r w:rsidRPr="00F42C9D">
        <w:rPr>
          <w:rFonts w:ascii="Palatino Linotype" w:hAnsi="Palatino Linotype" w:cs="Arial"/>
          <w:sz w:val="20"/>
          <w:szCs w:val="20"/>
        </w:rPr>
        <w:t xml:space="preserve"> (</w:t>
      </w:r>
      <w:r w:rsidR="00907418">
        <w:rPr>
          <w:rFonts w:ascii="Palatino Linotype" w:hAnsi="Palatino Linotype" w:cs="Arial"/>
          <w:sz w:val="20"/>
          <w:szCs w:val="20"/>
        </w:rPr>
        <w:t>centottanta</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CBA21DB"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5BB18FBF"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45E46D46"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6740FCEE" w14:textId="77777777" w:rsidR="00C11A14" w:rsidRPr="005F66A1" w:rsidRDefault="00C11A14" w:rsidP="00C11A14">
      <w:pPr>
        <w:pStyle w:val="Paragrafoelenco"/>
        <w:autoSpaceDE w:val="0"/>
        <w:autoSpaceDN w:val="0"/>
        <w:adjustRightInd w:val="0"/>
        <w:spacing w:after="80"/>
        <w:ind w:left="284"/>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C11A14" w:rsidRPr="005F66A1" w14:paraId="10526765" w14:textId="77777777" w:rsidTr="00F57D8F">
        <w:tc>
          <w:tcPr>
            <w:tcW w:w="3970" w:type="dxa"/>
            <w:shd w:val="clear" w:color="auto" w:fill="E7E6E6" w:themeFill="background2"/>
            <w:vAlign w:val="center"/>
          </w:tcPr>
          <w:p w14:paraId="433422E2" w14:textId="77777777" w:rsidR="00C11A14" w:rsidRPr="005F66A1" w:rsidRDefault="00C11A14" w:rsidP="00F57D8F">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422B0B92" w14:textId="77777777" w:rsidR="00C11A14" w:rsidRPr="005F66A1" w:rsidRDefault="00C11A14" w:rsidP="00F57D8F">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0867C738" w14:textId="77777777" w:rsidR="00C11A14" w:rsidRPr="005F66A1" w:rsidRDefault="00C11A14" w:rsidP="00F57D8F">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C11A14" w14:paraId="20ECCBA7" w14:textId="77777777" w:rsidTr="00F57D8F">
        <w:tc>
          <w:tcPr>
            <w:tcW w:w="3970" w:type="dxa"/>
          </w:tcPr>
          <w:p w14:paraId="44553C1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4EE691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9425613"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4C60DC29" w14:textId="77777777" w:rsidTr="00F57D8F">
        <w:tc>
          <w:tcPr>
            <w:tcW w:w="3970" w:type="dxa"/>
          </w:tcPr>
          <w:p w14:paraId="374D9AB6"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735182D"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ED4AF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269C25FE" w14:textId="77777777" w:rsidTr="00F57D8F">
        <w:tc>
          <w:tcPr>
            <w:tcW w:w="3970" w:type="dxa"/>
          </w:tcPr>
          <w:p w14:paraId="3AEAFE3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4275E5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555B320E"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639112D5" w14:textId="77777777" w:rsidTr="00F57D8F">
        <w:tc>
          <w:tcPr>
            <w:tcW w:w="3970" w:type="dxa"/>
          </w:tcPr>
          <w:p w14:paraId="4F6A521F"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CDD48BA"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03BDCC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33EE8B03" w14:textId="77777777" w:rsidTr="00F57D8F">
        <w:tc>
          <w:tcPr>
            <w:tcW w:w="3970" w:type="dxa"/>
          </w:tcPr>
          <w:p w14:paraId="4F8C681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823E1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7946B8C"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157D1EC"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417CE0">
        <w:rPr>
          <w:rFonts w:ascii="Garamond" w:hAnsi="Garamond"/>
          <w:sz w:val="22"/>
          <w:szCs w:val="22"/>
        </w:rPr>
        <w:t xml:space="preserve">che le comunicazioni inerenti </w:t>
      </w:r>
      <w:proofErr w:type="gramStart"/>
      <w:r w:rsidRPr="00417CE0">
        <w:rPr>
          <w:rFonts w:ascii="Garamond" w:hAnsi="Garamond"/>
          <w:sz w:val="22"/>
          <w:szCs w:val="22"/>
        </w:rPr>
        <w:t>la</w:t>
      </w:r>
      <w:proofErr w:type="gramEnd"/>
      <w:r w:rsidRPr="00417CE0">
        <w:rPr>
          <w:rFonts w:ascii="Garamond" w:hAnsi="Garamond"/>
          <w:sz w:val="22"/>
          <w:szCs w:val="22"/>
        </w:rPr>
        <w:t xml:space="preserve">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011D30CA" w14:textId="77777777" w:rsidR="00C11A14" w:rsidRDefault="00C11A14" w:rsidP="00C11A14">
      <w:pPr>
        <w:autoSpaceDE w:val="0"/>
        <w:autoSpaceDN w:val="0"/>
        <w:adjustRightInd w:val="0"/>
        <w:jc w:val="both"/>
        <w:rPr>
          <w:rFonts w:ascii="Palatino Linotype" w:hAnsi="Palatino Linotype" w:cs="Arial"/>
          <w:sz w:val="20"/>
          <w:szCs w:val="20"/>
        </w:rPr>
      </w:pPr>
    </w:p>
    <w:p w14:paraId="57E577FE" w14:textId="77777777" w:rsidR="00C11A14" w:rsidRPr="00F42C9D"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Luogo e data della sottoscrizione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Pr>
          <w:rFonts w:ascii="Palatino Linotype" w:hAnsi="Palatino Linotype" w:cs="Arial"/>
          <w:sz w:val="20"/>
          <w:szCs w:val="20"/>
        </w:rPr>
        <w:t xml:space="preserve">   </w:t>
      </w:r>
      <w:r w:rsidRPr="00F42C9D">
        <w:rPr>
          <w:rFonts w:ascii="Palatino Linotype" w:hAnsi="Palatino Linotype" w:cs="Arial"/>
          <w:sz w:val="20"/>
          <w:szCs w:val="20"/>
        </w:rPr>
        <w:t>IL DICHIARANTE</w:t>
      </w:r>
    </w:p>
    <w:p w14:paraId="19393779" w14:textId="77777777" w:rsidR="00C11A14" w:rsidRPr="00F42C9D" w:rsidRDefault="00C11A14" w:rsidP="00C11A14">
      <w:pPr>
        <w:autoSpaceDE w:val="0"/>
        <w:autoSpaceDN w:val="0"/>
        <w:adjustRightInd w:val="0"/>
        <w:ind w:left="993" w:hanging="993"/>
        <w:jc w:val="both"/>
        <w:rPr>
          <w:rFonts w:ascii="Palatino Linotype" w:hAnsi="Palatino Linotype" w:cs="Arial"/>
          <w:sz w:val="20"/>
          <w:szCs w:val="20"/>
        </w:rPr>
      </w:pPr>
    </w:p>
    <w:p w14:paraId="4311E6FC" w14:textId="77777777" w:rsidR="00C11A14"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__________________________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t>Firma _________________________</w:t>
      </w:r>
    </w:p>
    <w:p w14:paraId="20D73D12" w14:textId="77777777" w:rsidR="00C11A14" w:rsidRDefault="00C11A14" w:rsidP="00C11A14">
      <w:pPr>
        <w:autoSpaceDE w:val="0"/>
        <w:autoSpaceDN w:val="0"/>
        <w:adjustRightInd w:val="0"/>
        <w:jc w:val="both"/>
        <w:rPr>
          <w:rFonts w:ascii="Palatino Linotype" w:hAnsi="Palatino Linotype" w:cs="Arial"/>
          <w:sz w:val="20"/>
          <w:szCs w:val="20"/>
        </w:rPr>
      </w:pPr>
    </w:p>
    <w:p w14:paraId="709452CC" w14:textId="1EA9A4AE" w:rsidR="00C11A14" w:rsidRPr="00F42C9D" w:rsidRDefault="00C11A14" w:rsidP="00C11A14">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 xml:space="preserve"> </w:t>
      </w:r>
    </w:p>
    <w:sectPr w:rsidR="00C11A14" w:rsidRPr="00F42C9D" w:rsidSect="009B576B">
      <w:headerReference w:type="default" r:id="rId12"/>
      <w:type w:val="continuous"/>
      <w:pgSz w:w="11906" w:h="16838"/>
      <w:pgMar w:top="2516" w:right="1133"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E1A" w14:textId="77777777" w:rsidR="00C13041" w:rsidRDefault="00C13041">
      <w:r>
        <w:separator/>
      </w:r>
    </w:p>
  </w:endnote>
  <w:endnote w:type="continuationSeparator" w:id="0">
    <w:p w14:paraId="075156FB" w14:textId="77777777" w:rsidR="00C13041" w:rsidRDefault="00C1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8557" w14:textId="77777777" w:rsidR="00436FD2" w:rsidRDefault="00436FD2" w:rsidP="00C865D4">
    <w:pPr>
      <w:tabs>
        <w:tab w:val="center" w:pos="4819"/>
      </w:tabs>
      <w:jc w:val="center"/>
      <w:rPr>
        <w:rFonts w:ascii="Palatino Linotype" w:hAnsi="Palatino Linotype"/>
        <w:sz w:val="14"/>
        <w:szCs w:val="14"/>
      </w:rPr>
    </w:pPr>
    <w:r w:rsidRPr="00436FD2">
      <w:rPr>
        <w:rFonts w:ascii="Palatino Linotype" w:hAnsi="Palatino Linotype"/>
        <w:sz w:val="14"/>
        <w:szCs w:val="14"/>
      </w:rPr>
      <w:t>Fornitura di apparecchi per anestesia occorrenti ai PP.OO. di Melfi, Lagonegro, Villa d’Agri e Potenza della AOR San Carlo</w:t>
    </w:r>
  </w:p>
  <w:p w14:paraId="10649743" w14:textId="5584BE54" w:rsidR="005A4AC4" w:rsidRPr="005A4AC4" w:rsidRDefault="005A4AC4" w:rsidP="00C865D4">
    <w:pPr>
      <w:tabs>
        <w:tab w:val="center" w:pos="4819"/>
      </w:tabs>
      <w:jc w:val="center"/>
      <w:rPr>
        <w:rFonts w:ascii="Palatino Linotype" w:hAnsi="Palatino Linotype"/>
        <w:sz w:val="14"/>
        <w:szCs w:val="14"/>
      </w:rPr>
    </w:pPr>
    <w:r>
      <w:rPr>
        <w:rFonts w:ascii="Palatino Linotype" w:hAnsi="Palatino Linotype"/>
        <w:sz w:val="14"/>
        <w:szCs w:val="14"/>
      </w:rPr>
      <w:t xml:space="preserve">Allegato </w:t>
    </w:r>
    <w:r w:rsidR="00F90FCA">
      <w:rPr>
        <w:rFonts w:ascii="Palatino Linotype" w:hAnsi="Palatino Linotype"/>
        <w:sz w:val="14"/>
        <w:szCs w:val="14"/>
      </w:rPr>
      <w:t>D</w:t>
    </w:r>
    <w:r>
      <w:rPr>
        <w:rFonts w:ascii="Palatino Linotype" w:hAnsi="Palatino Linotype"/>
        <w:sz w:val="14"/>
        <w:szCs w:val="14"/>
      </w:rPr>
      <w:t xml:space="preserve"> Schema di domanda di partecipazione</w:t>
    </w:r>
  </w:p>
  <w:p w14:paraId="7E0B985D" w14:textId="77777777" w:rsidR="00176633" w:rsidRDefault="001766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1C1D" w14:textId="77777777" w:rsidR="00176633" w:rsidRDefault="00176633">
    <w:pPr>
      <w:pStyle w:val="Pidipagina"/>
      <w:jc w:val="right"/>
    </w:pPr>
  </w:p>
  <w:p w14:paraId="4EFA590E" w14:textId="77777777" w:rsidR="00176633" w:rsidRDefault="001766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7DDA" w14:textId="77777777" w:rsidR="00C13041" w:rsidRDefault="00C13041">
      <w:r>
        <w:separator/>
      </w:r>
    </w:p>
  </w:footnote>
  <w:footnote w:type="continuationSeparator" w:id="0">
    <w:p w14:paraId="07ADA757" w14:textId="77777777" w:rsidR="00C13041" w:rsidRDefault="00C1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9622" w14:textId="77777777" w:rsidR="00176633" w:rsidRDefault="007B07E3">
    <w:pPr>
      <w:pStyle w:val="Intestazione"/>
    </w:pPr>
    <w:r>
      <w:rPr>
        <w:noProof/>
      </w:rPr>
      <w:drawing>
        <wp:anchor distT="0" distB="0" distL="114300" distR="114300" simplePos="0" relativeHeight="251658752" behindDoc="1" locked="0" layoutInCell="1" allowOverlap="1" wp14:anchorId="25E4194E" wp14:editId="3AAB9523">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D28E" w14:textId="77777777" w:rsidR="00AB7553" w:rsidRPr="00EF730F" w:rsidRDefault="00AB7553" w:rsidP="00AB755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5EE36188"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54219757"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27B7C4E4" w14:textId="77777777" w:rsidR="00AB7553" w:rsidRDefault="00AB7553" w:rsidP="00AB7553">
    <w:pPr>
      <w:pStyle w:val="Intestazione"/>
      <w:rPr>
        <w:rFonts w:ascii="Arial" w:hAnsi="Arial" w:cs="Arial"/>
        <w:sz w:val="14"/>
        <w:szCs w:val="14"/>
      </w:rPr>
    </w:pPr>
  </w:p>
  <w:p w14:paraId="7FD8B8CC" w14:textId="77777777" w:rsidR="00AB7553" w:rsidRDefault="00AB755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2803" w14:textId="77777777" w:rsidR="00176633" w:rsidRDefault="007B07E3">
    <w:pPr>
      <w:pStyle w:val="Intestazione"/>
    </w:pPr>
    <w:r>
      <w:rPr>
        <w:noProof/>
      </w:rPr>
      <w:drawing>
        <wp:anchor distT="0" distB="0" distL="114300" distR="114300" simplePos="0" relativeHeight="251656704" behindDoc="1" locked="0" layoutInCell="1" allowOverlap="1" wp14:anchorId="2407844F" wp14:editId="4F6BA1FD">
          <wp:simplePos x="0" y="0"/>
          <wp:positionH relativeFrom="page">
            <wp:posOffset>0</wp:posOffset>
          </wp:positionH>
          <wp:positionV relativeFrom="page">
            <wp:posOffset>0</wp:posOffset>
          </wp:positionV>
          <wp:extent cx="7562850" cy="1438275"/>
          <wp:effectExtent l="0" t="0" r="0" b="9525"/>
          <wp:wrapNone/>
          <wp:docPr id="14" name="Immagine 14" descr="_seconda%20pagin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_seconda%20pagin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C296A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E2943AB"/>
    <w:multiLevelType w:val="hybridMultilevel"/>
    <w:tmpl w:val="75A853C8"/>
    <w:lvl w:ilvl="0" w:tplc="9DA8D92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C010797"/>
    <w:multiLevelType w:val="hybridMultilevel"/>
    <w:tmpl w:val="DD4C2618"/>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4"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4932376">
    <w:abstractNumId w:val="13"/>
  </w:num>
  <w:num w:numId="2" w16cid:durableId="13769712">
    <w:abstractNumId w:val="20"/>
  </w:num>
  <w:num w:numId="3" w16cid:durableId="846139628">
    <w:abstractNumId w:val="24"/>
  </w:num>
  <w:num w:numId="4" w16cid:durableId="1221135750">
    <w:abstractNumId w:val="18"/>
  </w:num>
  <w:num w:numId="5" w16cid:durableId="1033993783">
    <w:abstractNumId w:val="6"/>
  </w:num>
  <w:num w:numId="6" w16cid:durableId="1992558621">
    <w:abstractNumId w:val="22"/>
  </w:num>
  <w:num w:numId="7" w16cid:durableId="1278902146">
    <w:abstractNumId w:val="0"/>
  </w:num>
  <w:num w:numId="8" w16cid:durableId="2091729761">
    <w:abstractNumId w:val="11"/>
  </w:num>
  <w:num w:numId="9" w16cid:durableId="2143838684">
    <w:abstractNumId w:val="3"/>
  </w:num>
  <w:num w:numId="10" w16cid:durableId="537620330">
    <w:abstractNumId w:val="19"/>
  </w:num>
  <w:num w:numId="11" w16cid:durableId="508636992">
    <w:abstractNumId w:val="21"/>
  </w:num>
  <w:num w:numId="12" w16cid:durableId="404962054">
    <w:abstractNumId w:val="5"/>
  </w:num>
  <w:num w:numId="13" w16cid:durableId="200439202">
    <w:abstractNumId w:val="16"/>
  </w:num>
  <w:num w:numId="14" w16cid:durableId="2025787227">
    <w:abstractNumId w:val="1"/>
  </w:num>
  <w:num w:numId="15" w16cid:durableId="1138450506">
    <w:abstractNumId w:val="8"/>
  </w:num>
  <w:num w:numId="16" w16cid:durableId="883906533">
    <w:abstractNumId w:val="14"/>
  </w:num>
  <w:num w:numId="17" w16cid:durableId="1941640299">
    <w:abstractNumId w:val="10"/>
  </w:num>
  <w:num w:numId="18" w16cid:durableId="1861237145">
    <w:abstractNumId w:val="23"/>
  </w:num>
  <w:num w:numId="19" w16cid:durableId="321928366">
    <w:abstractNumId w:val="15"/>
  </w:num>
  <w:num w:numId="20" w16cid:durableId="832793760">
    <w:abstractNumId w:val="9"/>
  </w:num>
  <w:num w:numId="21" w16cid:durableId="1995377266">
    <w:abstractNumId w:val="2"/>
  </w:num>
  <w:num w:numId="22" w16cid:durableId="247691835">
    <w:abstractNumId w:val="17"/>
  </w:num>
  <w:num w:numId="23" w16cid:durableId="233977020">
    <w:abstractNumId w:val="4"/>
  </w:num>
  <w:num w:numId="24" w16cid:durableId="1995260861">
    <w:abstractNumId w:val="12"/>
  </w:num>
  <w:num w:numId="25" w16cid:durableId="164400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C9"/>
    <w:rsid w:val="000105A2"/>
    <w:rsid w:val="00013406"/>
    <w:rsid w:val="000201DB"/>
    <w:rsid w:val="00020B6E"/>
    <w:rsid w:val="000451C7"/>
    <w:rsid w:val="00054129"/>
    <w:rsid w:val="0007137B"/>
    <w:rsid w:val="0007258A"/>
    <w:rsid w:val="00072D4F"/>
    <w:rsid w:val="00090ED2"/>
    <w:rsid w:val="000A3323"/>
    <w:rsid w:val="000C4C97"/>
    <w:rsid w:val="000D70DB"/>
    <w:rsid w:val="000F7CBA"/>
    <w:rsid w:val="00102250"/>
    <w:rsid w:val="001057FA"/>
    <w:rsid w:val="0011373A"/>
    <w:rsid w:val="00131AD0"/>
    <w:rsid w:val="0013527D"/>
    <w:rsid w:val="001610A9"/>
    <w:rsid w:val="00166D64"/>
    <w:rsid w:val="00174B9F"/>
    <w:rsid w:val="00176633"/>
    <w:rsid w:val="001934C7"/>
    <w:rsid w:val="00194225"/>
    <w:rsid w:val="001C6633"/>
    <w:rsid w:val="001D0214"/>
    <w:rsid w:val="001D3A09"/>
    <w:rsid w:val="001D659B"/>
    <w:rsid w:val="001F2854"/>
    <w:rsid w:val="00226022"/>
    <w:rsid w:val="002315E1"/>
    <w:rsid w:val="00234E70"/>
    <w:rsid w:val="002373EA"/>
    <w:rsid w:val="002444B2"/>
    <w:rsid w:val="0024485A"/>
    <w:rsid w:val="0025070E"/>
    <w:rsid w:val="00271B4C"/>
    <w:rsid w:val="002879B2"/>
    <w:rsid w:val="00296D93"/>
    <w:rsid w:val="002A583A"/>
    <w:rsid w:val="002A61E3"/>
    <w:rsid w:val="002B1D5A"/>
    <w:rsid w:val="002B5D48"/>
    <w:rsid w:val="002D3AD6"/>
    <w:rsid w:val="002E0E26"/>
    <w:rsid w:val="002E1921"/>
    <w:rsid w:val="002E2CC0"/>
    <w:rsid w:val="002F6201"/>
    <w:rsid w:val="0030014F"/>
    <w:rsid w:val="00300257"/>
    <w:rsid w:val="0031645E"/>
    <w:rsid w:val="0034384E"/>
    <w:rsid w:val="003509E8"/>
    <w:rsid w:val="003579F1"/>
    <w:rsid w:val="003604AD"/>
    <w:rsid w:val="00370FD3"/>
    <w:rsid w:val="00375A8D"/>
    <w:rsid w:val="003872BF"/>
    <w:rsid w:val="003949D7"/>
    <w:rsid w:val="00395F2C"/>
    <w:rsid w:val="003A03A3"/>
    <w:rsid w:val="003C008B"/>
    <w:rsid w:val="003C102D"/>
    <w:rsid w:val="003C72CD"/>
    <w:rsid w:val="00410BB6"/>
    <w:rsid w:val="00413A8D"/>
    <w:rsid w:val="0041472F"/>
    <w:rsid w:val="00422165"/>
    <w:rsid w:val="004344B9"/>
    <w:rsid w:val="00436FD2"/>
    <w:rsid w:val="00440A59"/>
    <w:rsid w:val="004605E6"/>
    <w:rsid w:val="00461FE0"/>
    <w:rsid w:val="00474C3B"/>
    <w:rsid w:val="004758B4"/>
    <w:rsid w:val="0048434E"/>
    <w:rsid w:val="00487FEB"/>
    <w:rsid w:val="004975E4"/>
    <w:rsid w:val="004A0AE5"/>
    <w:rsid w:val="004A5427"/>
    <w:rsid w:val="004E67F2"/>
    <w:rsid w:val="004F240D"/>
    <w:rsid w:val="005306C9"/>
    <w:rsid w:val="00534BB3"/>
    <w:rsid w:val="005370FC"/>
    <w:rsid w:val="00540ADF"/>
    <w:rsid w:val="005605C2"/>
    <w:rsid w:val="00560ABE"/>
    <w:rsid w:val="00564BF9"/>
    <w:rsid w:val="0056730A"/>
    <w:rsid w:val="00575D87"/>
    <w:rsid w:val="00586009"/>
    <w:rsid w:val="005918CF"/>
    <w:rsid w:val="005A1B1E"/>
    <w:rsid w:val="005A2C85"/>
    <w:rsid w:val="005A2F17"/>
    <w:rsid w:val="005A4AC4"/>
    <w:rsid w:val="005C04A0"/>
    <w:rsid w:val="005D4AB4"/>
    <w:rsid w:val="005E50C0"/>
    <w:rsid w:val="005F1A4B"/>
    <w:rsid w:val="005F4511"/>
    <w:rsid w:val="005F6BBE"/>
    <w:rsid w:val="00616E92"/>
    <w:rsid w:val="00626272"/>
    <w:rsid w:val="0062735B"/>
    <w:rsid w:val="006337C9"/>
    <w:rsid w:val="00636459"/>
    <w:rsid w:val="00636D3C"/>
    <w:rsid w:val="0064328C"/>
    <w:rsid w:val="00647E16"/>
    <w:rsid w:val="006524F9"/>
    <w:rsid w:val="0066674E"/>
    <w:rsid w:val="00667365"/>
    <w:rsid w:val="00673635"/>
    <w:rsid w:val="006736BA"/>
    <w:rsid w:val="0068094E"/>
    <w:rsid w:val="00680E31"/>
    <w:rsid w:val="00685922"/>
    <w:rsid w:val="006A18A2"/>
    <w:rsid w:val="006A40C9"/>
    <w:rsid w:val="006A5CB5"/>
    <w:rsid w:val="006A7846"/>
    <w:rsid w:val="006B0549"/>
    <w:rsid w:val="006D24A1"/>
    <w:rsid w:val="006F1C75"/>
    <w:rsid w:val="00702CED"/>
    <w:rsid w:val="00703CCF"/>
    <w:rsid w:val="00704F4D"/>
    <w:rsid w:val="00712229"/>
    <w:rsid w:val="0071231F"/>
    <w:rsid w:val="0072434B"/>
    <w:rsid w:val="00736028"/>
    <w:rsid w:val="00736775"/>
    <w:rsid w:val="00741AD0"/>
    <w:rsid w:val="007865BE"/>
    <w:rsid w:val="00787381"/>
    <w:rsid w:val="00790AA9"/>
    <w:rsid w:val="0079330F"/>
    <w:rsid w:val="007B07E3"/>
    <w:rsid w:val="007B3A17"/>
    <w:rsid w:val="007B5994"/>
    <w:rsid w:val="007C0351"/>
    <w:rsid w:val="007C350F"/>
    <w:rsid w:val="007D6D06"/>
    <w:rsid w:val="007E1943"/>
    <w:rsid w:val="007E301D"/>
    <w:rsid w:val="007E7CEA"/>
    <w:rsid w:val="007F4465"/>
    <w:rsid w:val="008040EE"/>
    <w:rsid w:val="008225D3"/>
    <w:rsid w:val="00823647"/>
    <w:rsid w:val="00823C36"/>
    <w:rsid w:val="00832628"/>
    <w:rsid w:val="00833F15"/>
    <w:rsid w:val="00836BDB"/>
    <w:rsid w:val="008459A4"/>
    <w:rsid w:val="0084691E"/>
    <w:rsid w:val="00847278"/>
    <w:rsid w:val="00854103"/>
    <w:rsid w:val="00875631"/>
    <w:rsid w:val="0088299F"/>
    <w:rsid w:val="00885509"/>
    <w:rsid w:val="008A2805"/>
    <w:rsid w:val="008A2D7C"/>
    <w:rsid w:val="008A3AEC"/>
    <w:rsid w:val="008C3835"/>
    <w:rsid w:val="008C417E"/>
    <w:rsid w:val="008D5348"/>
    <w:rsid w:val="00901BA4"/>
    <w:rsid w:val="0090407E"/>
    <w:rsid w:val="009058E8"/>
    <w:rsid w:val="00907418"/>
    <w:rsid w:val="00910960"/>
    <w:rsid w:val="00911917"/>
    <w:rsid w:val="00912ECF"/>
    <w:rsid w:val="009137C4"/>
    <w:rsid w:val="00915E63"/>
    <w:rsid w:val="0092058D"/>
    <w:rsid w:val="0092173B"/>
    <w:rsid w:val="00934C7C"/>
    <w:rsid w:val="0094061A"/>
    <w:rsid w:val="00943415"/>
    <w:rsid w:val="00946021"/>
    <w:rsid w:val="00956A7F"/>
    <w:rsid w:val="00971334"/>
    <w:rsid w:val="00975764"/>
    <w:rsid w:val="00981550"/>
    <w:rsid w:val="00987D25"/>
    <w:rsid w:val="00995752"/>
    <w:rsid w:val="00996B74"/>
    <w:rsid w:val="009A139B"/>
    <w:rsid w:val="009B2977"/>
    <w:rsid w:val="009B37C2"/>
    <w:rsid w:val="009B576B"/>
    <w:rsid w:val="009D6F07"/>
    <w:rsid w:val="009D7BB9"/>
    <w:rsid w:val="009E049B"/>
    <w:rsid w:val="009E2E8F"/>
    <w:rsid w:val="009E5A68"/>
    <w:rsid w:val="009E7031"/>
    <w:rsid w:val="009F252F"/>
    <w:rsid w:val="00A007F8"/>
    <w:rsid w:val="00A013B8"/>
    <w:rsid w:val="00A10370"/>
    <w:rsid w:val="00A1142F"/>
    <w:rsid w:val="00A14783"/>
    <w:rsid w:val="00A34489"/>
    <w:rsid w:val="00A42806"/>
    <w:rsid w:val="00A64050"/>
    <w:rsid w:val="00A6592C"/>
    <w:rsid w:val="00A76229"/>
    <w:rsid w:val="00A77685"/>
    <w:rsid w:val="00A95E63"/>
    <w:rsid w:val="00AB3C35"/>
    <w:rsid w:val="00AB4670"/>
    <w:rsid w:val="00AB58D3"/>
    <w:rsid w:val="00AB7553"/>
    <w:rsid w:val="00AC0486"/>
    <w:rsid w:val="00AC252E"/>
    <w:rsid w:val="00AC727B"/>
    <w:rsid w:val="00AD5BB9"/>
    <w:rsid w:val="00AE1215"/>
    <w:rsid w:val="00AE1866"/>
    <w:rsid w:val="00AF6D25"/>
    <w:rsid w:val="00B02F1E"/>
    <w:rsid w:val="00B06E4D"/>
    <w:rsid w:val="00B1225B"/>
    <w:rsid w:val="00B12287"/>
    <w:rsid w:val="00B12A12"/>
    <w:rsid w:val="00B15A4F"/>
    <w:rsid w:val="00B16A1A"/>
    <w:rsid w:val="00B21E67"/>
    <w:rsid w:val="00B23CD3"/>
    <w:rsid w:val="00B26600"/>
    <w:rsid w:val="00B27EB7"/>
    <w:rsid w:val="00B43237"/>
    <w:rsid w:val="00B43296"/>
    <w:rsid w:val="00B54C0D"/>
    <w:rsid w:val="00B62686"/>
    <w:rsid w:val="00B74DC6"/>
    <w:rsid w:val="00B74F20"/>
    <w:rsid w:val="00B84F13"/>
    <w:rsid w:val="00B94832"/>
    <w:rsid w:val="00BA21D6"/>
    <w:rsid w:val="00BC446E"/>
    <w:rsid w:val="00BC4DF0"/>
    <w:rsid w:val="00BC6624"/>
    <w:rsid w:val="00BD581E"/>
    <w:rsid w:val="00BE1217"/>
    <w:rsid w:val="00C03AA4"/>
    <w:rsid w:val="00C06CA7"/>
    <w:rsid w:val="00C11A14"/>
    <w:rsid w:val="00C13041"/>
    <w:rsid w:val="00C14571"/>
    <w:rsid w:val="00C17494"/>
    <w:rsid w:val="00C23581"/>
    <w:rsid w:val="00C3618E"/>
    <w:rsid w:val="00C50738"/>
    <w:rsid w:val="00C53ED1"/>
    <w:rsid w:val="00C554C4"/>
    <w:rsid w:val="00C563CA"/>
    <w:rsid w:val="00C61457"/>
    <w:rsid w:val="00C64B4C"/>
    <w:rsid w:val="00C65572"/>
    <w:rsid w:val="00C865D4"/>
    <w:rsid w:val="00CA2A34"/>
    <w:rsid w:val="00CB6533"/>
    <w:rsid w:val="00CC17C5"/>
    <w:rsid w:val="00CE4F36"/>
    <w:rsid w:val="00CF0F37"/>
    <w:rsid w:val="00CF1811"/>
    <w:rsid w:val="00CF1964"/>
    <w:rsid w:val="00CF1988"/>
    <w:rsid w:val="00D1155C"/>
    <w:rsid w:val="00D13488"/>
    <w:rsid w:val="00D13622"/>
    <w:rsid w:val="00D26F56"/>
    <w:rsid w:val="00D533E8"/>
    <w:rsid w:val="00D759E6"/>
    <w:rsid w:val="00D9240F"/>
    <w:rsid w:val="00D960A0"/>
    <w:rsid w:val="00DC2D92"/>
    <w:rsid w:val="00DF0110"/>
    <w:rsid w:val="00DF0AF2"/>
    <w:rsid w:val="00DF0FBD"/>
    <w:rsid w:val="00DF4C8D"/>
    <w:rsid w:val="00E018E4"/>
    <w:rsid w:val="00E120F5"/>
    <w:rsid w:val="00E173E8"/>
    <w:rsid w:val="00E26E15"/>
    <w:rsid w:val="00E35BC7"/>
    <w:rsid w:val="00E46476"/>
    <w:rsid w:val="00E70D4E"/>
    <w:rsid w:val="00E86729"/>
    <w:rsid w:val="00E91115"/>
    <w:rsid w:val="00EB7740"/>
    <w:rsid w:val="00EC0139"/>
    <w:rsid w:val="00EC5028"/>
    <w:rsid w:val="00ED2FDF"/>
    <w:rsid w:val="00EE68EC"/>
    <w:rsid w:val="00EF16E1"/>
    <w:rsid w:val="00F11E86"/>
    <w:rsid w:val="00F21EF7"/>
    <w:rsid w:val="00F25185"/>
    <w:rsid w:val="00F32BE0"/>
    <w:rsid w:val="00F33579"/>
    <w:rsid w:val="00F34B28"/>
    <w:rsid w:val="00F356A3"/>
    <w:rsid w:val="00F441F0"/>
    <w:rsid w:val="00F63F36"/>
    <w:rsid w:val="00F67ADE"/>
    <w:rsid w:val="00F82767"/>
    <w:rsid w:val="00F90FCA"/>
    <w:rsid w:val="00F96698"/>
    <w:rsid w:val="00F96B2B"/>
    <w:rsid w:val="00FA3CED"/>
    <w:rsid w:val="00FB180D"/>
    <w:rsid w:val="00FB3348"/>
    <w:rsid w:val="00FB3601"/>
    <w:rsid w:val="00FB3667"/>
    <w:rsid w:val="00FB3B74"/>
    <w:rsid w:val="00FD0FD0"/>
    <w:rsid w:val="00FD2803"/>
    <w:rsid w:val="00FD3ABB"/>
    <w:rsid w:val="00FE2DAB"/>
    <w:rsid w:val="00FE6670"/>
    <w:rsid w:val="00FE73C9"/>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6E8EF1"/>
  <w15:docId w15:val="{82C17081-7D3E-4D96-8668-DECCA4D8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3406"/>
    <w:pPr>
      <w:tabs>
        <w:tab w:val="center" w:pos="4819"/>
        <w:tab w:val="right" w:pos="9638"/>
      </w:tabs>
    </w:pPr>
  </w:style>
  <w:style w:type="paragraph" w:styleId="Pidipagina">
    <w:name w:val="footer"/>
    <w:basedOn w:val="Normale"/>
    <w:link w:val="PidipaginaCarattere"/>
    <w:uiPriority w:val="99"/>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C1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C11A14"/>
    <w:pPr>
      <w:widowControl w:val="0"/>
      <w:overflowPunct w:val="0"/>
      <w:autoSpaceDE w:val="0"/>
      <w:autoSpaceDN w:val="0"/>
      <w:adjustRightInd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5328">
      <w:bodyDiv w:val="1"/>
      <w:marLeft w:val="0"/>
      <w:marRight w:val="0"/>
      <w:marTop w:val="0"/>
      <w:marBottom w:val="0"/>
      <w:divBdr>
        <w:top w:val="none" w:sz="0" w:space="0" w:color="auto"/>
        <w:left w:val="none" w:sz="0" w:space="0" w:color="auto"/>
        <w:bottom w:val="none" w:sz="0" w:space="0" w:color="auto"/>
        <w:right w:val="none" w:sz="0" w:space="0" w:color="auto"/>
      </w:divBdr>
    </w:div>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8F32-7A09-4369-BE78-5A97814B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Template>
  <TotalTime>21</TotalTime>
  <Pages>6</Pages>
  <Words>1481</Words>
  <Characters>9827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subject/>
  <dc:creator>Brancucci Gerardo</dc:creator>
  <cp:keywords/>
  <cp:lastModifiedBy>Grosso Simone</cp:lastModifiedBy>
  <cp:revision>24</cp:revision>
  <cp:lastPrinted>2016-09-22T11:54:00Z</cp:lastPrinted>
  <dcterms:created xsi:type="dcterms:W3CDTF">2018-07-02T07:39:00Z</dcterms:created>
  <dcterms:modified xsi:type="dcterms:W3CDTF">2022-10-26T07:28:00Z</dcterms:modified>
</cp:coreProperties>
</file>