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0B96ABEA" w14:textId="0DE337F2" w:rsidR="001E20E3" w:rsidRDefault="004F1AD4" w:rsidP="007B07E3">
      <w:pPr>
        <w:tabs>
          <w:tab w:val="right" w:pos="9638"/>
        </w:tabs>
        <w:jc w:val="center"/>
        <w:rPr>
          <w:rFonts w:ascii="Palatino Linotype" w:hAnsi="Palatino Linotype"/>
          <w:b/>
        </w:rPr>
      </w:pPr>
      <w:r w:rsidRPr="004F1AD4">
        <w:rPr>
          <w:rFonts w:ascii="Palatino Linotype" w:hAnsi="Palatino Linotype"/>
          <w:b/>
        </w:rPr>
        <w:t>GARA TELEMATICA MEDIANTE PROCEDURA APERTA PER L’AFFIDAMENTO IN CONCESSIONE DEL SERVIZIO DI ASILO NIDO NEGLI EDIFICI DI PROPRIETÀ DELLA REGIONE BASILICATA, DELL’AOR SAN CARLO DI POTENZA E DELL’UNIVERSITÀ DEGLI STUDI DELLA BASILICATA</w:t>
      </w:r>
    </w:p>
    <w:p w14:paraId="60E5F875" w14:textId="77777777" w:rsidR="004F1AD4" w:rsidRPr="007B07E3" w:rsidRDefault="004F1AD4" w:rsidP="007B07E3">
      <w:pPr>
        <w:tabs>
          <w:tab w:val="right" w:pos="9638"/>
        </w:tabs>
        <w:jc w:val="center"/>
        <w:rPr>
          <w:rFonts w:ascii="Palatino Linotype" w:hAnsi="Palatino Linotype"/>
          <w:b/>
        </w:rPr>
      </w:pPr>
    </w:p>
    <w:p w14:paraId="61ACAF1A" w14:textId="7872D7DE" w:rsidR="00D26F56" w:rsidRPr="005266E3" w:rsidRDefault="007B07E3" w:rsidP="00822A11">
      <w:pPr>
        <w:tabs>
          <w:tab w:val="right" w:pos="9638"/>
        </w:tabs>
        <w:jc w:val="center"/>
        <w:rPr>
          <w:rFonts w:ascii="Calibri" w:hAnsi="Calibri" w:cs="Arial"/>
          <w:b/>
          <w:sz w:val="22"/>
          <w:szCs w:val="22"/>
        </w:rPr>
      </w:pPr>
      <w:r w:rsidRPr="007B07E3">
        <w:rPr>
          <w:rFonts w:ascii="Palatino Linotype" w:hAnsi="Palatino Linotype"/>
          <w:b/>
        </w:rPr>
        <w:t xml:space="preserve">SIMOG: </w:t>
      </w:r>
      <w:r w:rsidR="00822A11" w:rsidRPr="00822A11">
        <w:rPr>
          <w:rFonts w:ascii="Palatino Linotype" w:hAnsi="Palatino Linotype"/>
          <w:b/>
        </w:rPr>
        <w:t>7624262</w:t>
      </w:r>
    </w:p>
    <w:p w14:paraId="38C65E0D" w14:textId="77777777" w:rsidR="00D26F56" w:rsidRPr="0051078B" w:rsidRDefault="00D26F56" w:rsidP="00D26F56">
      <w:pPr>
        <w:widowControl w:val="0"/>
        <w:spacing w:line="500" w:lineRule="exact"/>
        <w:rPr>
          <w:rFonts w:cs="Arial"/>
          <w:b/>
          <w:i/>
          <w:sz w:val="22"/>
        </w:rPr>
      </w:pP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CDF7205" w14:textId="77777777" w:rsidR="000A3323" w:rsidRPr="0093350D" w:rsidRDefault="000A3323" w:rsidP="000A332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D</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77777777" w:rsidR="00E46476" w:rsidRDefault="00E46476"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7FC573ED" w14:textId="77777777" w:rsidR="00E46476" w:rsidRDefault="00E46476" w:rsidP="00D26F56">
      <w:pPr>
        <w:widowControl w:val="0"/>
        <w:rPr>
          <w:rFonts w:cs="Arial"/>
          <w:sz w:val="22"/>
        </w:rPr>
      </w:pPr>
    </w:p>
    <w:p w14:paraId="54FD569D" w14:textId="77777777" w:rsidR="00E46476" w:rsidRDefault="00E46476" w:rsidP="00D26F56">
      <w:pPr>
        <w:widowControl w:val="0"/>
        <w:rPr>
          <w:rFonts w:cs="Arial"/>
          <w:sz w:val="22"/>
        </w:rPr>
      </w:pPr>
    </w:p>
    <w:p w14:paraId="15F0A745" w14:textId="77777777" w:rsidR="00E46476" w:rsidRDefault="00E46476" w:rsidP="00D26F56">
      <w:pPr>
        <w:widowControl w:val="0"/>
        <w:rPr>
          <w:rFonts w:cs="Arial"/>
          <w:sz w:val="22"/>
        </w:rPr>
      </w:pPr>
    </w:p>
    <w:p w14:paraId="503751B6" w14:textId="77777777" w:rsidR="00F46CF2" w:rsidRDefault="00F46CF2" w:rsidP="00D26F56">
      <w:pPr>
        <w:widowControl w:val="0"/>
        <w:rPr>
          <w:rFonts w:cs="Arial"/>
          <w:sz w:val="22"/>
        </w:rPr>
      </w:pPr>
    </w:p>
    <w:p w14:paraId="75468742" w14:textId="77777777" w:rsidR="00F46CF2" w:rsidRDefault="00F46CF2" w:rsidP="00D26F56">
      <w:pPr>
        <w:widowControl w:val="0"/>
        <w:rPr>
          <w:rFonts w:cs="Arial"/>
          <w:sz w:val="22"/>
        </w:rPr>
      </w:pPr>
    </w:p>
    <w:p w14:paraId="2DBFEE82" w14:textId="77777777" w:rsidR="00F46CF2" w:rsidRDefault="00F46CF2" w:rsidP="00D26F56">
      <w:pPr>
        <w:widowControl w:val="0"/>
        <w:rPr>
          <w:rFonts w:cs="Arial"/>
          <w:sz w:val="22"/>
        </w:rPr>
      </w:pPr>
    </w:p>
    <w:p w14:paraId="372DAAB3" w14:textId="77777777" w:rsidR="00F46CF2" w:rsidRDefault="00F46CF2" w:rsidP="00D26F56">
      <w:pPr>
        <w:widowControl w:val="0"/>
        <w:rPr>
          <w:rFonts w:cs="Arial"/>
          <w:sz w:val="22"/>
        </w:rPr>
      </w:pPr>
    </w:p>
    <w:p w14:paraId="6DFA54B7" w14:textId="77777777" w:rsidR="00F46CF2" w:rsidRDefault="00F46CF2" w:rsidP="00D26F56">
      <w:pPr>
        <w:widowControl w:val="0"/>
        <w:rPr>
          <w:rFonts w:cs="Arial"/>
          <w:sz w:val="22"/>
        </w:rPr>
      </w:pPr>
    </w:p>
    <w:p w14:paraId="3790D975" w14:textId="77777777" w:rsidR="00F46CF2" w:rsidRDefault="00F46CF2" w:rsidP="00D26F56">
      <w:pPr>
        <w:widowControl w:val="0"/>
        <w:rPr>
          <w:rFonts w:cs="Arial"/>
          <w:sz w:val="22"/>
        </w:rPr>
      </w:pPr>
    </w:p>
    <w:p w14:paraId="4AF32369" w14:textId="77777777" w:rsidR="00F46CF2" w:rsidRPr="0051078B" w:rsidRDefault="00F46CF2" w:rsidP="00D26F56">
      <w:pPr>
        <w:widowControl w:val="0"/>
        <w:rPr>
          <w:rFonts w:cs="Arial"/>
          <w:sz w:val="22"/>
        </w:rPr>
      </w:pPr>
    </w:p>
    <w:p w14:paraId="030C14BF" w14:textId="77777777" w:rsidR="00D26F56" w:rsidRPr="0051078B" w:rsidRDefault="00D26F56"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69897817" w14:textId="77777777"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0776E8E3" w14:textId="2AF42FD3" w:rsidR="00881F38" w:rsidRDefault="00881F38" w:rsidP="00881F38">
      <w:pPr>
        <w:autoSpaceDE w:val="0"/>
        <w:autoSpaceDN w:val="0"/>
        <w:adjustRightInd w:val="0"/>
        <w:ind w:left="5664"/>
        <w:rPr>
          <w:rFonts w:ascii="Palatino Linotype" w:hAnsi="Palatino Linotype" w:cs="Arial"/>
          <w:i/>
          <w:sz w:val="20"/>
          <w:szCs w:val="20"/>
        </w:rPr>
      </w:pPr>
      <w:r w:rsidRPr="00881F38">
        <w:rPr>
          <w:rFonts w:ascii="Palatino Linotype" w:hAnsi="Palatino Linotype" w:cs="Arial"/>
          <w:i/>
          <w:sz w:val="20"/>
          <w:szCs w:val="20"/>
        </w:rPr>
        <w:t>Ufficio Centrale di Committenza e Soggetto</w:t>
      </w:r>
      <w:r>
        <w:rPr>
          <w:rFonts w:ascii="Palatino Linotype" w:hAnsi="Palatino Linotype" w:cs="Arial"/>
          <w:i/>
          <w:sz w:val="20"/>
          <w:szCs w:val="20"/>
        </w:rPr>
        <w:t xml:space="preserve"> </w:t>
      </w:r>
      <w:r w:rsidRPr="00881F38">
        <w:rPr>
          <w:rFonts w:ascii="Palatino Linotype" w:hAnsi="Palatino Linotype" w:cs="Arial"/>
          <w:i/>
          <w:sz w:val="20"/>
          <w:szCs w:val="20"/>
        </w:rPr>
        <w:t xml:space="preserve">Aggregatore </w:t>
      </w:r>
    </w:p>
    <w:p w14:paraId="0B28BA81" w14:textId="1C97D299"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308C47EF" w14:textId="4E524252" w:rsidR="00492246" w:rsidRDefault="007B07E3" w:rsidP="006B0549">
      <w:pPr>
        <w:pStyle w:val="Style12"/>
        <w:widowControl/>
        <w:tabs>
          <w:tab w:val="left" w:pos="1276"/>
        </w:tabs>
        <w:spacing w:line="240" w:lineRule="auto"/>
        <w:ind w:left="1276" w:hanging="1276"/>
        <w:rPr>
          <w:rFonts w:ascii="Palatino Linotype" w:hAnsi="Palatino Linotype"/>
          <w:b/>
          <w:sz w:val="20"/>
          <w:szCs w:val="20"/>
        </w:rPr>
      </w:pPr>
      <w:r w:rsidRPr="002B00BC">
        <w:rPr>
          <w:rStyle w:val="FontStyle19"/>
          <w:rFonts w:ascii="Palatino Linotype" w:hAnsi="Palatino Linotype" w:cs="Times New Roman"/>
          <w:sz w:val="20"/>
          <w:szCs w:val="20"/>
        </w:rPr>
        <w:t xml:space="preserve">OGGETTO: </w:t>
      </w:r>
      <w:r w:rsidR="00C865D4">
        <w:rPr>
          <w:rStyle w:val="FontStyle19"/>
          <w:rFonts w:ascii="Palatino Linotype" w:hAnsi="Palatino Linotype" w:cs="Times New Roman"/>
          <w:sz w:val="20"/>
          <w:szCs w:val="20"/>
        </w:rPr>
        <w:tab/>
      </w:r>
      <w:r w:rsidR="004F1AD4" w:rsidRPr="004F1AD4">
        <w:rPr>
          <w:rFonts w:ascii="Palatino Linotype" w:hAnsi="Palatino Linotype" w:cs="Times New Roman"/>
          <w:b/>
          <w:bCs/>
          <w:sz w:val="20"/>
          <w:szCs w:val="20"/>
        </w:rPr>
        <w:t>GARA TELEMATICA MEDIANTE PROCEDURA APERTA PER L’AFFIDAMENTO IN CONCESSIONE DEL SERVIZIO DI ASILO NIDO NEGLI EDIFICI DI PROPRIETÀ DELLA REGIONE BASILICATA, DELL’AOR SAN CARLO DI POTENZA E DELL’UNIVERSITÀ DEGLI STUDI DELLA BASILICATA</w:t>
      </w:r>
      <w:r w:rsidR="009B2977">
        <w:rPr>
          <w:rStyle w:val="FontStyle19"/>
          <w:rFonts w:ascii="Palatino Linotype" w:hAnsi="Palatino Linotype" w:cs="Times New Roman"/>
          <w:sz w:val="20"/>
          <w:szCs w:val="20"/>
        </w:rPr>
        <w:t>.</w:t>
      </w:r>
      <w:r>
        <w:rPr>
          <w:rFonts w:ascii="Palatino Linotype" w:hAnsi="Palatino Linotype"/>
          <w:b/>
          <w:sz w:val="20"/>
          <w:szCs w:val="20"/>
        </w:rPr>
        <w:t xml:space="preserve"> </w:t>
      </w:r>
    </w:p>
    <w:p w14:paraId="3F1661AB" w14:textId="1BE74DD4" w:rsidR="004F240D" w:rsidRDefault="00492246" w:rsidP="006B0549">
      <w:pPr>
        <w:pStyle w:val="Style12"/>
        <w:widowControl/>
        <w:tabs>
          <w:tab w:val="left" w:pos="1276"/>
        </w:tabs>
        <w:spacing w:line="240" w:lineRule="auto"/>
        <w:ind w:left="1276" w:hanging="1276"/>
        <w:rPr>
          <w:rFonts w:ascii="Palatino Linotype" w:hAnsi="Palatino Linotype"/>
          <w:b/>
          <w:sz w:val="20"/>
          <w:szCs w:val="20"/>
        </w:rPr>
      </w:pPr>
      <w:r>
        <w:rPr>
          <w:rFonts w:ascii="Palatino Linotype" w:hAnsi="Palatino Linotype"/>
          <w:b/>
          <w:sz w:val="20"/>
          <w:szCs w:val="20"/>
        </w:rPr>
        <w:tab/>
      </w:r>
      <w:r w:rsidR="006B0549" w:rsidRPr="006B0549">
        <w:rPr>
          <w:rFonts w:ascii="Palatino Linotype" w:hAnsi="Palatino Linotype"/>
          <w:b/>
          <w:sz w:val="20"/>
          <w:szCs w:val="20"/>
        </w:rPr>
        <w:t xml:space="preserve">SIMOG gara n. </w:t>
      </w:r>
      <w:r w:rsidR="00822A11" w:rsidRPr="00822A11">
        <w:rPr>
          <w:rFonts w:ascii="Palatino Linotype" w:hAnsi="Palatino Linotype"/>
          <w:b/>
          <w:sz w:val="20"/>
          <w:szCs w:val="20"/>
        </w:rPr>
        <w:t>7624262</w:t>
      </w:r>
      <w:bookmarkStart w:id="0" w:name="_GoBack"/>
      <w:bookmarkEnd w:id="0"/>
    </w:p>
    <w:p w14:paraId="5F42F10E" w14:textId="77777777" w:rsidR="006B0549" w:rsidRPr="004F240D" w:rsidRDefault="006B0549" w:rsidP="006B0549">
      <w:pPr>
        <w:pStyle w:val="Style12"/>
        <w:widowControl/>
        <w:tabs>
          <w:tab w:val="left" w:pos="1276"/>
        </w:tabs>
        <w:spacing w:line="240" w:lineRule="auto"/>
        <w:ind w:left="1276" w:hanging="1276"/>
        <w:rPr>
          <w:lang w:eastAsia="en-US" w:bidi="en-US"/>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(allegare copia del documento di identità del sottoscrittore ai sensi dell’art. 38 del d.p.r. n. 445/2000)</w:t>
      </w:r>
    </w:p>
    <w:p w14:paraId="3D6BF364" w14:textId="77777777" w:rsidR="00F46CF2" w:rsidRDefault="00F46CF2" w:rsidP="00C11A14">
      <w:pPr>
        <w:widowControl w:val="0"/>
        <w:autoSpaceDE w:val="0"/>
        <w:autoSpaceDN w:val="0"/>
        <w:jc w:val="both"/>
        <w:rPr>
          <w:rFonts w:ascii="Palatino Linotype" w:hAnsi="Palatino Linotype" w:cs="Arial"/>
          <w:sz w:val="20"/>
          <w:szCs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0C105CE7" w14:textId="12CFBD58" w:rsidR="00E46476" w:rsidRDefault="00E46476" w:rsidP="00E46476">
      <w:pPr>
        <w:widowControl w:val="0"/>
        <w:autoSpaceDE w:val="0"/>
        <w:autoSpaceDN w:val="0"/>
        <w:rPr>
          <w:rFonts w:ascii="Palatino Linotype" w:hAnsi="Palatino Linotype" w:cs="Arial"/>
          <w:sz w:val="20"/>
          <w:szCs w:val="20"/>
        </w:rPr>
      </w:pPr>
      <w:r>
        <w:rPr>
          <w:rFonts w:ascii="Palatino Linotype" w:hAnsi="Palatino Linotype" w:cs="Arial"/>
          <w:sz w:val="20"/>
          <w:szCs w:val="20"/>
        </w:rPr>
        <w:t>d</w:t>
      </w:r>
      <w:r w:rsidRPr="00E46476">
        <w:rPr>
          <w:rFonts w:ascii="Palatino Linotype" w:hAnsi="Palatino Linotype" w:cs="Arial"/>
          <w:sz w:val="20"/>
          <w:szCs w:val="20"/>
        </w:rPr>
        <w:t>i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38C5DC" w14:textId="5AFD2B1E"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w:t>
      </w:r>
    </w:p>
    <w:p w14:paraId="0C5E4AA5" w14:textId="77777777"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 xml:space="preserve">Mandataria di un consorzio ordinario (comma 2, lett. e, art. 45, </w:t>
      </w:r>
      <w:proofErr w:type="spellStart"/>
      <w:r w:rsidRPr="00E46476">
        <w:rPr>
          <w:rFonts w:ascii="Palatino Linotype" w:hAnsi="Palatino Linotype"/>
          <w:color w:val="000000"/>
          <w:sz w:val="20"/>
          <w:szCs w:val="20"/>
        </w:rPr>
        <w:t>D.Lgs.</w:t>
      </w:r>
      <w:proofErr w:type="spellEnd"/>
      <w:r w:rsidRPr="00E46476">
        <w:rPr>
          <w:rFonts w:ascii="Palatino Linotype" w:hAnsi="Palatino Linotype"/>
          <w:color w:val="000000"/>
          <w:sz w:val="20"/>
          <w:szCs w:val="20"/>
        </w:rPr>
        <w:t xml:space="preserve">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xml:space="preserve">, art. 45, </w:t>
      </w:r>
      <w:proofErr w:type="spellStart"/>
      <w:r w:rsidRPr="00D51EDA">
        <w:rPr>
          <w:rFonts w:ascii="Palatino Linotype" w:hAnsi="Palatino Linotype"/>
          <w:color w:val="000000"/>
          <w:sz w:val="20"/>
          <w:szCs w:val="20"/>
        </w:rPr>
        <w:t>D.Lgs.</w:t>
      </w:r>
      <w:proofErr w:type="spellEnd"/>
      <w:r w:rsidRPr="00D51EDA">
        <w:rPr>
          <w:rFonts w:ascii="Palatino Linotype" w:hAnsi="Palatino Linotype"/>
          <w:color w:val="000000"/>
          <w:sz w:val="20"/>
          <w:szCs w:val="20"/>
        </w:rPr>
        <w:t xml:space="preserve">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32FBBD64" w14:textId="30518E9B" w:rsidR="00C11A14" w:rsidRDefault="00C11A14" w:rsidP="00790AA9">
      <w:pPr>
        <w:autoSpaceDE w:val="0"/>
        <w:autoSpaceDN w:val="0"/>
        <w:adjustRightInd w:val="0"/>
        <w:jc w:val="both"/>
        <w:rPr>
          <w:rFonts w:ascii="Palatino Linotype" w:hAnsi="Palatino Linotype" w:cs="Arial"/>
          <w:color w:val="000000"/>
          <w:sz w:val="20"/>
          <w:szCs w:val="20"/>
        </w:rPr>
      </w:pPr>
      <w:r>
        <w:rPr>
          <w:rFonts w:ascii="Palatino Linotype" w:hAnsi="Palatino Linotype" w:cs="Arial"/>
          <w:color w:val="000000"/>
          <w:sz w:val="20"/>
          <w:szCs w:val="20"/>
        </w:rPr>
        <w:t xml:space="preserve">di partecipare al </w:t>
      </w:r>
      <w:r w:rsidR="00790AA9">
        <w:rPr>
          <w:rFonts w:ascii="Palatino Linotype" w:hAnsi="Palatino Linotype" w:cs="Arial"/>
          <w:color w:val="000000"/>
          <w:sz w:val="20"/>
          <w:szCs w:val="20"/>
        </w:rPr>
        <w:t xml:space="preserve">confronto concorrenziale per </w:t>
      </w:r>
      <w:r w:rsidR="00F46CF2">
        <w:rPr>
          <w:rFonts w:ascii="Palatino Linotype" w:hAnsi="Palatino Linotype" w:cs="Arial"/>
          <w:color w:val="000000"/>
          <w:sz w:val="20"/>
          <w:szCs w:val="20"/>
        </w:rPr>
        <w:t>la gara in oggetto</w:t>
      </w:r>
      <w:r>
        <w:rPr>
          <w:rFonts w:ascii="Palatino Linotype" w:hAnsi="Palatino Linotype" w:cs="Arial"/>
          <w:color w:val="000000"/>
          <w:sz w:val="20"/>
          <w:szCs w:val="20"/>
        </w:rPr>
        <w:t>,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A804E58" w14:textId="466A8ECF"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534BB3">
        <w:rPr>
          <w:rFonts w:ascii="Palatino Linotype" w:hAnsi="Palatino Linotype" w:cs="Arial"/>
          <w:sz w:val="20"/>
          <w:szCs w:val="20"/>
        </w:rPr>
        <w:t>del servizio</w:t>
      </w:r>
      <w:r w:rsidRPr="00F42C9D">
        <w:rPr>
          <w:rFonts w:ascii="Palatino Linotype" w:hAnsi="Palatino Linotype" w:cs="Arial"/>
          <w:sz w:val="20"/>
          <w:szCs w:val="20"/>
        </w:rPr>
        <w:t>;</w:t>
      </w:r>
    </w:p>
    <w:p w14:paraId="174A54DF" w14:textId="0229D320"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e di tutte le circostanze, generali e particolari, nessuna esclusa, che possono influire sulla prestazione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sulla determinazione dei prezzi e delle </w:t>
      </w:r>
      <w:r w:rsidRPr="00F42C9D">
        <w:rPr>
          <w:rFonts w:ascii="Palatino Linotype" w:hAnsi="Palatino Linotype" w:cs="Arial"/>
          <w:sz w:val="20"/>
          <w:szCs w:val="20"/>
        </w:rPr>
        <w:lastRenderedPageBreak/>
        <w:t>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lastRenderedPageBreak/>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Pr>
          <w:rFonts w:ascii="Palatino Linotype" w:hAnsi="Palatino Linotype" w:cs="Arial"/>
          <w:sz w:val="20"/>
          <w:szCs w:val="20"/>
        </w:rPr>
        <w:t>365</w:t>
      </w:r>
      <w:r w:rsidRPr="00F42C9D">
        <w:rPr>
          <w:rFonts w:ascii="Palatino Linotype" w:hAnsi="Palatino Linotype" w:cs="Arial"/>
          <w:sz w:val="20"/>
          <w:szCs w:val="20"/>
        </w:rPr>
        <w:t xml:space="preserve"> (</w:t>
      </w:r>
      <w:r>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C4EA81D" w14:textId="77777777" w:rsidR="00C11A14" w:rsidRPr="00F42C9D" w:rsidRDefault="00C11A14" w:rsidP="00C11A14">
      <w:pPr>
        <w:autoSpaceDE w:val="0"/>
        <w:autoSpaceDN w:val="0"/>
        <w:adjustRightInd w:val="0"/>
        <w:jc w:val="both"/>
        <w:rPr>
          <w:rFonts w:ascii="Palatino Linotype" w:hAnsi="Palatino Linotype" w:cs="Arial"/>
          <w:sz w:val="20"/>
          <w:szCs w:val="20"/>
        </w:rPr>
      </w:pPr>
    </w:p>
    <w:p w14:paraId="709452CC" w14:textId="77777777"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049CFA8E" w14:textId="77777777" w:rsidR="00C11A14" w:rsidRPr="004A5427" w:rsidRDefault="00C11A14">
      <w:pPr>
        <w:pStyle w:val="usoboll1"/>
        <w:spacing w:line="360" w:lineRule="auto"/>
        <w:rPr>
          <w:rFonts w:ascii="Palatino Linotype" w:eastAsia="Calibri" w:hAnsi="Palatino Linotype"/>
          <w:sz w:val="20"/>
          <w:u w:val="single"/>
          <w:lang w:eastAsia="en-US"/>
        </w:rPr>
      </w:pPr>
    </w:p>
    <w:sectPr w:rsidR="00C11A14" w:rsidRPr="004A5427"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A24F4" w14:textId="77777777" w:rsidR="002E16A8" w:rsidRDefault="002E16A8">
      <w:r>
        <w:separator/>
      </w:r>
    </w:p>
  </w:endnote>
  <w:endnote w:type="continuationSeparator" w:id="0">
    <w:p w14:paraId="74D71917" w14:textId="77777777" w:rsidR="002E16A8" w:rsidRDefault="002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5A99" w14:textId="3DC7D8D7" w:rsidR="004F1F6B" w:rsidRDefault="004F1AD4" w:rsidP="00F46CF2">
    <w:pPr>
      <w:tabs>
        <w:tab w:val="center" w:pos="4819"/>
      </w:tabs>
      <w:jc w:val="center"/>
      <w:rPr>
        <w:rFonts w:ascii="Palatino Linotype" w:hAnsi="Palatino Linotype"/>
        <w:sz w:val="14"/>
        <w:szCs w:val="14"/>
      </w:rPr>
    </w:pPr>
    <w:r w:rsidRPr="004F1AD4">
      <w:rPr>
        <w:rFonts w:ascii="Palatino Linotype" w:hAnsi="Palatino Linotype"/>
        <w:sz w:val="14"/>
        <w:szCs w:val="14"/>
      </w:rPr>
      <w:t>Gara telematica mediante procedura aperta per l’affidamento in concessione del servizio di asilo nido negli edifici di proprietà della Regione Basilicata, dell’AOR San Carlo di Potenza e dell’Università degli studi della Basilicata</w:t>
    </w:r>
  </w:p>
  <w:p w14:paraId="10649743" w14:textId="74D7E183" w:rsidR="005A4AC4" w:rsidRPr="005A4AC4" w:rsidRDefault="005A4AC4" w:rsidP="00F46CF2">
    <w:pPr>
      <w:tabs>
        <w:tab w:val="center" w:pos="4819"/>
      </w:tabs>
      <w:jc w:val="center"/>
      <w:rPr>
        <w:rFonts w:ascii="Palatino Linotype" w:hAnsi="Palatino Linotype"/>
        <w:sz w:val="14"/>
        <w:szCs w:val="14"/>
      </w:rPr>
    </w:pPr>
    <w:r>
      <w:rPr>
        <w:rFonts w:ascii="Palatino Linotype" w:hAnsi="Palatino Linotype"/>
        <w:sz w:val="14"/>
        <w:szCs w:val="14"/>
      </w:rPr>
      <w:t xml:space="preserve">Allegato </w:t>
    </w:r>
    <w:r w:rsidR="00F90FCA">
      <w:rPr>
        <w:rFonts w:ascii="Palatino Linotype" w:hAnsi="Palatino Linotype"/>
        <w:sz w:val="14"/>
        <w:szCs w:val="14"/>
      </w:rPr>
      <w:t>D</w:t>
    </w:r>
    <w:r>
      <w:rPr>
        <w:rFonts w:ascii="Palatino Linotype" w:hAnsi="Palatino Linotype"/>
        <w:sz w:val="14"/>
        <w:szCs w:val="14"/>
      </w:rPr>
      <w:t xml:space="preserve"> Schema di domanda di partecipazione</w:t>
    </w:r>
  </w:p>
  <w:p w14:paraId="7E0B985D" w14:textId="77777777" w:rsidR="00176633" w:rsidRDefault="00176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62740" w14:textId="77777777" w:rsidR="002E16A8" w:rsidRDefault="002E16A8">
      <w:r>
        <w:separator/>
      </w:r>
    </w:p>
  </w:footnote>
  <w:footnote w:type="continuationSeparator" w:id="0">
    <w:p w14:paraId="671DD23A" w14:textId="77777777" w:rsidR="002E16A8" w:rsidRDefault="002E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8"/>
  </w:num>
  <w:num w:numId="5">
    <w:abstractNumId w:val="6"/>
  </w:num>
  <w:num w:numId="6">
    <w:abstractNumId w:val="22"/>
  </w:num>
  <w:num w:numId="7">
    <w:abstractNumId w:val="0"/>
  </w:num>
  <w:num w:numId="8">
    <w:abstractNumId w:val="11"/>
  </w:num>
  <w:num w:numId="9">
    <w:abstractNumId w:val="3"/>
  </w:num>
  <w:num w:numId="10">
    <w:abstractNumId w:val="19"/>
  </w:num>
  <w:num w:numId="11">
    <w:abstractNumId w:val="21"/>
  </w:num>
  <w:num w:numId="12">
    <w:abstractNumId w:val="5"/>
  </w:num>
  <w:num w:numId="13">
    <w:abstractNumId w:val="16"/>
  </w:num>
  <w:num w:numId="14">
    <w:abstractNumId w:val="1"/>
  </w:num>
  <w:num w:numId="15">
    <w:abstractNumId w:val="8"/>
  </w:num>
  <w:num w:numId="16">
    <w:abstractNumId w:val="14"/>
  </w:num>
  <w:num w:numId="17">
    <w:abstractNumId w:val="10"/>
  </w:num>
  <w:num w:numId="18">
    <w:abstractNumId w:val="23"/>
  </w:num>
  <w:num w:numId="19">
    <w:abstractNumId w:val="15"/>
  </w:num>
  <w:num w:numId="20">
    <w:abstractNumId w:val="9"/>
  </w:num>
  <w:num w:numId="21">
    <w:abstractNumId w:val="2"/>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3406"/>
    <w:rsid w:val="000201DB"/>
    <w:rsid w:val="00020B6E"/>
    <w:rsid w:val="000451C7"/>
    <w:rsid w:val="00054129"/>
    <w:rsid w:val="0007137B"/>
    <w:rsid w:val="0007258A"/>
    <w:rsid w:val="00072A15"/>
    <w:rsid w:val="00072D4F"/>
    <w:rsid w:val="00090ED2"/>
    <w:rsid w:val="000A3323"/>
    <w:rsid w:val="000C4C97"/>
    <w:rsid w:val="000D70DB"/>
    <w:rsid w:val="000F7CBA"/>
    <w:rsid w:val="00102250"/>
    <w:rsid w:val="001057FA"/>
    <w:rsid w:val="0011373A"/>
    <w:rsid w:val="00131AD0"/>
    <w:rsid w:val="0013527D"/>
    <w:rsid w:val="001610A9"/>
    <w:rsid w:val="00166D64"/>
    <w:rsid w:val="00174B9F"/>
    <w:rsid w:val="00176633"/>
    <w:rsid w:val="001934C7"/>
    <w:rsid w:val="00194225"/>
    <w:rsid w:val="001C6633"/>
    <w:rsid w:val="001D0214"/>
    <w:rsid w:val="001D3A09"/>
    <w:rsid w:val="001E20E3"/>
    <w:rsid w:val="001F2854"/>
    <w:rsid w:val="00226022"/>
    <w:rsid w:val="002315E1"/>
    <w:rsid w:val="00234E70"/>
    <w:rsid w:val="002373EA"/>
    <w:rsid w:val="002444B2"/>
    <w:rsid w:val="0024485A"/>
    <w:rsid w:val="0025070E"/>
    <w:rsid w:val="002879B2"/>
    <w:rsid w:val="00296D93"/>
    <w:rsid w:val="002A583A"/>
    <w:rsid w:val="002A61E3"/>
    <w:rsid w:val="002B1D5A"/>
    <w:rsid w:val="002B5D48"/>
    <w:rsid w:val="002D3AD6"/>
    <w:rsid w:val="002E0E26"/>
    <w:rsid w:val="002E16A8"/>
    <w:rsid w:val="002E1921"/>
    <w:rsid w:val="002E2CC0"/>
    <w:rsid w:val="002F6201"/>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1472F"/>
    <w:rsid w:val="00422165"/>
    <w:rsid w:val="00440A59"/>
    <w:rsid w:val="004605E6"/>
    <w:rsid w:val="00461FE0"/>
    <w:rsid w:val="00474C3B"/>
    <w:rsid w:val="004758B4"/>
    <w:rsid w:val="0048434E"/>
    <w:rsid w:val="00487FEB"/>
    <w:rsid w:val="00492246"/>
    <w:rsid w:val="004975E4"/>
    <w:rsid w:val="004A0AE5"/>
    <w:rsid w:val="004A5427"/>
    <w:rsid w:val="004E67F2"/>
    <w:rsid w:val="004F1AD4"/>
    <w:rsid w:val="004F1F6B"/>
    <w:rsid w:val="004F240D"/>
    <w:rsid w:val="005306C9"/>
    <w:rsid w:val="00534BB3"/>
    <w:rsid w:val="005370FC"/>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4511"/>
    <w:rsid w:val="005F6BBE"/>
    <w:rsid w:val="00616E92"/>
    <w:rsid w:val="00626272"/>
    <w:rsid w:val="0062735B"/>
    <w:rsid w:val="006337C9"/>
    <w:rsid w:val="00636459"/>
    <w:rsid w:val="00636D3C"/>
    <w:rsid w:val="0064328C"/>
    <w:rsid w:val="00647E16"/>
    <w:rsid w:val="006524F9"/>
    <w:rsid w:val="0066674E"/>
    <w:rsid w:val="00667365"/>
    <w:rsid w:val="00673635"/>
    <w:rsid w:val="006736BA"/>
    <w:rsid w:val="0068094E"/>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244D"/>
    <w:rsid w:val="008040EE"/>
    <w:rsid w:val="008225D3"/>
    <w:rsid w:val="00822A11"/>
    <w:rsid w:val="00823C36"/>
    <w:rsid w:val="00832628"/>
    <w:rsid w:val="008337EF"/>
    <w:rsid w:val="00833F15"/>
    <w:rsid w:val="00836BDB"/>
    <w:rsid w:val="008459A4"/>
    <w:rsid w:val="0084691E"/>
    <w:rsid w:val="00847278"/>
    <w:rsid w:val="00854103"/>
    <w:rsid w:val="00875631"/>
    <w:rsid w:val="00881F38"/>
    <w:rsid w:val="0088299F"/>
    <w:rsid w:val="00885509"/>
    <w:rsid w:val="008A2805"/>
    <w:rsid w:val="008A2D7C"/>
    <w:rsid w:val="008C3835"/>
    <w:rsid w:val="008C417E"/>
    <w:rsid w:val="008D5348"/>
    <w:rsid w:val="00901BA4"/>
    <w:rsid w:val="0090407E"/>
    <w:rsid w:val="009058E8"/>
    <w:rsid w:val="00910960"/>
    <w:rsid w:val="00911917"/>
    <w:rsid w:val="00912ECF"/>
    <w:rsid w:val="009137C4"/>
    <w:rsid w:val="00915E63"/>
    <w:rsid w:val="0092058D"/>
    <w:rsid w:val="0092173B"/>
    <w:rsid w:val="00934C7C"/>
    <w:rsid w:val="00943415"/>
    <w:rsid w:val="00946021"/>
    <w:rsid w:val="00956A7F"/>
    <w:rsid w:val="00971334"/>
    <w:rsid w:val="00975764"/>
    <w:rsid w:val="00987D25"/>
    <w:rsid w:val="00995752"/>
    <w:rsid w:val="00996B74"/>
    <w:rsid w:val="009A139B"/>
    <w:rsid w:val="009B2977"/>
    <w:rsid w:val="009B37C2"/>
    <w:rsid w:val="009B576B"/>
    <w:rsid w:val="009D7BB9"/>
    <w:rsid w:val="009E049B"/>
    <w:rsid w:val="009E5A68"/>
    <w:rsid w:val="009E7031"/>
    <w:rsid w:val="009F252F"/>
    <w:rsid w:val="00A007F8"/>
    <w:rsid w:val="00A013B8"/>
    <w:rsid w:val="00A10370"/>
    <w:rsid w:val="00A1142F"/>
    <w:rsid w:val="00A14783"/>
    <w:rsid w:val="00A34489"/>
    <w:rsid w:val="00A42806"/>
    <w:rsid w:val="00A64050"/>
    <w:rsid w:val="00A6592C"/>
    <w:rsid w:val="00A76229"/>
    <w:rsid w:val="00A95E63"/>
    <w:rsid w:val="00AB3C35"/>
    <w:rsid w:val="00AB4670"/>
    <w:rsid w:val="00AB58D3"/>
    <w:rsid w:val="00AB7553"/>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C446E"/>
    <w:rsid w:val="00BC4DF0"/>
    <w:rsid w:val="00BC6624"/>
    <w:rsid w:val="00BD581E"/>
    <w:rsid w:val="00BE1217"/>
    <w:rsid w:val="00C03AA4"/>
    <w:rsid w:val="00C06CA7"/>
    <w:rsid w:val="00C11A14"/>
    <w:rsid w:val="00C14571"/>
    <w:rsid w:val="00C17494"/>
    <w:rsid w:val="00C23581"/>
    <w:rsid w:val="00C3618E"/>
    <w:rsid w:val="00C50738"/>
    <w:rsid w:val="00C53ED1"/>
    <w:rsid w:val="00C554C4"/>
    <w:rsid w:val="00C563CA"/>
    <w:rsid w:val="00C64B4C"/>
    <w:rsid w:val="00C65572"/>
    <w:rsid w:val="00C865D4"/>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AF2"/>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46CF2"/>
    <w:rsid w:val="00F63F36"/>
    <w:rsid w:val="00F67ADE"/>
    <w:rsid w:val="00F82767"/>
    <w:rsid w:val="00F90FCA"/>
    <w:rsid w:val="00F96698"/>
    <w:rsid w:val="00F96B2B"/>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DB28-0B7B-4B0F-95F2-92E4DD6D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Template>
  <TotalTime>16</TotalTime>
  <Pages>6</Pages>
  <Words>1756</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Telesca Vincenzo</cp:lastModifiedBy>
  <cp:revision>14</cp:revision>
  <cp:lastPrinted>2016-09-22T11:54:00Z</cp:lastPrinted>
  <dcterms:created xsi:type="dcterms:W3CDTF">2018-07-02T07:39:00Z</dcterms:created>
  <dcterms:modified xsi:type="dcterms:W3CDTF">2019-12-12T09:59:00Z</dcterms:modified>
</cp:coreProperties>
</file>