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42D3B" w14:textId="77777777" w:rsidR="00733CD4" w:rsidRDefault="00733CD4" w:rsidP="00733CD4">
      <w:pPr>
        <w:pStyle w:val="avviso"/>
      </w:pPr>
    </w:p>
    <w:p w14:paraId="4D542D3C" w14:textId="77777777" w:rsidR="00733CD4" w:rsidRDefault="00733CD4" w:rsidP="00733CD4">
      <w:pPr>
        <w:pStyle w:val="avviso"/>
      </w:pPr>
    </w:p>
    <w:p w14:paraId="6C0FB7E1" w14:textId="77777777" w:rsidR="00653F82" w:rsidRPr="00B61B86" w:rsidRDefault="00653F82" w:rsidP="00653F82">
      <w:pPr>
        <w:pStyle w:val="avviso"/>
        <w:rPr>
          <w:caps/>
          <w:color w:val="auto"/>
        </w:rPr>
      </w:pPr>
      <w:r w:rsidRPr="00B61B86">
        <w:rPr>
          <w:caps/>
          <w:color w:val="auto"/>
        </w:rPr>
        <w:t>Gara europea a procedura aperta telematica per l’affidamento del servizio di caratterizzazione idrogeologica delle matrici ambientali e determinazione dei valori di fondo di alcuni inquinanti (CPV 90715000</w:t>
      </w:r>
      <w:r>
        <w:rPr>
          <w:caps/>
          <w:color w:val="auto"/>
        </w:rPr>
        <w:t> - </w:t>
      </w:r>
      <w:r w:rsidRPr="00B61B86">
        <w:rPr>
          <w:caps/>
          <w:color w:val="auto"/>
        </w:rPr>
        <w:t>2).</w:t>
      </w:r>
    </w:p>
    <w:p w14:paraId="320E11F9" w14:textId="77777777" w:rsidR="00653F82" w:rsidRDefault="00653F82" w:rsidP="00653F82">
      <w:pPr>
        <w:pStyle w:val="avviso"/>
      </w:pPr>
    </w:p>
    <w:p w14:paraId="6D30A85D" w14:textId="77777777" w:rsidR="000D60DD" w:rsidRDefault="000D60DD" w:rsidP="000D60DD">
      <w:pPr>
        <w:pStyle w:val="avviso"/>
      </w:pPr>
      <w:r>
        <w:t>CUP: H41H16000090008</w:t>
      </w:r>
    </w:p>
    <w:p w14:paraId="60D45233" w14:textId="7D44FB5F" w:rsidR="00653F82" w:rsidRPr="007A22DB" w:rsidRDefault="000D60DD" w:rsidP="000D60DD">
      <w:pPr>
        <w:pStyle w:val="avviso"/>
        <w:rPr>
          <w:sz w:val="20"/>
          <w:szCs w:val="20"/>
        </w:rPr>
      </w:pPr>
      <w:r>
        <w:t xml:space="preserve">SIMOG n. </w:t>
      </w:r>
      <w:r w:rsidR="00D84E85">
        <w:t>7970825</w:t>
      </w:r>
    </w:p>
    <w:p w14:paraId="4C625913" w14:textId="77777777" w:rsidR="00653F82" w:rsidRDefault="00653F82" w:rsidP="00653F82">
      <w:pPr>
        <w:rPr>
          <w:rFonts w:eastAsia="Times New Roman"/>
          <w:u w:val="single"/>
        </w:rPr>
      </w:pPr>
    </w:p>
    <w:p w14:paraId="4D542D40" w14:textId="77777777" w:rsidR="007A6075" w:rsidRDefault="007A6075" w:rsidP="007A6075">
      <w:pPr>
        <w:rPr>
          <w:rFonts w:eastAsia="Times New Roman"/>
          <w:u w:val="single"/>
        </w:rPr>
      </w:pPr>
    </w:p>
    <w:p w14:paraId="4D542D41" w14:textId="77777777" w:rsidR="007A6075" w:rsidRDefault="007A6075" w:rsidP="007A6075"/>
    <w:p w14:paraId="4D542D42" w14:textId="77777777" w:rsidR="007A6075" w:rsidRDefault="007A6075" w:rsidP="007A6075"/>
    <w:p w14:paraId="4D542D43" w14:textId="76FC5BE8" w:rsidR="007A6075" w:rsidRPr="00A935F0" w:rsidRDefault="00A935F0" w:rsidP="00A935F0">
      <w:pPr>
        <w:jc w:val="right"/>
        <w:rPr>
          <w:b/>
          <w:i/>
          <w:sz w:val="24"/>
          <w:szCs w:val="24"/>
        </w:rPr>
      </w:pPr>
      <w:r w:rsidRPr="00A935F0">
        <w:rPr>
          <w:b/>
          <w:i/>
          <w:sz w:val="24"/>
          <w:szCs w:val="24"/>
        </w:rPr>
        <w:t xml:space="preserve">Allegato </w:t>
      </w:r>
      <w:r w:rsidR="00693CFD">
        <w:rPr>
          <w:b/>
          <w:i/>
          <w:sz w:val="24"/>
          <w:szCs w:val="24"/>
        </w:rPr>
        <w:t>4</w:t>
      </w:r>
      <w:r w:rsidR="00407F8D">
        <w:rPr>
          <w:b/>
          <w:i/>
          <w:sz w:val="24"/>
          <w:szCs w:val="24"/>
        </w:rPr>
        <w:t>a</w:t>
      </w:r>
    </w:p>
    <w:p w14:paraId="4D542D44" w14:textId="77777777" w:rsidR="007A6075" w:rsidRDefault="007A6075" w:rsidP="007A6075"/>
    <w:p w14:paraId="4D542D45" w14:textId="77777777" w:rsidR="00407F8D" w:rsidRPr="00407F8D" w:rsidRDefault="00407F8D" w:rsidP="00407F8D">
      <w:pPr>
        <w:jc w:val="center"/>
        <w:rPr>
          <w:rFonts w:cs="Arial"/>
          <w:b/>
          <w:sz w:val="32"/>
          <w:szCs w:val="32"/>
        </w:rPr>
      </w:pPr>
      <w:r w:rsidRPr="00407F8D">
        <w:rPr>
          <w:rFonts w:cs="Arial"/>
          <w:b/>
          <w:sz w:val="32"/>
          <w:szCs w:val="32"/>
        </w:rPr>
        <w:t>ACCETTAZIONE PATTO DI INTEGRIT</w:t>
      </w:r>
      <w:r>
        <w:rPr>
          <w:rFonts w:cs="Arial"/>
          <w:b/>
          <w:sz w:val="32"/>
          <w:szCs w:val="32"/>
        </w:rPr>
        <w:t>À</w:t>
      </w:r>
    </w:p>
    <w:p w14:paraId="4D542D46" w14:textId="77777777" w:rsidR="007A6075" w:rsidRDefault="007A6075">
      <w:pPr>
        <w:spacing w:before="0" w:after="200"/>
        <w:jc w:val="left"/>
      </w:pPr>
    </w:p>
    <w:p w14:paraId="4D542D47" w14:textId="77777777" w:rsidR="007A6075" w:rsidRDefault="007A6075">
      <w:pPr>
        <w:spacing w:before="0" w:after="200"/>
        <w:jc w:val="left"/>
      </w:pPr>
      <w:r>
        <w:br w:type="page"/>
      </w:r>
    </w:p>
    <w:p w14:paraId="4D542D48" w14:textId="77777777" w:rsidR="00407F8D" w:rsidRPr="00407F8D" w:rsidRDefault="00407F8D" w:rsidP="00B42AC1">
      <w:pPr>
        <w:jc w:val="center"/>
        <w:rPr>
          <w:rFonts w:eastAsia="SimSun" w:cs="Arial"/>
          <w:kern w:val="1"/>
          <w:lang w:eastAsia="ar-SA"/>
        </w:rPr>
      </w:pPr>
    </w:p>
    <w:p w14:paraId="4D542D49" w14:textId="486BC6C3" w:rsidR="00407F8D" w:rsidRDefault="00407F8D" w:rsidP="00407F8D">
      <w:pPr>
        <w:ind w:left="1134" w:right="1133"/>
        <w:rPr>
          <w:b/>
        </w:rPr>
      </w:pPr>
      <w:r w:rsidRPr="00407F8D">
        <w:rPr>
          <w:rFonts w:eastAsia="SimSun" w:cs="Arial"/>
          <w:b/>
          <w:kern w:val="1"/>
          <w:lang w:eastAsia="ar-SA"/>
        </w:rPr>
        <w:t xml:space="preserve">Dichiarazione di accettazione del Patto di integrità </w:t>
      </w:r>
      <w:r w:rsidR="00906401" w:rsidRPr="00906401">
        <w:rPr>
          <w:rStyle w:val="FontStyle19"/>
          <w:rFonts w:asciiTheme="minorHAnsi" w:hAnsiTheme="minorHAnsi" w:cs="Times New Roman"/>
        </w:rPr>
        <w:t xml:space="preserve">per la partecipazione alla procedura aperta telematica per </w:t>
      </w:r>
      <w:proofErr w:type="spellStart"/>
      <w:r w:rsidR="00DB2B48" w:rsidRPr="00DB2B48">
        <w:rPr>
          <w:rStyle w:val="FontStyle19"/>
          <w:rFonts w:asciiTheme="minorHAnsi" w:hAnsiTheme="minorHAnsi" w:cs="Times New Roman"/>
        </w:rPr>
        <w:t>per</w:t>
      </w:r>
      <w:proofErr w:type="spellEnd"/>
      <w:r w:rsidR="00DB2B48" w:rsidRPr="00DB2B48">
        <w:rPr>
          <w:rStyle w:val="FontStyle19"/>
          <w:rFonts w:asciiTheme="minorHAnsi" w:hAnsiTheme="minorHAnsi" w:cs="Times New Roman"/>
        </w:rPr>
        <w:t xml:space="preserve"> l’affidamento del servizio di caratterizzazione idrogeologica delle matrici ambientali e determinazione dei valori di fondo di alcuni inquinanti (CPV 90715000-2)</w:t>
      </w:r>
      <w:r w:rsidR="00906401" w:rsidRPr="00906401">
        <w:rPr>
          <w:rStyle w:val="FontStyle19"/>
          <w:rFonts w:asciiTheme="minorHAnsi" w:hAnsiTheme="minorHAnsi" w:cs="Times New Roman"/>
        </w:rPr>
        <w:t>.</w:t>
      </w:r>
    </w:p>
    <w:p w14:paraId="4D542D4A" w14:textId="77777777" w:rsidR="00407F8D" w:rsidRPr="00407F8D" w:rsidRDefault="00407F8D" w:rsidP="00407F8D">
      <w:pPr>
        <w:ind w:left="1134" w:right="1133"/>
        <w:jc w:val="center"/>
        <w:rPr>
          <w:b/>
        </w:rPr>
      </w:pPr>
      <w:r w:rsidRPr="00B02CCC">
        <w:rPr>
          <w:rFonts w:eastAsia="SimSun" w:cs="Arial"/>
          <w:b/>
          <w:kern w:val="1"/>
          <w:lang w:eastAsia="ar-SA"/>
        </w:rPr>
        <w:t>(ai sensi dell’art. 47 DPR n. 445/2000</w:t>
      </w:r>
      <w:r>
        <w:rPr>
          <w:rFonts w:eastAsia="SimSun" w:cs="Arial"/>
          <w:b/>
          <w:kern w:val="1"/>
          <w:lang w:eastAsia="ar-SA"/>
        </w:rPr>
        <w:t xml:space="preserve"> e ss. mm. ii.</w:t>
      </w:r>
      <w:r w:rsidRPr="00B02CCC">
        <w:rPr>
          <w:rFonts w:eastAsia="SimSun" w:cs="Arial"/>
          <w:b/>
          <w:kern w:val="1"/>
          <w:lang w:eastAsia="ar-SA"/>
        </w:rPr>
        <w:t>)</w:t>
      </w:r>
    </w:p>
    <w:p w14:paraId="4D542D4B" w14:textId="77777777" w:rsidR="00407F8D" w:rsidRDefault="00407F8D" w:rsidP="00407F8D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z w:val="20"/>
          <w:szCs w:val="20"/>
        </w:rPr>
      </w:pPr>
    </w:p>
    <w:p w14:paraId="4D542D4C" w14:textId="7753C3F5" w:rsidR="00407F8D" w:rsidRPr="00242255" w:rsidRDefault="00407F8D" w:rsidP="00407F8D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D84E85">
        <w:rPr>
          <w:rFonts w:asciiTheme="minorHAnsi" w:hAnsiTheme="minorHAnsi"/>
          <w:b/>
          <w:i/>
          <w:sz w:val="20"/>
          <w:szCs w:val="20"/>
        </w:rPr>
        <w:t>7970825</w:t>
      </w:r>
    </w:p>
    <w:p w14:paraId="4D542D4D" w14:textId="77777777" w:rsidR="00407F8D" w:rsidRDefault="00407F8D" w:rsidP="00407F8D">
      <w:pPr>
        <w:widowControl w:val="0"/>
        <w:autoSpaceDE w:val="0"/>
        <w:autoSpaceDN w:val="0"/>
        <w:rPr>
          <w:rFonts w:cs="Arial"/>
        </w:rPr>
      </w:pPr>
    </w:p>
    <w:p w14:paraId="4D542D4E" w14:textId="77777777" w:rsidR="00407F8D" w:rsidRDefault="00407F8D" w:rsidP="00407F8D">
      <w:pPr>
        <w:widowControl w:val="0"/>
        <w:autoSpaceDE w:val="0"/>
        <w:autoSpaceDN w:val="0"/>
        <w:rPr>
          <w:rFonts w:cs="Arial"/>
        </w:rPr>
      </w:pPr>
    </w:p>
    <w:p w14:paraId="4D542D4F" w14:textId="308BB21F" w:rsidR="00B42AC1" w:rsidRPr="00B02CCC" w:rsidRDefault="00407F8D" w:rsidP="00407F8D">
      <w:pPr>
        <w:widowControl w:val="0"/>
        <w:autoSpaceDE w:val="0"/>
        <w:autoSpaceDN w:val="0"/>
        <w:spacing w:before="0" w:after="120"/>
        <w:rPr>
          <w:rFonts w:eastAsia="SimSun" w:cs="Arial"/>
          <w:b/>
          <w:kern w:val="1"/>
          <w:lang w:eastAsia="ar-SA"/>
        </w:rPr>
      </w:pPr>
      <w:r w:rsidRPr="00CC1B8E">
        <w:rPr>
          <w:rFonts w:cs="Arial"/>
        </w:rPr>
        <w:t xml:space="preserve">Il sottoscritto </w:t>
      </w:r>
      <w:r w:rsidRPr="00CC1B8E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bookmarkEnd w:id="0"/>
      <w:r w:rsidRPr="00CC1B8E">
        <w:rPr>
          <w:rFonts w:cs="Arial"/>
        </w:rPr>
        <w:t xml:space="preserve">, nato a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bookmarkEnd w:id="1"/>
      <w:r w:rsidRPr="00CC1B8E">
        <w:rPr>
          <w:rFonts w:cs="Arial"/>
        </w:rPr>
        <w:t xml:space="preserve"> il </w:t>
      </w:r>
      <w:r w:rsidRPr="00CC1B8E">
        <w:rPr>
          <w:rFonts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" w:name="Testo3"/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bookmarkEnd w:id="2"/>
      <w:r w:rsidRPr="00CC1B8E">
        <w:rPr>
          <w:rFonts w:cs="Arial"/>
        </w:rPr>
        <w:t xml:space="preserve">, codice fiscale </w:t>
      </w:r>
      <w:r w:rsidRPr="00CC1B8E">
        <w:rPr>
          <w:rFonts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3" w:name="Testo4"/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bookmarkEnd w:id="3"/>
      <w:r w:rsidRPr="00CC1B8E">
        <w:rPr>
          <w:rFonts w:cs="Arial"/>
        </w:rPr>
        <w:t xml:space="preserve">, domiciliato per la carica presso la sede societaria ove appresso, nella sua qualità di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 e legale rappresentante avente i poteri necessari per impegnare la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>
        <w:rPr>
          <w:rFonts w:cs="Arial"/>
        </w:rPr>
        <w:t xml:space="preserve"> (codice fiscale </w:t>
      </w:r>
      <w:r w:rsidRPr="00CC1B8E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>
        <w:rPr>
          <w:rFonts w:cs="Arial"/>
        </w:rPr>
        <w:t xml:space="preserve">, P.IVA </w:t>
      </w:r>
      <w:r w:rsidRPr="00CC1B8E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>
        <w:rPr>
          <w:rFonts w:cs="Arial"/>
        </w:rPr>
        <w:t>) nella presente procedura</w:t>
      </w:r>
      <w:r w:rsidRPr="00CC1B8E">
        <w:rPr>
          <w:rFonts w:cs="Arial"/>
        </w:rPr>
        <w:t xml:space="preserve">, con sede in </w:t>
      </w:r>
      <w:r w:rsidRPr="00CC1B8E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Via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telefono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fax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e-mail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>@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PEC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>@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="00BC4D35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>,</w:t>
      </w:r>
    </w:p>
    <w:p w14:paraId="4D542D50" w14:textId="77777777" w:rsidR="00B42AC1" w:rsidRPr="00B02CCC" w:rsidRDefault="00B42AC1" w:rsidP="00407F8D">
      <w:pPr>
        <w:spacing w:before="0" w:after="120"/>
        <w:rPr>
          <w:lang w:eastAsia="ar-SA"/>
        </w:rPr>
      </w:pPr>
      <w:r w:rsidRPr="00B02CCC">
        <w:rPr>
          <w:lang w:eastAsia="ar-SA"/>
        </w:rPr>
        <w:t>Ai sensi dell'articolo 47 del DPR 445/2000 e ss. mm. ii., consapevole delle sanzioni penali previste dall’art. 76 del DPR 445/2000 e ss. mm. ii., per le ipotesi di falsità in atti e dichiarazioni mendaci ivi indicate;</w:t>
      </w:r>
    </w:p>
    <w:p w14:paraId="4D542D51" w14:textId="77777777" w:rsidR="00B42AC1" w:rsidRPr="00B02CCC" w:rsidRDefault="00B42AC1" w:rsidP="00407F8D">
      <w:pPr>
        <w:spacing w:before="0" w:after="120"/>
        <w:rPr>
          <w:lang w:eastAsia="ar-SA"/>
        </w:rPr>
      </w:pPr>
      <w:r w:rsidRPr="00B02CCC">
        <w:rPr>
          <w:lang w:eastAsia="ar-SA"/>
        </w:rPr>
        <w:t xml:space="preserve">Visto l’art. 1, comma 17, Legge 6 novembre 2012, n. 190 “Disposizioni per la prevenzione e la repressione della corruzione e dell'illegalità nella pubblica amministrazione” e ss. mm. </w:t>
      </w:r>
      <w:proofErr w:type="gramStart"/>
      <w:r w:rsidRPr="00B02CCC">
        <w:rPr>
          <w:lang w:eastAsia="ar-SA"/>
        </w:rPr>
        <w:t>ii. ;</w:t>
      </w:r>
      <w:proofErr w:type="gramEnd"/>
    </w:p>
    <w:p w14:paraId="4D542D52" w14:textId="77777777" w:rsidR="00B42AC1" w:rsidRPr="00B02CCC" w:rsidRDefault="00B42AC1" w:rsidP="00407F8D">
      <w:pPr>
        <w:spacing w:before="360" w:after="360"/>
        <w:jc w:val="center"/>
        <w:rPr>
          <w:rFonts w:eastAsia="SimSun" w:cs="Arial"/>
          <w:b/>
          <w:kern w:val="1"/>
          <w:lang w:eastAsia="ar-SA"/>
        </w:rPr>
      </w:pPr>
      <w:r w:rsidRPr="00B02CCC">
        <w:rPr>
          <w:rFonts w:eastAsia="SimSun" w:cs="Arial"/>
          <w:b/>
          <w:kern w:val="1"/>
          <w:lang w:eastAsia="ar-SA"/>
        </w:rPr>
        <w:t>DICHIARA</w:t>
      </w:r>
    </w:p>
    <w:p w14:paraId="4D542D53" w14:textId="77777777" w:rsidR="00B42AC1" w:rsidRPr="00B02CCC" w:rsidRDefault="00B42AC1" w:rsidP="00407F8D">
      <w:pPr>
        <w:spacing w:before="0" w:after="120"/>
        <w:rPr>
          <w:rFonts w:eastAsia="SimSun" w:cs="Arial"/>
          <w:kern w:val="1"/>
          <w:lang w:eastAsia="ar-SA"/>
        </w:rPr>
      </w:pPr>
      <w:r w:rsidRPr="00B02CCC">
        <w:rPr>
          <w:rFonts w:eastAsia="SimSun" w:cs="Arial"/>
          <w:kern w:val="1"/>
          <w:lang w:eastAsia="ar-SA"/>
        </w:rPr>
        <w:t>di aver preso visione del “Patto di Integrità”, di cui alla Deliberazione della Giunta Regionale della Basilicata n. 1347 del 11/12/2017</w:t>
      </w:r>
      <w:r w:rsidR="00407F8D">
        <w:rPr>
          <w:rFonts w:eastAsia="SimSun" w:cs="Arial"/>
          <w:kern w:val="1"/>
          <w:lang w:eastAsia="ar-SA"/>
        </w:rPr>
        <w:t xml:space="preserve"> </w:t>
      </w:r>
      <w:r w:rsidRPr="00B02CCC">
        <w:rPr>
          <w:rFonts w:eastAsia="SimSun" w:cs="Arial"/>
          <w:kern w:val="1"/>
          <w:lang w:eastAsia="ar-SA"/>
        </w:rPr>
        <w:t xml:space="preserve">(allegato alla documentazione di gara </w:t>
      </w:r>
      <w:proofErr w:type="gramStart"/>
      <w:r w:rsidRPr="00B02CCC">
        <w:rPr>
          <w:rFonts w:eastAsia="SimSun" w:cs="Arial"/>
          <w:kern w:val="1"/>
          <w:lang w:eastAsia="ar-SA"/>
        </w:rPr>
        <w:t>ed</w:t>
      </w:r>
      <w:proofErr w:type="gramEnd"/>
      <w:r w:rsidRPr="00B02CCC">
        <w:rPr>
          <w:rFonts w:eastAsia="SimSun" w:cs="Arial"/>
          <w:kern w:val="1"/>
          <w:lang w:eastAsia="ar-SA"/>
        </w:rPr>
        <w:t xml:space="preserve">, altresì, reperibile sul sito </w:t>
      </w:r>
      <w:hyperlink r:id="rId8" w:history="1">
        <w:r w:rsidRPr="00B02CCC">
          <w:rPr>
            <w:rStyle w:val="Collegamentoipertestuale"/>
            <w:rFonts w:eastAsia="SimSun" w:cs="Arial"/>
            <w:kern w:val="1"/>
            <w:lang w:eastAsia="ar-SA"/>
          </w:rPr>
          <w:t>www.basilicatanet.it</w:t>
        </w:r>
      </w:hyperlink>
      <w:r w:rsidR="00407F8D">
        <w:rPr>
          <w:rStyle w:val="Collegamentoipertestuale"/>
          <w:rFonts w:eastAsia="SimSun" w:cs="Arial"/>
          <w:kern w:val="1"/>
          <w:lang w:eastAsia="ar-SA"/>
        </w:rPr>
        <w:t>)</w:t>
      </w:r>
      <w:r w:rsidRPr="00B02CCC">
        <w:rPr>
          <w:rFonts w:eastAsia="SimSun" w:cs="Arial"/>
          <w:kern w:val="1"/>
          <w:lang w:eastAsia="ar-SA"/>
        </w:rPr>
        <w:t>, e di impegnarsi a rispettarne integralmente i contenuti, nell’ambito dei rapporti derivanti dalla parte</w:t>
      </w:r>
      <w:r w:rsidR="00407F8D">
        <w:rPr>
          <w:rFonts w:eastAsia="SimSun" w:cs="Arial"/>
          <w:kern w:val="1"/>
          <w:lang w:eastAsia="ar-SA"/>
        </w:rPr>
        <w:t>cipazione alla gara in oggetto.</w:t>
      </w:r>
    </w:p>
    <w:p w14:paraId="4D542D54" w14:textId="77777777" w:rsidR="00B42AC1" w:rsidRPr="00B02CCC" w:rsidRDefault="00B42AC1" w:rsidP="00407F8D">
      <w:pPr>
        <w:spacing w:before="0" w:after="120"/>
        <w:ind w:firstLine="709"/>
        <w:rPr>
          <w:rFonts w:eastAsia="SimSun" w:cs="Arial"/>
          <w:kern w:val="1"/>
          <w:lang w:eastAsia="ar-SA"/>
        </w:rPr>
      </w:pPr>
      <w:r w:rsidRPr="00B02CCC">
        <w:rPr>
          <w:rFonts w:eastAsia="SimSun" w:cs="Arial"/>
          <w:kern w:val="1"/>
          <w:lang w:eastAsia="ar-SA"/>
        </w:rPr>
        <w:t>Il sottoscritto dichiara, altresì, che gli amministratori, il personale, i consulenti ed i collaboratori impiegati ad ogni livello nell’espletamento della gara, sono a conoscenza del presente “Patto di integrità” e delle relative sanzioni previste.</w:t>
      </w:r>
    </w:p>
    <w:p w14:paraId="4D542D55" w14:textId="29257D8E" w:rsidR="007A6075" w:rsidRDefault="00B42AC1" w:rsidP="00407F8D">
      <w:pPr>
        <w:spacing w:before="0" w:after="120"/>
        <w:ind w:firstLine="709"/>
        <w:rPr>
          <w:rFonts w:eastAsia="SimSun" w:cs="Arial"/>
          <w:b/>
          <w:kern w:val="1"/>
          <w:lang w:eastAsia="ar-SA"/>
        </w:rPr>
      </w:pPr>
      <w:r w:rsidRPr="00B02CCC">
        <w:rPr>
          <w:rFonts w:eastAsia="SimSun" w:cs="Arial"/>
          <w:b/>
          <w:kern w:val="1"/>
          <w:lang w:eastAsia="ar-SA"/>
        </w:rPr>
        <w:t>Il Patto di integrità viene restituito firmato digitalmente.</w:t>
      </w:r>
    </w:p>
    <w:p w14:paraId="1E4E6C4E" w14:textId="419DBD42" w:rsidR="00C7118A" w:rsidRDefault="00C7118A" w:rsidP="00407F8D">
      <w:pPr>
        <w:spacing w:before="0" w:after="120"/>
        <w:ind w:firstLine="709"/>
        <w:rPr>
          <w:rFonts w:eastAsia="SimSun" w:cs="Arial"/>
          <w:b/>
          <w:kern w:val="1"/>
          <w:lang w:eastAsia="ar-SA"/>
        </w:rPr>
      </w:pPr>
    </w:p>
    <w:p w14:paraId="4FDC2637" w14:textId="77777777" w:rsidR="00C7118A" w:rsidRDefault="00C7118A" w:rsidP="00C7118A">
      <w:pPr>
        <w:autoSpaceDE w:val="0"/>
        <w:autoSpaceDN w:val="0"/>
        <w:adjustRightInd w:val="0"/>
        <w:rPr>
          <w:rFonts w:cs="Arial"/>
        </w:rPr>
      </w:pPr>
    </w:p>
    <w:tbl>
      <w:tblPr>
        <w:tblStyle w:val="Grigliatabella"/>
        <w:tblW w:w="2721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3"/>
      </w:tblGrid>
      <w:tr w:rsidR="00DB2B48" w:rsidRPr="00755C1D" w14:paraId="5FFBA042" w14:textId="77777777" w:rsidTr="00DB2B48">
        <w:trPr>
          <w:cantSplit/>
          <w:jc w:val="right"/>
        </w:trPr>
        <w:tc>
          <w:tcPr>
            <w:tcW w:w="5000" w:type="pct"/>
          </w:tcPr>
          <w:p w14:paraId="2C3B1787" w14:textId="77777777" w:rsidR="00DB2B48" w:rsidRDefault="00DB2B48" w:rsidP="00DC0E5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72025ECC" w14:textId="77777777" w:rsidR="00DB2B48" w:rsidRPr="00755C1D" w:rsidRDefault="00DB2B48" w:rsidP="00DC0E5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</w:tbl>
    <w:p w14:paraId="5B726D68" w14:textId="77777777" w:rsidR="00C7118A" w:rsidRPr="00407F8D" w:rsidRDefault="00C7118A" w:rsidP="00C7118A">
      <w:pPr>
        <w:spacing w:before="0" w:after="120"/>
        <w:rPr>
          <w:rFonts w:eastAsia="SimSun" w:cs="Arial"/>
          <w:b/>
          <w:kern w:val="1"/>
          <w:lang w:eastAsia="ar-SA"/>
        </w:rPr>
      </w:pPr>
    </w:p>
    <w:sectPr w:rsidR="00C7118A" w:rsidRPr="00407F8D" w:rsidSect="007A60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BC08" w14:textId="77777777" w:rsidR="00157159" w:rsidRDefault="00157159" w:rsidP="007A6075">
      <w:pPr>
        <w:spacing w:before="0"/>
      </w:pPr>
      <w:r>
        <w:separator/>
      </w:r>
    </w:p>
  </w:endnote>
  <w:endnote w:type="continuationSeparator" w:id="0">
    <w:p w14:paraId="209EE679" w14:textId="77777777" w:rsidR="00157159" w:rsidRDefault="00157159" w:rsidP="007A60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-Antiqua,Bold">
    <w:altName w:val="Book Antiqu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C52EF" w14:textId="77777777" w:rsidR="00DB2B48" w:rsidRDefault="00DB2B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42D5D" w14:textId="77777777" w:rsidR="00FB004A" w:rsidRPr="00792241" w:rsidRDefault="00FB004A" w:rsidP="007A6075">
    <w:pPr>
      <w:pBdr>
        <w:top w:val="single" w:sz="6" w:space="1" w:color="808080"/>
      </w:pBdr>
      <w:jc w:val="right"/>
      <w:rPr>
        <w:sz w:val="20"/>
        <w:szCs w:val="20"/>
      </w:rPr>
    </w:pPr>
    <w:r w:rsidRPr="00792241">
      <w:rPr>
        <w:sz w:val="20"/>
        <w:szCs w:val="20"/>
      </w:rPr>
      <w:t xml:space="preserve">Pag. </w:t>
    </w:r>
    <w:r w:rsidRPr="00792241">
      <w:rPr>
        <w:sz w:val="20"/>
        <w:szCs w:val="20"/>
      </w:rPr>
      <w:fldChar w:fldCharType="begin"/>
    </w:r>
    <w:r w:rsidRPr="00792241">
      <w:rPr>
        <w:sz w:val="20"/>
        <w:szCs w:val="20"/>
      </w:rPr>
      <w:instrText>PAGE  \* Arabic  \* MERGEFORMAT</w:instrText>
    </w:r>
    <w:r w:rsidRPr="00792241">
      <w:rPr>
        <w:sz w:val="20"/>
        <w:szCs w:val="20"/>
      </w:rPr>
      <w:fldChar w:fldCharType="separate"/>
    </w:r>
    <w:r w:rsidR="00190262">
      <w:rPr>
        <w:noProof/>
        <w:sz w:val="20"/>
        <w:szCs w:val="20"/>
      </w:rPr>
      <w:t>2</w:t>
    </w:r>
    <w:r w:rsidRPr="00792241">
      <w:rPr>
        <w:sz w:val="20"/>
        <w:szCs w:val="20"/>
      </w:rPr>
      <w:fldChar w:fldCharType="end"/>
    </w:r>
    <w:r w:rsidRPr="00792241">
      <w:rPr>
        <w:sz w:val="20"/>
        <w:szCs w:val="20"/>
      </w:rPr>
      <w:t xml:space="preserve"> di </w:t>
    </w:r>
    <w:r w:rsidRPr="00792241">
      <w:rPr>
        <w:sz w:val="20"/>
        <w:szCs w:val="20"/>
      </w:rPr>
      <w:fldChar w:fldCharType="begin"/>
    </w:r>
    <w:r w:rsidRPr="00792241">
      <w:rPr>
        <w:sz w:val="20"/>
        <w:szCs w:val="20"/>
      </w:rPr>
      <w:instrText>NUMPAGES  \* Arabic  \* MERGEFORMAT</w:instrText>
    </w:r>
    <w:r w:rsidRPr="00792241">
      <w:rPr>
        <w:sz w:val="20"/>
        <w:szCs w:val="20"/>
      </w:rPr>
      <w:fldChar w:fldCharType="separate"/>
    </w:r>
    <w:r w:rsidR="00190262">
      <w:rPr>
        <w:noProof/>
        <w:sz w:val="20"/>
        <w:szCs w:val="20"/>
      </w:rPr>
      <w:t>2</w:t>
    </w:r>
    <w:r w:rsidRPr="00792241">
      <w:rPr>
        <w:noProof/>
        <w:sz w:val="20"/>
        <w:szCs w:val="20"/>
      </w:rPr>
      <w:fldChar w:fldCharType="end"/>
    </w:r>
  </w:p>
  <w:p w14:paraId="4D542D5E" w14:textId="77777777" w:rsidR="00FB004A" w:rsidRPr="004C78EA" w:rsidRDefault="00407F8D" w:rsidP="007A6075">
    <w:pPr>
      <w:spacing w:after="120"/>
      <w:jc w:val="center"/>
      <w:rPr>
        <w:b/>
        <w:smallCaps/>
        <w:sz w:val="18"/>
        <w:szCs w:val="18"/>
      </w:rPr>
    </w:pPr>
    <w:r>
      <w:rPr>
        <w:b/>
        <w:smallCaps/>
        <w:sz w:val="18"/>
        <w:szCs w:val="18"/>
      </w:rPr>
      <w:t>accettazione patto di integrità</w:t>
    </w:r>
  </w:p>
  <w:p w14:paraId="607BAE08" w14:textId="5DCF6031" w:rsidR="00542ADE" w:rsidRPr="006058DD" w:rsidRDefault="00DB2B48" w:rsidP="00542ADE">
    <w:pPr>
      <w:pStyle w:val="Intestazione"/>
      <w:jc w:val="center"/>
      <w:rPr>
        <w:i/>
        <w:sz w:val="18"/>
        <w:szCs w:val="18"/>
      </w:rPr>
    </w:pPr>
    <w:r w:rsidRPr="00DB2B48">
      <w:rPr>
        <w:i/>
        <w:sz w:val="18"/>
        <w:szCs w:val="18"/>
      </w:rPr>
      <w:t>Gara europea a procedura aperta telematica per l’affidamento del servizio di caratterizzazione idrogeologica delle matrici ambientali e determinazione dei valori di fondo di alcuni inquinanti (CPV 90715000-2)</w:t>
    </w:r>
    <w:r w:rsidR="00542ADE" w:rsidRPr="006058DD">
      <w:rPr>
        <w:i/>
        <w:sz w:val="18"/>
        <w:szCs w:val="18"/>
      </w:rPr>
      <w:t>.</w:t>
    </w:r>
  </w:p>
  <w:p w14:paraId="4D542D60" w14:textId="5C8B3335" w:rsidR="00FB004A" w:rsidRPr="007A6075" w:rsidRDefault="00542ADE" w:rsidP="00542ADE">
    <w:pPr>
      <w:jc w:val="center"/>
      <w:rPr>
        <w:i/>
        <w:smallCaps/>
      </w:rPr>
    </w:pPr>
    <w:r w:rsidRPr="006058DD">
      <w:rPr>
        <w:i/>
        <w:sz w:val="18"/>
        <w:szCs w:val="18"/>
      </w:rPr>
      <w:t xml:space="preserve">SIMOG n. </w:t>
    </w:r>
    <w:r w:rsidR="00D84E85">
      <w:rPr>
        <w:i/>
        <w:sz w:val="18"/>
        <w:szCs w:val="18"/>
      </w:rPr>
      <w:t>7970825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7F973" w14:textId="77777777" w:rsidR="00DB2B48" w:rsidRDefault="00DB2B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9A647" w14:textId="77777777" w:rsidR="00157159" w:rsidRDefault="00157159" w:rsidP="007A6075">
      <w:pPr>
        <w:spacing w:before="0"/>
      </w:pPr>
      <w:r>
        <w:separator/>
      </w:r>
    </w:p>
  </w:footnote>
  <w:footnote w:type="continuationSeparator" w:id="0">
    <w:p w14:paraId="5D52DDBB" w14:textId="77777777" w:rsidR="00157159" w:rsidRDefault="00157159" w:rsidP="007A607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C12BD" w14:textId="77777777" w:rsidR="00DB2B48" w:rsidRDefault="00DB2B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2"/>
      <w:gridCol w:w="5625"/>
      <w:gridCol w:w="1713"/>
    </w:tblGrid>
    <w:tr w:rsidR="00BB60B5" w:rsidRPr="00FD0549" w14:paraId="1FA5A4D1" w14:textId="77777777" w:rsidTr="00E0671F">
      <w:tc>
        <w:tcPr>
          <w:tcW w:w="1418" w:type="dxa"/>
        </w:tcPr>
        <w:p w14:paraId="2B952B24" w14:textId="77777777" w:rsidR="00BB60B5" w:rsidRPr="00FD0549" w:rsidRDefault="00BB60B5" w:rsidP="00BB60B5">
          <w:pPr>
            <w:pStyle w:val="Intestazione"/>
            <w:spacing w:before="60"/>
            <w:jc w:val="center"/>
            <w:rPr>
              <w:rFonts w:asciiTheme="minorHAnsi" w:hAnsiTheme="minorHAnsi" w:cstheme="minorHAnsi"/>
              <w:iCs/>
            </w:rPr>
          </w:pPr>
        </w:p>
      </w:tc>
      <w:tc>
        <w:tcPr>
          <w:tcW w:w="4630" w:type="dxa"/>
        </w:tcPr>
        <w:p w14:paraId="14A4DE38" w14:textId="77777777" w:rsidR="00BB60B5" w:rsidRPr="00FD0549" w:rsidRDefault="00BB60B5" w:rsidP="00BB60B5">
          <w:pPr>
            <w:pStyle w:val="Intestazione"/>
            <w:spacing w:before="60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FD0549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13EDD187" w14:textId="77777777" w:rsidR="00BB60B5" w:rsidRPr="00FD0549" w:rsidRDefault="00BB60B5" w:rsidP="00BB60B5">
          <w:pPr>
            <w:pStyle w:val="Intestazione"/>
            <w:spacing w:before="60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FD0549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258BF0F3" w14:textId="77777777" w:rsidR="00BB60B5" w:rsidRPr="00FD0549" w:rsidRDefault="00BB60B5" w:rsidP="00BB60B5">
          <w:pPr>
            <w:pStyle w:val="Intestazione"/>
            <w:spacing w:before="60"/>
            <w:jc w:val="center"/>
            <w:rPr>
              <w:rFonts w:asciiTheme="minorHAnsi" w:hAnsiTheme="minorHAnsi" w:cstheme="minorHAnsi"/>
              <w:iCs/>
            </w:rPr>
          </w:pPr>
          <w:r w:rsidRPr="00FD0549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FD0549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FD0549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410" w:type="dxa"/>
          <w:vAlign w:val="bottom"/>
        </w:tcPr>
        <w:p w14:paraId="04A76A01" w14:textId="77777777" w:rsidR="00BB60B5" w:rsidRPr="00FD0549" w:rsidRDefault="00BB60B5" w:rsidP="00BB60B5">
          <w:pPr>
            <w:pStyle w:val="Intestazione"/>
            <w:spacing w:before="60"/>
            <w:jc w:val="center"/>
            <w:rPr>
              <w:rFonts w:asciiTheme="minorHAnsi" w:hAnsiTheme="minorHAnsi" w:cstheme="minorHAnsi"/>
              <w:lang w:val="fr-FR"/>
            </w:rPr>
          </w:pPr>
          <w:r w:rsidRPr="00FD0549">
            <w:rPr>
              <w:rFonts w:cstheme="minorHAnsi"/>
              <w:noProof/>
            </w:rPr>
            <w:drawing>
              <wp:inline distT="0" distB="0" distL="0" distR="0" wp14:anchorId="30B09A60" wp14:editId="021F346A">
                <wp:extent cx="411076" cy="300567"/>
                <wp:effectExtent l="0" t="0" r="8255" b="444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asa-860x629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416" cy="318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59A6608" w14:textId="77777777" w:rsidR="00BB60B5" w:rsidRPr="00FD0549" w:rsidRDefault="00BB60B5" w:rsidP="00BB60B5">
          <w:pPr>
            <w:pStyle w:val="Intestazione"/>
            <w:spacing w:before="60"/>
            <w:jc w:val="center"/>
            <w:rPr>
              <w:rFonts w:asciiTheme="minorHAnsi" w:hAnsiTheme="minorHAnsi" w:cstheme="minorHAnsi"/>
              <w:sz w:val="8"/>
              <w:szCs w:val="8"/>
              <w:lang w:val="fr-FR"/>
            </w:rPr>
          </w:pPr>
          <w:r w:rsidRPr="00FD0549">
            <w:rPr>
              <w:rFonts w:asciiTheme="minorHAnsi" w:hAnsiTheme="minorHAnsi" w:cstheme="minorHAnsi"/>
              <w:sz w:val="8"/>
              <w:szCs w:val="8"/>
              <w:lang w:val="fr-FR"/>
            </w:rPr>
            <w:t>UNI CEI EN ISO/IEC 27001:2017</w:t>
          </w:r>
        </w:p>
        <w:p w14:paraId="2F490731" w14:textId="77777777" w:rsidR="00BB60B5" w:rsidRPr="00FD0549" w:rsidRDefault="00BB60B5" w:rsidP="00BB60B5">
          <w:pPr>
            <w:pStyle w:val="Intestazione"/>
            <w:spacing w:before="60"/>
            <w:jc w:val="center"/>
            <w:rPr>
              <w:rFonts w:asciiTheme="minorHAnsi" w:hAnsiTheme="minorHAnsi" w:cstheme="minorHAnsi"/>
              <w:iCs/>
            </w:rPr>
          </w:pPr>
          <w:r w:rsidRPr="00FD0549">
            <w:rPr>
              <w:rFonts w:asciiTheme="minorHAnsi" w:hAnsiTheme="minorHAnsi" w:cstheme="minorHAnsi"/>
              <w:sz w:val="8"/>
              <w:szCs w:val="8"/>
              <w:lang w:val="fr-FR"/>
            </w:rPr>
            <w:t>IIS-0820-01</w:t>
          </w:r>
        </w:p>
      </w:tc>
    </w:tr>
  </w:tbl>
  <w:p w14:paraId="4D542D5C" w14:textId="71D5A12D" w:rsidR="00FB004A" w:rsidRPr="00BB60B5" w:rsidRDefault="00FB004A" w:rsidP="00BB60B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2"/>
      <w:gridCol w:w="5625"/>
      <w:gridCol w:w="1713"/>
    </w:tblGrid>
    <w:tr w:rsidR="00BB60B5" w:rsidRPr="00FD0549" w14:paraId="101EE9A4" w14:textId="77777777" w:rsidTr="00E0671F">
      <w:tc>
        <w:tcPr>
          <w:tcW w:w="1418" w:type="dxa"/>
        </w:tcPr>
        <w:p w14:paraId="44787EFA" w14:textId="77777777" w:rsidR="00BB60B5" w:rsidRPr="00FD0549" w:rsidRDefault="00BB60B5" w:rsidP="00BB60B5">
          <w:pPr>
            <w:pStyle w:val="Intestazione"/>
            <w:spacing w:before="60"/>
            <w:jc w:val="center"/>
            <w:rPr>
              <w:rFonts w:asciiTheme="minorHAnsi" w:hAnsiTheme="minorHAnsi" w:cstheme="minorHAnsi"/>
              <w:iCs/>
            </w:rPr>
          </w:pPr>
        </w:p>
      </w:tc>
      <w:tc>
        <w:tcPr>
          <w:tcW w:w="4630" w:type="dxa"/>
        </w:tcPr>
        <w:p w14:paraId="5DAC1A1B" w14:textId="77777777" w:rsidR="00BB60B5" w:rsidRPr="00FD0549" w:rsidRDefault="00BB60B5" w:rsidP="00BB60B5">
          <w:pPr>
            <w:pStyle w:val="Intestazione"/>
            <w:spacing w:before="60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FD0549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2E725D1E" w14:textId="77777777" w:rsidR="00BB60B5" w:rsidRPr="00FD0549" w:rsidRDefault="00BB60B5" w:rsidP="00BB60B5">
          <w:pPr>
            <w:pStyle w:val="Intestazione"/>
            <w:spacing w:before="60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FD0549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746B2388" w14:textId="77777777" w:rsidR="00BB60B5" w:rsidRPr="00FD0549" w:rsidRDefault="00BB60B5" w:rsidP="00BB60B5">
          <w:pPr>
            <w:pStyle w:val="Intestazione"/>
            <w:spacing w:before="60"/>
            <w:jc w:val="center"/>
            <w:rPr>
              <w:rFonts w:asciiTheme="minorHAnsi" w:hAnsiTheme="minorHAnsi" w:cstheme="minorHAnsi"/>
              <w:iCs/>
            </w:rPr>
          </w:pPr>
          <w:r w:rsidRPr="00FD0549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FD0549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FD0549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410" w:type="dxa"/>
          <w:vAlign w:val="bottom"/>
        </w:tcPr>
        <w:p w14:paraId="4D3F1E3A" w14:textId="77777777" w:rsidR="00BB60B5" w:rsidRPr="00FD0549" w:rsidRDefault="00BB60B5" w:rsidP="00BB60B5">
          <w:pPr>
            <w:pStyle w:val="Intestazione"/>
            <w:spacing w:before="60"/>
            <w:jc w:val="center"/>
            <w:rPr>
              <w:rFonts w:asciiTheme="minorHAnsi" w:hAnsiTheme="minorHAnsi" w:cstheme="minorHAnsi"/>
              <w:lang w:val="fr-FR"/>
            </w:rPr>
          </w:pPr>
          <w:r w:rsidRPr="00FD0549">
            <w:rPr>
              <w:rFonts w:cstheme="minorHAnsi"/>
              <w:noProof/>
            </w:rPr>
            <w:drawing>
              <wp:inline distT="0" distB="0" distL="0" distR="0" wp14:anchorId="0CF5E324" wp14:editId="50179626">
                <wp:extent cx="411076" cy="300567"/>
                <wp:effectExtent l="0" t="0" r="8255" b="444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asa-860x629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416" cy="318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97780CC" w14:textId="77777777" w:rsidR="00BB60B5" w:rsidRPr="00FD0549" w:rsidRDefault="00BB60B5" w:rsidP="00BB60B5">
          <w:pPr>
            <w:pStyle w:val="Intestazione"/>
            <w:spacing w:before="60"/>
            <w:jc w:val="center"/>
            <w:rPr>
              <w:rFonts w:asciiTheme="minorHAnsi" w:hAnsiTheme="minorHAnsi" w:cstheme="minorHAnsi"/>
              <w:sz w:val="8"/>
              <w:szCs w:val="8"/>
              <w:lang w:val="fr-FR"/>
            </w:rPr>
          </w:pPr>
          <w:r w:rsidRPr="00FD0549">
            <w:rPr>
              <w:rFonts w:asciiTheme="minorHAnsi" w:hAnsiTheme="minorHAnsi" w:cstheme="minorHAnsi"/>
              <w:sz w:val="8"/>
              <w:szCs w:val="8"/>
              <w:lang w:val="fr-FR"/>
            </w:rPr>
            <w:t>UNI CEI EN ISO/IEC 27001:2017</w:t>
          </w:r>
        </w:p>
        <w:p w14:paraId="4894D0E6" w14:textId="77777777" w:rsidR="00BB60B5" w:rsidRPr="00FD0549" w:rsidRDefault="00BB60B5" w:rsidP="00BB60B5">
          <w:pPr>
            <w:pStyle w:val="Intestazione"/>
            <w:spacing w:before="60"/>
            <w:jc w:val="center"/>
            <w:rPr>
              <w:rFonts w:asciiTheme="minorHAnsi" w:hAnsiTheme="minorHAnsi" w:cstheme="minorHAnsi"/>
              <w:iCs/>
            </w:rPr>
          </w:pPr>
          <w:r w:rsidRPr="00FD0549">
            <w:rPr>
              <w:rFonts w:asciiTheme="minorHAnsi" w:hAnsiTheme="minorHAnsi" w:cstheme="minorHAnsi"/>
              <w:sz w:val="8"/>
              <w:szCs w:val="8"/>
              <w:lang w:val="fr-FR"/>
            </w:rPr>
            <w:t>IIS-0820-01</w:t>
          </w:r>
        </w:p>
      </w:tc>
    </w:tr>
  </w:tbl>
  <w:p w14:paraId="4D542D63" w14:textId="58BC2230" w:rsidR="00FB004A" w:rsidRPr="00BB60B5" w:rsidRDefault="00FB004A" w:rsidP="00BB60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5226BE"/>
    <w:lvl w:ilvl="0">
      <w:numFmt w:val="bullet"/>
      <w:lvlText w:val="*"/>
      <w:lvlJc w:val="left"/>
    </w:lvl>
  </w:abstractNum>
  <w:abstractNum w:abstractNumId="1" w15:restartNumberingAfterBreak="0">
    <w:nsid w:val="009926C2"/>
    <w:multiLevelType w:val="multilevel"/>
    <w:tmpl w:val="82F44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17D4838"/>
    <w:multiLevelType w:val="hybridMultilevel"/>
    <w:tmpl w:val="C4687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602CFD"/>
    <w:multiLevelType w:val="hybridMultilevel"/>
    <w:tmpl w:val="968876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D70526"/>
    <w:multiLevelType w:val="hybridMultilevel"/>
    <w:tmpl w:val="4B08D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166FA"/>
    <w:multiLevelType w:val="hybridMultilevel"/>
    <w:tmpl w:val="B72ED6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D71A8"/>
    <w:multiLevelType w:val="hybridMultilevel"/>
    <w:tmpl w:val="187CBAEC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EDF2C20"/>
    <w:multiLevelType w:val="hybridMultilevel"/>
    <w:tmpl w:val="31AC1576"/>
    <w:lvl w:ilvl="0" w:tplc="72F49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404F5"/>
    <w:multiLevelType w:val="hybridMultilevel"/>
    <w:tmpl w:val="69A682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B4F1C"/>
    <w:multiLevelType w:val="multilevel"/>
    <w:tmpl w:val="2CB6A8CA"/>
    <w:lvl w:ilvl="0">
      <w:start w:val="1"/>
      <w:numFmt w:val="decimal"/>
      <w:pStyle w:val="Tito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13567241"/>
    <w:multiLevelType w:val="hybridMultilevel"/>
    <w:tmpl w:val="D7CA04E0"/>
    <w:lvl w:ilvl="0" w:tplc="D00A89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1B3442A6"/>
    <w:multiLevelType w:val="hybridMultilevel"/>
    <w:tmpl w:val="89E21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CC4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B128A7"/>
    <w:multiLevelType w:val="singleLevel"/>
    <w:tmpl w:val="AA6C6DF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ED57F75"/>
    <w:multiLevelType w:val="hybridMultilevel"/>
    <w:tmpl w:val="1D1C0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2F6F55"/>
    <w:multiLevelType w:val="hybridMultilevel"/>
    <w:tmpl w:val="E4841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A1C0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B7910"/>
    <w:multiLevelType w:val="hybridMultilevel"/>
    <w:tmpl w:val="5D7A9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D7C3D"/>
    <w:multiLevelType w:val="hybridMultilevel"/>
    <w:tmpl w:val="F8E05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D391A"/>
    <w:multiLevelType w:val="hybridMultilevel"/>
    <w:tmpl w:val="9F6430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15B6F"/>
    <w:multiLevelType w:val="hybridMultilevel"/>
    <w:tmpl w:val="04F2F420"/>
    <w:lvl w:ilvl="0" w:tplc="B3FA1C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B76A3"/>
    <w:multiLevelType w:val="hybridMultilevel"/>
    <w:tmpl w:val="42BA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82088"/>
    <w:multiLevelType w:val="hybridMultilevel"/>
    <w:tmpl w:val="7D9421F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960EE"/>
    <w:multiLevelType w:val="multilevel"/>
    <w:tmpl w:val="62A0068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2" w15:restartNumberingAfterBreak="0">
    <w:nsid w:val="3DBD43D3"/>
    <w:multiLevelType w:val="multilevel"/>
    <w:tmpl w:val="E322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10A615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1C440DE"/>
    <w:multiLevelType w:val="multilevel"/>
    <w:tmpl w:val="0410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5" w15:restartNumberingAfterBreak="0">
    <w:nsid w:val="420F0B08"/>
    <w:multiLevelType w:val="hybridMultilevel"/>
    <w:tmpl w:val="0F2457CA"/>
    <w:lvl w:ilvl="0" w:tplc="72F49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7FAD59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41720A8A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8612A"/>
    <w:multiLevelType w:val="hybridMultilevel"/>
    <w:tmpl w:val="6FB88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57847"/>
    <w:multiLevelType w:val="hybridMultilevel"/>
    <w:tmpl w:val="4E5C7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50825"/>
    <w:multiLevelType w:val="hybridMultilevel"/>
    <w:tmpl w:val="6C32521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D5015F"/>
    <w:multiLevelType w:val="hybridMultilevel"/>
    <w:tmpl w:val="96C45338"/>
    <w:lvl w:ilvl="0" w:tplc="C542225C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307590"/>
    <w:multiLevelType w:val="hybridMultilevel"/>
    <w:tmpl w:val="BB1829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57479"/>
    <w:multiLevelType w:val="hybridMultilevel"/>
    <w:tmpl w:val="53B252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D2D57"/>
    <w:multiLevelType w:val="hybridMultilevel"/>
    <w:tmpl w:val="59E4E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8F84C17"/>
    <w:multiLevelType w:val="hybridMultilevel"/>
    <w:tmpl w:val="048230F0"/>
    <w:lvl w:ilvl="0" w:tplc="0410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5" w15:restartNumberingAfterBreak="0">
    <w:nsid w:val="69F817D3"/>
    <w:multiLevelType w:val="multilevel"/>
    <w:tmpl w:val="62A0068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BB12422"/>
    <w:multiLevelType w:val="hybridMultilevel"/>
    <w:tmpl w:val="DD46646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D3CE5"/>
    <w:multiLevelType w:val="multilevel"/>
    <w:tmpl w:val="DB2A65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38" w15:restartNumberingAfterBreak="0">
    <w:nsid w:val="6E1916F2"/>
    <w:multiLevelType w:val="hybridMultilevel"/>
    <w:tmpl w:val="DEF63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FA5FB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20332BC"/>
    <w:multiLevelType w:val="hybridMultilevel"/>
    <w:tmpl w:val="41780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57E75"/>
    <w:multiLevelType w:val="hybridMultilevel"/>
    <w:tmpl w:val="6B586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6275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78514C"/>
    <w:multiLevelType w:val="singleLevel"/>
    <w:tmpl w:val="46221E1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9C254EB"/>
    <w:multiLevelType w:val="hybridMultilevel"/>
    <w:tmpl w:val="6FB88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E64D5"/>
    <w:multiLevelType w:val="singleLevel"/>
    <w:tmpl w:val="0410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6" w15:restartNumberingAfterBreak="0">
    <w:nsid w:val="7DBC5CF3"/>
    <w:multiLevelType w:val="hybridMultilevel"/>
    <w:tmpl w:val="0ABC49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41"/>
  </w:num>
  <w:num w:numId="4">
    <w:abstractNumId w:val="40"/>
  </w:num>
  <w:num w:numId="5">
    <w:abstractNumId w:val="14"/>
  </w:num>
  <w:num w:numId="6">
    <w:abstractNumId w:val="20"/>
  </w:num>
  <w:num w:numId="7">
    <w:abstractNumId w:val="31"/>
  </w:num>
  <w:num w:numId="8">
    <w:abstractNumId w:val="25"/>
  </w:num>
  <w:num w:numId="9">
    <w:abstractNumId w:val="7"/>
  </w:num>
  <w:num w:numId="10">
    <w:abstractNumId w:val="30"/>
  </w:num>
  <w:num w:numId="11">
    <w:abstractNumId w:val="46"/>
  </w:num>
  <w:num w:numId="12">
    <w:abstractNumId w:val="15"/>
  </w:num>
  <w:num w:numId="13">
    <w:abstractNumId w:val="4"/>
  </w:num>
  <w:num w:numId="14">
    <w:abstractNumId w:val="27"/>
  </w:num>
  <w:num w:numId="15">
    <w:abstractNumId w:val="16"/>
  </w:num>
  <w:num w:numId="16">
    <w:abstractNumId w:val="32"/>
  </w:num>
  <w:num w:numId="17">
    <w:abstractNumId w:val="9"/>
  </w:num>
  <w:num w:numId="18">
    <w:abstractNumId w:val="18"/>
  </w:num>
  <w:num w:numId="19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&gt;"/>
        <w:legacy w:legacy="1" w:legacySpace="0" w:legacyIndent="524"/>
        <w:lvlJc w:val="left"/>
        <w:rPr>
          <w:rFonts w:ascii="Times New Roman" w:hAnsi="Times New Roman" w:hint="default"/>
        </w:rPr>
      </w:lvl>
    </w:lvlOverride>
  </w:num>
  <w:num w:numId="21">
    <w:abstractNumId w:val="12"/>
  </w:num>
  <w:num w:numId="22">
    <w:abstractNumId w:val="45"/>
  </w:num>
  <w:num w:numId="23">
    <w:abstractNumId w:val="43"/>
  </w:num>
  <w:num w:numId="24">
    <w:abstractNumId w:val="34"/>
  </w:num>
  <w:num w:numId="25">
    <w:abstractNumId w:val="10"/>
  </w:num>
  <w:num w:numId="26">
    <w:abstractNumId w:val="2"/>
  </w:num>
  <w:num w:numId="27">
    <w:abstractNumId w:val="1"/>
  </w:num>
  <w:num w:numId="28">
    <w:abstractNumId w:val="6"/>
  </w:num>
  <w:num w:numId="29">
    <w:abstractNumId w:val="37"/>
  </w:num>
  <w:num w:numId="30">
    <w:abstractNumId w:val="35"/>
  </w:num>
  <w:num w:numId="31">
    <w:abstractNumId w:val="3"/>
  </w:num>
  <w:num w:numId="32">
    <w:abstractNumId w:val="29"/>
  </w:num>
  <w:num w:numId="33">
    <w:abstractNumId w:val="28"/>
  </w:num>
  <w:num w:numId="34">
    <w:abstractNumId w:val="17"/>
  </w:num>
  <w:num w:numId="35">
    <w:abstractNumId w:val="5"/>
  </w:num>
  <w:num w:numId="36">
    <w:abstractNumId w:val="8"/>
  </w:num>
  <w:num w:numId="37">
    <w:abstractNumId w:val="11"/>
  </w:num>
  <w:num w:numId="38">
    <w:abstractNumId w:val="21"/>
  </w:num>
  <w:num w:numId="39">
    <w:abstractNumId w:val="36"/>
  </w:num>
  <w:num w:numId="40">
    <w:abstractNumId w:val="38"/>
  </w:num>
  <w:num w:numId="41">
    <w:abstractNumId w:val="13"/>
  </w:num>
  <w:num w:numId="42">
    <w:abstractNumId w:val="24"/>
  </w:num>
  <w:num w:numId="43">
    <w:abstractNumId w:val="44"/>
  </w:num>
  <w:num w:numId="44">
    <w:abstractNumId w:val="23"/>
  </w:num>
  <w:num w:numId="45">
    <w:abstractNumId w:val="22"/>
  </w:num>
  <w:num w:numId="46">
    <w:abstractNumId w:val="39"/>
  </w:num>
  <w:num w:numId="47">
    <w:abstractNumId w:val="42"/>
  </w:num>
  <w:num w:numId="48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3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skQlIgdJRCSSP57jos1peezzkNAYycHaOi8jhzqediMN+TfLFvAtE79BqHtTwSP7QyIyHKU9DODA3YjE6e/gQ==" w:salt="2Xf5sDTo6Vs9S0w+LruhnQ==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C8F"/>
    <w:rsid w:val="0002407D"/>
    <w:rsid w:val="000A6A62"/>
    <w:rsid w:val="000C4D39"/>
    <w:rsid w:val="000D60DD"/>
    <w:rsid w:val="00132835"/>
    <w:rsid w:val="00155AE3"/>
    <w:rsid w:val="00157159"/>
    <w:rsid w:val="00181D78"/>
    <w:rsid w:val="00190262"/>
    <w:rsid w:val="001A07FD"/>
    <w:rsid w:val="00240DD9"/>
    <w:rsid w:val="00275B5F"/>
    <w:rsid w:val="0030164F"/>
    <w:rsid w:val="003B6BFE"/>
    <w:rsid w:val="003D2E32"/>
    <w:rsid w:val="003D4B45"/>
    <w:rsid w:val="003F1C00"/>
    <w:rsid w:val="00407F8D"/>
    <w:rsid w:val="00425770"/>
    <w:rsid w:val="00434C36"/>
    <w:rsid w:val="00436E84"/>
    <w:rsid w:val="00445CE2"/>
    <w:rsid w:val="00463E26"/>
    <w:rsid w:val="004644C9"/>
    <w:rsid w:val="004C78EA"/>
    <w:rsid w:val="004E3FCB"/>
    <w:rsid w:val="005041C5"/>
    <w:rsid w:val="00515DA4"/>
    <w:rsid w:val="00542ADE"/>
    <w:rsid w:val="005A038C"/>
    <w:rsid w:val="005A1665"/>
    <w:rsid w:val="005C23B8"/>
    <w:rsid w:val="00620BFD"/>
    <w:rsid w:val="00653F82"/>
    <w:rsid w:val="00660563"/>
    <w:rsid w:val="00693CFD"/>
    <w:rsid w:val="006D4278"/>
    <w:rsid w:val="00713879"/>
    <w:rsid w:val="00715422"/>
    <w:rsid w:val="007324D4"/>
    <w:rsid w:val="00733CD4"/>
    <w:rsid w:val="00750F5D"/>
    <w:rsid w:val="00763954"/>
    <w:rsid w:val="00773714"/>
    <w:rsid w:val="007A6075"/>
    <w:rsid w:val="007D343B"/>
    <w:rsid w:val="007F0516"/>
    <w:rsid w:val="00836FA0"/>
    <w:rsid w:val="00856D75"/>
    <w:rsid w:val="00864B84"/>
    <w:rsid w:val="00871385"/>
    <w:rsid w:val="00891124"/>
    <w:rsid w:val="008A5F62"/>
    <w:rsid w:val="00906401"/>
    <w:rsid w:val="009210EB"/>
    <w:rsid w:val="00943226"/>
    <w:rsid w:val="0098135A"/>
    <w:rsid w:val="009C2E4F"/>
    <w:rsid w:val="009C4066"/>
    <w:rsid w:val="00A012A0"/>
    <w:rsid w:val="00A21787"/>
    <w:rsid w:val="00A2512A"/>
    <w:rsid w:val="00A364B7"/>
    <w:rsid w:val="00A74BBD"/>
    <w:rsid w:val="00A775DE"/>
    <w:rsid w:val="00A801F2"/>
    <w:rsid w:val="00A935F0"/>
    <w:rsid w:val="00A9680E"/>
    <w:rsid w:val="00AA4E56"/>
    <w:rsid w:val="00B02CCC"/>
    <w:rsid w:val="00B371FB"/>
    <w:rsid w:val="00B42AC1"/>
    <w:rsid w:val="00BB0C8F"/>
    <w:rsid w:val="00BB60B5"/>
    <w:rsid w:val="00BC4D35"/>
    <w:rsid w:val="00BD0738"/>
    <w:rsid w:val="00C06430"/>
    <w:rsid w:val="00C21667"/>
    <w:rsid w:val="00C7118A"/>
    <w:rsid w:val="00C97110"/>
    <w:rsid w:val="00D06A0F"/>
    <w:rsid w:val="00D52BE5"/>
    <w:rsid w:val="00D60BC9"/>
    <w:rsid w:val="00D84E85"/>
    <w:rsid w:val="00D97163"/>
    <w:rsid w:val="00DB2B48"/>
    <w:rsid w:val="00DE1BF0"/>
    <w:rsid w:val="00DE4D4C"/>
    <w:rsid w:val="00E00DB1"/>
    <w:rsid w:val="00E8745E"/>
    <w:rsid w:val="00EC367B"/>
    <w:rsid w:val="00ED5AB5"/>
    <w:rsid w:val="00F13B1D"/>
    <w:rsid w:val="00F27AD7"/>
    <w:rsid w:val="00F35B38"/>
    <w:rsid w:val="00F670CF"/>
    <w:rsid w:val="00FA428E"/>
    <w:rsid w:val="00FB004A"/>
    <w:rsid w:val="00FD23E8"/>
    <w:rsid w:val="00FE2B35"/>
    <w:rsid w:val="00FE3A38"/>
    <w:rsid w:val="00FE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542D3B"/>
  <w15:docId w15:val="{3F58A459-AB5E-43F4-994C-911BC168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75DE"/>
    <w:pPr>
      <w:spacing w:before="60" w:after="0" w:line="240" w:lineRule="auto"/>
      <w:jc w:val="both"/>
    </w:pPr>
  </w:style>
  <w:style w:type="paragraph" w:styleId="Titolo1">
    <w:name w:val="heading 1"/>
    <w:basedOn w:val="Normale"/>
    <w:next w:val="Titolo2"/>
    <w:link w:val="Titolo1Carattere"/>
    <w:uiPriority w:val="9"/>
    <w:qFormat/>
    <w:rsid w:val="00FB004A"/>
    <w:pPr>
      <w:keepNext/>
      <w:pageBreakBefore/>
      <w:numPr>
        <w:numId w:val="17"/>
      </w:numPr>
      <w:spacing w:before="480" w:after="360"/>
      <w:contextualSpacing/>
      <w:jc w:val="center"/>
      <w:outlineLvl w:val="0"/>
    </w:pPr>
    <w:rPr>
      <w:rFonts w:ascii="Calibri" w:eastAsiaTheme="majorEastAsia" w:hAnsi="Calibri" w:cstheme="majorBidi"/>
      <w:b/>
      <w:bCs/>
      <w:caps/>
      <w:kern w:val="32"/>
      <w:sz w:val="24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02CCC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mallCaps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1124"/>
    <w:pPr>
      <w:keepNext/>
      <w:keepLines/>
      <w:numPr>
        <w:ilvl w:val="2"/>
        <w:numId w:val="17"/>
      </w:numPr>
      <w:spacing w:before="240" w:after="60"/>
      <w:ind w:left="1843" w:hanging="709"/>
      <w:outlineLvl w:val="2"/>
    </w:pPr>
    <w:rPr>
      <w:rFonts w:eastAsiaTheme="majorEastAsia" w:cstheme="majorBidi"/>
      <w:b/>
      <w:bCs/>
      <w:i/>
      <w:u w:val="singl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91124"/>
    <w:pPr>
      <w:keepNext/>
      <w:keepLines/>
      <w:numPr>
        <w:ilvl w:val="3"/>
        <w:numId w:val="17"/>
      </w:numPr>
      <w:spacing w:before="120"/>
      <w:ind w:left="2552" w:hanging="992"/>
      <w:outlineLvl w:val="3"/>
    </w:pPr>
    <w:rPr>
      <w:rFonts w:eastAsiaTheme="majorEastAsia" w:cstheme="majorBidi"/>
      <w:b/>
      <w:bCs/>
      <w:iCs/>
      <w:u w:val="singl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91124"/>
    <w:pPr>
      <w:numPr>
        <w:ilvl w:val="4"/>
        <w:numId w:val="17"/>
      </w:numPr>
      <w:spacing w:before="240" w:after="60"/>
      <w:ind w:left="2977" w:hanging="992"/>
      <w:outlineLvl w:val="4"/>
    </w:pPr>
    <w:rPr>
      <w:rFonts w:eastAsia="Times New Roman" w:cs="Times New Roman"/>
      <w:bCs/>
      <w:i/>
      <w:iCs/>
      <w:u w:val="single"/>
      <w:lang w:val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D073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D073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D073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D073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6075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075"/>
  </w:style>
  <w:style w:type="paragraph" w:styleId="Pidipagina">
    <w:name w:val="footer"/>
    <w:basedOn w:val="Normale"/>
    <w:link w:val="PidipaginaCarattere"/>
    <w:uiPriority w:val="99"/>
    <w:unhideWhenUsed/>
    <w:rsid w:val="007A6075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075"/>
  </w:style>
  <w:style w:type="paragraph" w:customStyle="1" w:styleId="avviso">
    <w:name w:val="avviso"/>
    <w:basedOn w:val="Paragrafoelenco"/>
    <w:qFormat/>
    <w:rsid w:val="007A6075"/>
    <w:pPr>
      <w:keepNext/>
      <w:spacing w:before="120" w:after="120"/>
      <w:ind w:left="0"/>
      <w:contextualSpacing w:val="0"/>
      <w:jc w:val="center"/>
    </w:pPr>
    <w:rPr>
      <w:rFonts w:eastAsia="Cambria" w:cs="Arial"/>
      <w:b/>
      <w:bCs/>
      <w:i/>
      <w:color w:val="000000"/>
      <w:sz w:val="28"/>
      <w:szCs w:val="28"/>
    </w:rPr>
  </w:style>
  <w:style w:type="paragraph" w:styleId="Paragrafoelenco">
    <w:name w:val="List Paragraph"/>
    <w:basedOn w:val="Normale"/>
    <w:uiPriority w:val="99"/>
    <w:qFormat/>
    <w:rsid w:val="007A607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B004A"/>
    <w:rPr>
      <w:rFonts w:ascii="Calibri" w:eastAsiaTheme="majorEastAsia" w:hAnsi="Calibri" w:cstheme="majorBidi"/>
      <w:b/>
      <w:bCs/>
      <w:caps/>
      <w:kern w:val="32"/>
      <w:sz w:val="24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2CCC"/>
    <w:rPr>
      <w:rFonts w:eastAsiaTheme="majorEastAsia" w:cstheme="majorBidi"/>
      <w:b/>
      <w:bCs/>
      <w:smallCaps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91124"/>
    <w:rPr>
      <w:rFonts w:eastAsiaTheme="majorEastAsia" w:cstheme="majorBidi"/>
      <w:b/>
      <w:bCs/>
      <w:i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91124"/>
    <w:rPr>
      <w:rFonts w:eastAsiaTheme="majorEastAsia" w:cstheme="majorBidi"/>
      <w:b/>
      <w:bCs/>
      <w:iCs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91124"/>
    <w:rPr>
      <w:rFonts w:eastAsia="Times New Roman" w:cs="Times New Roman"/>
      <w:bCs/>
      <w:i/>
      <w:iCs/>
      <w:u w:val="single"/>
      <w:lang w:val="x-none"/>
    </w:rPr>
  </w:style>
  <w:style w:type="paragraph" w:customStyle="1" w:styleId="Default">
    <w:name w:val="Default"/>
    <w:rsid w:val="00F13B1D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F13B1D"/>
    <w:pPr>
      <w:spacing w:before="0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3B1D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aragrafoelenco1">
    <w:name w:val="Paragrafo elenco1"/>
    <w:basedOn w:val="Normale"/>
    <w:rsid w:val="00F13B1D"/>
    <w:pPr>
      <w:spacing w:before="100" w:beforeAutospacing="1" w:after="100" w:afterAutospacing="1" w:line="240" w:lineRule="atLeast"/>
      <w:ind w:left="720"/>
      <w:contextualSpacing/>
    </w:pPr>
    <w:rPr>
      <w:rFonts w:ascii="Garamond" w:eastAsia="Calibri" w:hAnsi="Garamond" w:cs="Times New Roman"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F13B1D"/>
    <w:pPr>
      <w:spacing w:before="100" w:beforeAutospacing="1" w:afterAutospacing="1"/>
    </w:pPr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13B1D"/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rsid w:val="00F13B1D"/>
    <w:rPr>
      <w:rFonts w:cs="Times New Roman"/>
      <w:vertAlign w:val="superscript"/>
    </w:rPr>
  </w:style>
  <w:style w:type="paragraph" w:customStyle="1" w:styleId="provvr0">
    <w:name w:val="provv_r0"/>
    <w:basedOn w:val="Normale"/>
    <w:rsid w:val="00F13B1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F13B1D"/>
    <w:pPr>
      <w:spacing w:before="100" w:beforeAutospacing="1" w:after="100" w:afterAutospacing="1"/>
    </w:pPr>
    <w:rPr>
      <w:rFonts w:ascii="Garamond" w:eastAsia="Calibri" w:hAnsi="Garamond" w:cs="Times New Roman"/>
      <w:sz w:val="30"/>
      <w:szCs w:val="30"/>
      <w:lang w:eastAsia="it-IT"/>
    </w:rPr>
  </w:style>
  <w:style w:type="character" w:styleId="Collegamentoipertestuale">
    <w:name w:val="Hyperlink"/>
    <w:uiPriority w:val="99"/>
    <w:rsid w:val="00F13B1D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F13B1D"/>
    <w:pPr>
      <w:spacing w:line="240" w:lineRule="atLeast"/>
    </w:pPr>
    <w:rPr>
      <w:rFonts w:ascii="Times New Roman" w:hAnsi="Times New Roman"/>
    </w:rPr>
  </w:style>
  <w:style w:type="character" w:customStyle="1" w:styleId="Stile1Carattere">
    <w:name w:val="Stile1 Carattere"/>
    <w:link w:val="Stile1"/>
    <w:locked/>
    <w:rsid w:val="00F13B1D"/>
    <w:rPr>
      <w:rFonts w:ascii="Times New Roman" w:eastAsiaTheme="majorEastAsia" w:hAnsi="Times New Roman" w:cstheme="majorBidi"/>
      <w:b/>
      <w:bCs/>
      <w:caps/>
      <w:kern w:val="32"/>
      <w:sz w:val="24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871385"/>
    <w:pPr>
      <w:tabs>
        <w:tab w:val="right" w:pos="9639"/>
      </w:tabs>
      <w:ind w:left="426" w:right="849" w:hanging="426"/>
      <w:contextualSpacing/>
      <w:jc w:val="left"/>
    </w:pPr>
    <w:rPr>
      <w:rFonts w:eastAsiaTheme="majorEastAsia" w:cs="Times New Roman"/>
      <w:b/>
      <w:bCs/>
      <w:caps/>
      <w:noProof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871385"/>
    <w:pPr>
      <w:tabs>
        <w:tab w:val="left" w:pos="993"/>
        <w:tab w:val="right" w:pos="9638"/>
      </w:tabs>
      <w:spacing w:before="0"/>
      <w:ind w:left="993" w:right="709" w:hanging="567"/>
    </w:pPr>
    <w:rPr>
      <w:rFonts w:eastAsiaTheme="majorEastAsia" w:cs="Times New Roman"/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F13B1D"/>
    <w:pPr>
      <w:spacing w:after="0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F13B1D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F13B1D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F13B1D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F13B1D"/>
    <w:pPr>
      <w:outlineLvl w:val="9"/>
    </w:pPr>
  </w:style>
  <w:style w:type="table" w:styleId="Grigliatabella">
    <w:name w:val="Table Grid"/>
    <w:basedOn w:val="Tabellanormale"/>
    <w:uiPriority w:val="59"/>
    <w:rsid w:val="00F13B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F13B1D"/>
    <w:pPr>
      <w:spacing w:before="0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13B1D"/>
    <w:rPr>
      <w:rFonts w:ascii="Garamond" w:eastAsia="Times New Roman" w:hAnsi="Garamond" w:cs="Times New Roman"/>
      <w:sz w:val="20"/>
      <w:szCs w:val="20"/>
      <w:lang w:val="x-none"/>
    </w:rPr>
  </w:style>
  <w:style w:type="character" w:styleId="Rimandonotadichiusura">
    <w:name w:val="endnote reference"/>
    <w:rsid w:val="00F13B1D"/>
    <w:rPr>
      <w:vertAlign w:val="superscript"/>
    </w:rPr>
  </w:style>
  <w:style w:type="character" w:customStyle="1" w:styleId="descrizione">
    <w:name w:val="descrizione"/>
    <w:rsid w:val="00F13B1D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F13B1D"/>
    <w:rPr>
      <w:b/>
      <w:bCs/>
    </w:rPr>
  </w:style>
  <w:style w:type="paragraph" w:customStyle="1" w:styleId="provvr1">
    <w:name w:val="provv_r1"/>
    <w:basedOn w:val="Normale"/>
    <w:rsid w:val="00F13B1D"/>
    <w:pPr>
      <w:spacing w:before="100" w:beforeAutospacing="1" w:after="100" w:afterAutospacing="1"/>
      <w:ind w:firstLine="4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rubrica">
    <w:name w:val="provv_rubrica"/>
    <w:rsid w:val="00F13B1D"/>
    <w:rPr>
      <w:i/>
      <w:iCs/>
    </w:rPr>
  </w:style>
  <w:style w:type="character" w:styleId="Rimandocommento">
    <w:name w:val="annotation reference"/>
    <w:rsid w:val="00F13B1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13B1D"/>
    <w:pPr>
      <w:spacing w:before="0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F13B1D"/>
    <w:rPr>
      <w:rFonts w:ascii="Garamond" w:eastAsia="Times New Roman" w:hAnsi="Garamond" w:cs="Times New Roman"/>
      <w:sz w:val="20"/>
      <w:szCs w:val="20"/>
      <w:lang w:val="x-none"/>
    </w:rPr>
  </w:style>
  <w:style w:type="paragraph" w:styleId="Soggettocommento">
    <w:name w:val="annotation subject"/>
    <w:basedOn w:val="Testocommento"/>
    <w:next w:val="Testocommento"/>
    <w:link w:val="SoggettocommentoCarattere"/>
    <w:rsid w:val="00F13B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13B1D"/>
    <w:rPr>
      <w:rFonts w:ascii="Garamond" w:eastAsia="Times New Roman" w:hAnsi="Garamond" w:cs="Times New Roman"/>
      <w:b/>
      <w:bCs/>
      <w:sz w:val="20"/>
      <w:szCs w:val="20"/>
      <w:lang w:val="x-none"/>
    </w:rPr>
  </w:style>
  <w:style w:type="paragraph" w:customStyle="1" w:styleId="stile10">
    <w:name w:val="stile1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F13B1D"/>
  </w:style>
  <w:style w:type="paragraph" w:customStyle="1" w:styleId="bollo">
    <w:name w:val="bollo"/>
    <w:basedOn w:val="Normale"/>
    <w:rsid w:val="00F13B1D"/>
    <w:pPr>
      <w:spacing w:before="0" w:line="567" w:lineRule="atLeas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ovvnota">
    <w:name w:val="provv_nota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F13B1D"/>
    <w:rPr>
      <w:color w:val="000000"/>
    </w:rPr>
  </w:style>
  <w:style w:type="character" w:customStyle="1" w:styleId="linkneltesto">
    <w:name w:val="link_nel_testo"/>
    <w:rsid w:val="00F13B1D"/>
    <w:rPr>
      <w:i/>
      <w:iCs/>
    </w:rPr>
  </w:style>
  <w:style w:type="paragraph" w:customStyle="1" w:styleId="Paragrafoelenco11">
    <w:name w:val="Paragrafo elenco11"/>
    <w:basedOn w:val="Normale"/>
    <w:rsid w:val="00F13B1D"/>
    <w:pPr>
      <w:spacing w:before="100" w:beforeAutospacing="1" w:after="100" w:afterAutospacing="1" w:line="240" w:lineRule="atLeast"/>
      <w:ind w:left="720"/>
      <w:contextualSpacing/>
    </w:pPr>
    <w:rPr>
      <w:rFonts w:ascii="Garamond" w:eastAsia="Calibri" w:hAnsi="Garamond" w:cs="Times New Roman"/>
      <w:sz w:val="24"/>
      <w:lang w:eastAsia="it-IT"/>
    </w:rPr>
  </w:style>
  <w:style w:type="paragraph" w:styleId="Revisione">
    <w:name w:val="Revision"/>
    <w:hidden/>
    <w:uiPriority w:val="99"/>
    <w:semiHidden/>
    <w:rsid w:val="00F13B1D"/>
    <w:pPr>
      <w:spacing w:after="0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aliases w:val="Corpo del testo"/>
    <w:basedOn w:val="Normale"/>
    <w:link w:val="CorpotestoCarattere1"/>
    <w:rsid w:val="00F13B1D"/>
    <w:pPr>
      <w:widowControl w:val="0"/>
      <w:spacing w:before="0" w:line="259" w:lineRule="exact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rsid w:val="00F13B1D"/>
  </w:style>
  <w:style w:type="character" w:customStyle="1" w:styleId="CorpotestoCarattere1">
    <w:name w:val="Corpo testo Carattere1"/>
    <w:aliases w:val="Corpo del testo Carattere"/>
    <w:link w:val="Corpotesto"/>
    <w:rsid w:val="00F13B1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rsid w:val="00F13B1D"/>
    <w:pPr>
      <w:spacing w:before="0" w:after="120"/>
      <w:ind w:left="283"/>
    </w:pPr>
    <w:rPr>
      <w:rFonts w:ascii="Garamond" w:eastAsia="Times New Roman" w:hAnsi="Garamond" w:cs="Times New Roman"/>
      <w:sz w:val="16"/>
      <w:szCs w:val="16"/>
      <w:lang w:val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13B1D"/>
    <w:rPr>
      <w:rFonts w:ascii="Garamond" w:eastAsia="Times New Roman" w:hAnsi="Garamond" w:cs="Times New Roman"/>
      <w:sz w:val="16"/>
      <w:szCs w:val="16"/>
      <w:lang w:val="x-none"/>
    </w:rPr>
  </w:style>
  <w:style w:type="paragraph" w:customStyle="1" w:styleId="Rub1">
    <w:name w:val="Rub1"/>
    <w:basedOn w:val="Normale"/>
    <w:rsid w:val="00F13B1D"/>
    <w:pPr>
      <w:tabs>
        <w:tab w:val="left" w:pos="1276"/>
      </w:tabs>
      <w:spacing w:before="0"/>
    </w:pPr>
    <w:rPr>
      <w:rFonts w:ascii="Times New Roman" w:eastAsia="Times New Roman" w:hAnsi="Times New Roman" w:cs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13B1D"/>
    <w:pPr>
      <w:spacing w:before="0" w:after="120" w:line="480" w:lineRule="auto"/>
    </w:pPr>
    <w:rPr>
      <w:rFonts w:ascii="Garamond" w:eastAsia="Times New Roman" w:hAnsi="Garamond" w:cs="Times New Roman"/>
      <w:sz w:val="24"/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13B1D"/>
    <w:rPr>
      <w:rFonts w:ascii="Garamond" w:eastAsia="Times New Roman" w:hAnsi="Garamond" w:cs="Times New Roman"/>
      <w:sz w:val="24"/>
      <w:lang w:val="x-none"/>
    </w:rPr>
  </w:style>
  <w:style w:type="paragraph" w:customStyle="1" w:styleId="Rientrocorpodeltesto21">
    <w:name w:val="Rientro corpo del testo 21"/>
    <w:basedOn w:val="Normale"/>
    <w:rsid w:val="00F13B1D"/>
    <w:pPr>
      <w:spacing w:before="0"/>
      <w:ind w:left="36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F13B1D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F13B1D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F13B1D"/>
    <w:rPr>
      <w:b/>
      <w:bCs/>
    </w:rPr>
  </w:style>
  <w:style w:type="paragraph" w:styleId="Mappadocumento">
    <w:name w:val="Document Map"/>
    <w:basedOn w:val="Normale"/>
    <w:link w:val="MappadocumentoCarattere"/>
    <w:rsid w:val="00F13B1D"/>
    <w:pPr>
      <w:spacing w:before="0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padocumentoCarattere">
    <w:name w:val="Mappa documento Carattere"/>
    <w:basedOn w:val="Carpredefinitoparagrafo"/>
    <w:link w:val="Mappadocumento"/>
    <w:rsid w:val="00F13B1D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provvvigore">
    <w:name w:val="provv_vigore"/>
    <w:rsid w:val="00F13B1D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13B1D"/>
    <w:pPr>
      <w:spacing w:before="0" w:after="24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F13B1D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rsid w:val="00F13B1D"/>
    <w:pPr>
      <w:spacing w:before="0"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link w:val="Sottotitolo"/>
    <w:rsid w:val="00F13B1D"/>
    <w:rPr>
      <w:rFonts w:ascii="Cambria" w:eastAsia="Times New Roman" w:hAnsi="Cambria" w:cs="Times New Roman"/>
      <w:sz w:val="24"/>
      <w:szCs w:val="24"/>
      <w:lang w:val="x-none"/>
    </w:rPr>
  </w:style>
  <w:style w:type="paragraph" w:styleId="Titolosommario">
    <w:name w:val="TOC Heading"/>
    <w:basedOn w:val="Titolo1"/>
    <w:next w:val="Normale"/>
    <w:uiPriority w:val="39"/>
    <w:unhideWhenUsed/>
    <w:qFormat/>
    <w:rsid w:val="00F13B1D"/>
    <w:pPr>
      <w:jc w:val="left"/>
      <w:outlineLvl w:val="9"/>
    </w:pPr>
    <w:rPr>
      <w:rFonts w:eastAsia="Times New Roman"/>
    </w:rPr>
  </w:style>
  <w:style w:type="paragraph" w:customStyle="1" w:styleId="provvc">
    <w:name w:val="provv_c"/>
    <w:basedOn w:val="Normale"/>
    <w:rsid w:val="00F13B1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rsid w:val="00F13B1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rsid w:val="00F13B1D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Sommario3">
    <w:name w:val="toc 3"/>
    <w:basedOn w:val="Normale"/>
    <w:next w:val="Normale"/>
    <w:autoRedefine/>
    <w:uiPriority w:val="39"/>
    <w:qFormat/>
    <w:rsid w:val="00871385"/>
    <w:pPr>
      <w:tabs>
        <w:tab w:val="left" w:pos="1560"/>
        <w:tab w:val="right" w:leader="dot" w:pos="9639"/>
      </w:tabs>
      <w:spacing w:before="0"/>
      <w:ind w:left="1134" w:right="707" w:hanging="283"/>
      <w:jc w:val="left"/>
    </w:pPr>
    <w:rPr>
      <w:rFonts w:eastAsiaTheme="majorEastAsia" w:cs="Times New Roman"/>
      <w:i/>
      <w:iCs/>
      <w:noProof/>
      <w:sz w:val="20"/>
      <w:szCs w:val="20"/>
    </w:rPr>
  </w:style>
  <w:style w:type="paragraph" w:customStyle="1" w:styleId="Rientrocorpodeltesto211">
    <w:name w:val="Rientro corpo del testo 211"/>
    <w:basedOn w:val="Normale"/>
    <w:rsid w:val="00F13B1D"/>
    <w:pPr>
      <w:spacing w:before="0"/>
      <w:ind w:left="36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rsid w:val="00F13B1D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13B1D"/>
  </w:style>
  <w:style w:type="paragraph" w:styleId="Rientrocorpodeltesto2">
    <w:name w:val="Body Text Indent 2"/>
    <w:basedOn w:val="Normale"/>
    <w:link w:val="Rientrocorpodeltesto2Carattere"/>
    <w:rsid w:val="00F13B1D"/>
    <w:pPr>
      <w:tabs>
        <w:tab w:val="left" w:pos="1068"/>
      </w:tabs>
      <w:spacing w:before="0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13B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F13B1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Numeropagina">
    <w:name w:val="page number"/>
    <w:rsid w:val="00F13B1D"/>
  </w:style>
  <w:style w:type="paragraph" w:customStyle="1" w:styleId="Text2">
    <w:name w:val="Text 2"/>
    <w:basedOn w:val="Normale"/>
    <w:rsid w:val="00F13B1D"/>
    <w:pPr>
      <w:tabs>
        <w:tab w:val="left" w:pos="2161"/>
      </w:tabs>
      <w:spacing w:before="0" w:after="240"/>
      <w:ind w:left="1077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13B1D"/>
    <w:pPr>
      <w:tabs>
        <w:tab w:val="left" w:pos="0"/>
        <w:tab w:val="left" w:pos="1725"/>
        <w:tab w:val="left" w:pos="8496"/>
      </w:tabs>
      <w:suppressAutoHyphens/>
      <w:spacing w:before="0"/>
      <w:ind w:left="708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13B1D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13B1D"/>
    <w:pPr>
      <w:tabs>
        <w:tab w:val="left" w:pos="0"/>
        <w:tab w:val="left" w:pos="8496"/>
      </w:tabs>
      <w:suppressAutoHyphens/>
      <w:spacing w:before="240" w:after="120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13B1D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F13B1D"/>
    <w:pPr>
      <w:tabs>
        <w:tab w:val="left" w:pos="709"/>
      </w:tabs>
      <w:spacing w:before="0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F1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F13B1D"/>
    <w:rPr>
      <w:sz w:val="26"/>
      <w:szCs w:val="24"/>
      <w:lang w:val="it-IT" w:eastAsia="it-IT" w:bidi="ar-SA"/>
    </w:rPr>
  </w:style>
  <w:style w:type="character" w:customStyle="1" w:styleId="st1">
    <w:name w:val="st1"/>
    <w:rsid w:val="00F13B1D"/>
  </w:style>
  <w:style w:type="paragraph" w:customStyle="1" w:styleId="Titoloparagrafobandotipo">
    <w:name w:val="Titolo paragrafo bando tipo"/>
    <w:basedOn w:val="Sottotitolo"/>
    <w:autoRedefine/>
    <w:qFormat/>
    <w:rsid w:val="00F13B1D"/>
    <w:pPr>
      <w:keepNext/>
      <w:spacing w:before="300" w:after="120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F13B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F1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+1"/>
    <w:basedOn w:val="Default"/>
    <w:next w:val="Default"/>
    <w:uiPriority w:val="99"/>
    <w:rsid w:val="00F13B1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F13B1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F13B1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F13B1D"/>
    <w:rPr>
      <w:rFonts w:cs="Calibri"/>
      <w:sz w:val="28"/>
      <w:szCs w:val="24"/>
      <w:lang w:val="x-none" w:eastAsia="it-IT"/>
    </w:rPr>
  </w:style>
  <w:style w:type="paragraph" w:styleId="Sommario4">
    <w:name w:val="toc 4"/>
    <w:basedOn w:val="Normale"/>
    <w:next w:val="Normale"/>
    <w:autoRedefine/>
    <w:uiPriority w:val="39"/>
    <w:rsid w:val="00F13B1D"/>
    <w:pPr>
      <w:spacing w:before="0"/>
      <w:ind w:left="660"/>
      <w:jc w:val="left"/>
    </w:pPr>
    <w:rPr>
      <w:rFonts w:eastAsia="Times New Roman" w:cs="Times New Roman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rsid w:val="00F13B1D"/>
    <w:pPr>
      <w:spacing w:before="0"/>
      <w:ind w:left="880"/>
      <w:jc w:val="left"/>
    </w:pPr>
    <w:rPr>
      <w:rFonts w:eastAsia="Times New Roman" w:cs="Times New Roman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rsid w:val="00F13B1D"/>
    <w:pPr>
      <w:spacing w:before="0"/>
      <w:ind w:left="1100"/>
      <w:jc w:val="left"/>
    </w:pPr>
    <w:rPr>
      <w:rFonts w:eastAsia="Times New Roman" w:cs="Times New Roman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rsid w:val="00F13B1D"/>
    <w:pPr>
      <w:spacing w:before="0"/>
      <w:ind w:left="1320"/>
      <w:jc w:val="left"/>
    </w:pPr>
    <w:rPr>
      <w:rFonts w:eastAsia="Times New Roman" w:cs="Times New Roman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rsid w:val="00F13B1D"/>
    <w:pPr>
      <w:spacing w:before="0"/>
      <w:ind w:left="1540"/>
      <w:jc w:val="left"/>
    </w:pPr>
    <w:rPr>
      <w:rFonts w:eastAsia="Times New Roman" w:cs="Times New Roman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rsid w:val="00F13B1D"/>
    <w:pPr>
      <w:spacing w:before="0"/>
      <w:ind w:left="1760"/>
      <w:jc w:val="left"/>
    </w:pPr>
    <w:rPr>
      <w:rFonts w:eastAsia="Times New Roman" w:cs="Times New Roman"/>
      <w:sz w:val="18"/>
      <w:szCs w:val="18"/>
    </w:rPr>
  </w:style>
  <w:style w:type="paragraph" w:styleId="Testonormale">
    <w:name w:val="Plain Text"/>
    <w:basedOn w:val="Normale"/>
    <w:link w:val="TestonormaleCarattere"/>
    <w:rsid w:val="00F13B1D"/>
    <w:pPr>
      <w:spacing w:before="0"/>
      <w:jc w:val="left"/>
    </w:pPr>
    <w:rPr>
      <w:rFonts w:ascii="Garamond" w:eastAsia="Times New Roman" w:hAnsi="Garamond" w:cs="Consolas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F13B1D"/>
    <w:rPr>
      <w:rFonts w:ascii="Garamond" w:eastAsia="Times New Roman" w:hAnsi="Garamond" w:cs="Consolas"/>
      <w:sz w:val="24"/>
      <w:szCs w:val="21"/>
    </w:rPr>
  </w:style>
  <w:style w:type="numbering" w:customStyle="1" w:styleId="Stile2">
    <w:name w:val="Stile2"/>
    <w:uiPriority w:val="99"/>
    <w:rsid w:val="00F13B1D"/>
    <w:pPr>
      <w:numPr>
        <w:numId w:val="1"/>
      </w:numPr>
    </w:pPr>
  </w:style>
  <w:style w:type="character" w:styleId="Testosegnaposto">
    <w:name w:val="Placeholder Text"/>
    <w:basedOn w:val="Carpredefinitoparagrafo"/>
    <w:uiPriority w:val="99"/>
    <w:semiHidden/>
    <w:rsid w:val="00F13B1D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F13B1D"/>
    <w:rPr>
      <w:rFonts w:ascii="Calibri" w:eastAsia="Times New Roman" w:hAnsi="Calibri" w:cs="Calibri"/>
      <w:b/>
      <w:bCs/>
      <w:caps/>
      <w:kern w:val="32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13B1D"/>
  </w:style>
  <w:style w:type="paragraph" w:styleId="Didascalia">
    <w:name w:val="caption"/>
    <w:basedOn w:val="Normale"/>
    <w:next w:val="Normale"/>
    <w:uiPriority w:val="35"/>
    <w:unhideWhenUsed/>
    <w:qFormat/>
    <w:rsid w:val="00463E26"/>
    <w:pPr>
      <w:spacing w:before="120"/>
      <w:ind w:left="851" w:hanging="851"/>
    </w:pPr>
    <w:rPr>
      <w:b/>
      <w:bCs/>
      <w:i/>
      <w:sz w:val="18"/>
      <w:szCs w:val="18"/>
    </w:rPr>
  </w:style>
  <w:style w:type="paragraph" w:styleId="Indicedellefigure">
    <w:name w:val="table of figures"/>
    <w:basedOn w:val="Normale"/>
    <w:next w:val="Normale"/>
    <w:uiPriority w:val="99"/>
    <w:unhideWhenUsed/>
    <w:rsid w:val="00463E26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D07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D07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D07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D07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yle4">
    <w:name w:val="Style4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398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8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2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0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9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6">
    <w:name w:val="Style16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5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7">
    <w:name w:val="Style17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7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23">
    <w:name w:val="Font Style23"/>
    <w:basedOn w:val="Carpredefinitoparagrafo"/>
    <w:uiPriority w:val="99"/>
    <w:rsid w:val="00B42A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Carpredefinitoparagrafo"/>
    <w:uiPriority w:val="99"/>
    <w:rsid w:val="00B42A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8">
    <w:name w:val="Font Style28"/>
    <w:basedOn w:val="Carpredefinitoparagrafo"/>
    <w:uiPriority w:val="99"/>
    <w:rsid w:val="00B42A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1">
    <w:name w:val="Font Style31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B42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">
    <w:name w:val="Font Style19"/>
    <w:uiPriority w:val="99"/>
    <w:rsid w:val="00407F8D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licatanet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ea%20dati\Strumenti\Disciplinare%20tipo%20telemati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F0F6B-DCC2-4F69-9FDB-A8BBD9A1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C:\Area dati\Strumenti\Disciplinare tipo telematica.dotx</Template>
  <TotalTime>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Bianchini Giuseppe</dc:creator>
  <cp:lastModifiedBy>Bianchini Giuseppe</cp:lastModifiedBy>
  <cp:revision>10</cp:revision>
  <cp:lastPrinted>2020-12-01T17:20:00Z</cp:lastPrinted>
  <dcterms:created xsi:type="dcterms:W3CDTF">2020-04-08T10:56:00Z</dcterms:created>
  <dcterms:modified xsi:type="dcterms:W3CDTF">2020-12-04T11:39:00Z</dcterms:modified>
</cp:coreProperties>
</file>