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D3B" w14:textId="77777777" w:rsidR="00733CD4" w:rsidRDefault="00733CD4" w:rsidP="00733CD4">
      <w:pPr>
        <w:pStyle w:val="avviso"/>
      </w:pPr>
    </w:p>
    <w:p w14:paraId="4D542D3C" w14:textId="77777777" w:rsidR="00733CD4" w:rsidRDefault="00733CD4" w:rsidP="00733CD4">
      <w:pPr>
        <w:pStyle w:val="avviso"/>
      </w:pPr>
    </w:p>
    <w:p w14:paraId="447E15AA" w14:textId="77777777" w:rsidR="00316B80" w:rsidRPr="000D1E28" w:rsidRDefault="00316B80" w:rsidP="00316B80">
      <w:pPr>
        <w:pStyle w:val="avviso"/>
        <w:ind w:right="-2"/>
      </w:pPr>
      <w:r w:rsidRPr="00CE49E8">
        <w:t>GARA EUROPEA A PROCEDURA APERTA TELEMATICA PER LA FORNITURA IN SERVICE DI DUE SISTEMI PER L’ESTRAZIONE DI MATERIALE VIRALE IN MODALITÀ COMPLETAMENTE AUTOMATICA E RELATIVI KIT (COVID-19)</w:t>
      </w:r>
    </w:p>
    <w:p w14:paraId="3411E2D7" w14:textId="77777777" w:rsidR="00316B80" w:rsidRPr="00420E6A" w:rsidRDefault="00316B80" w:rsidP="00316B80">
      <w:pPr>
        <w:pStyle w:val="avviso"/>
      </w:pPr>
    </w:p>
    <w:p w14:paraId="2D3821E8" w14:textId="77777777" w:rsidR="00316B80" w:rsidRDefault="00316B80" w:rsidP="00316B80">
      <w:pPr>
        <w:pStyle w:val="avviso"/>
      </w:pPr>
    </w:p>
    <w:p w14:paraId="5D7985EA" w14:textId="58AFF14D" w:rsidR="00316B80" w:rsidRPr="007A22DB" w:rsidRDefault="00316B80" w:rsidP="00316B80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4072E6">
        <w:t>7874029</w:t>
      </w:r>
    </w:p>
    <w:p w14:paraId="4D542D40" w14:textId="77777777" w:rsidR="007A6075" w:rsidRDefault="007A6075" w:rsidP="007A6075">
      <w:pPr>
        <w:rPr>
          <w:rFonts w:eastAsia="Times New Roman"/>
          <w:u w:val="single"/>
        </w:rPr>
      </w:pPr>
    </w:p>
    <w:p w14:paraId="4D542D41" w14:textId="77777777" w:rsidR="007A6075" w:rsidRDefault="007A6075" w:rsidP="007A6075"/>
    <w:p w14:paraId="4D542D42" w14:textId="77777777" w:rsidR="007A6075" w:rsidRDefault="007A6075" w:rsidP="007A6075"/>
    <w:p w14:paraId="4D542D43" w14:textId="1FE6FBB7" w:rsidR="007A6075" w:rsidRPr="00A935F0" w:rsidRDefault="00A935F0" w:rsidP="00A935F0">
      <w:pPr>
        <w:jc w:val="right"/>
        <w:rPr>
          <w:b/>
          <w:i/>
          <w:sz w:val="24"/>
          <w:szCs w:val="24"/>
        </w:rPr>
      </w:pPr>
      <w:r w:rsidRPr="00A935F0">
        <w:rPr>
          <w:b/>
          <w:i/>
          <w:sz w:val="24"/>
          <w:szCs w:val="24"/>
        </w:rPr>
        <w:t xml:space="preserve">Allegato </w:t>
      </w:r>
      <w:r w:rsidR="00813E3A">
        <w:rPr>
          <w:b/>
          <w:i/>
          <w:sz w:val="24"/>
          <w:szCs w:val="24"/>
        </w:rPr>
        <w:t>4</w:t>
      </w:r>
      <w:r w:rsidR="00407F8D">
        <w:rPr>
          <w:b/>
          <w:i/>
          <w:sz w:val="24"/>
          <w:szCs w:val="24"/>
        </w:rPr>
        <w:t>a</w:t>
      </w:r>
    </w:p>
    <w:p w14:paraId="4D542D44" w14:textId="77777777" w:rsidR="007A6075" w:rsidRDefault="007A6075" w:rsidP="007A6075"/>
    <w:p w14:paraId="4D542D45" w14:textId="77777777" w:rsidR="00407F8D" w:rsidRPr="00407F8D" w:rsidRDefault="00407F8D" w:rsidP="00407F8D">
      <w:pPr>
        <w:jc w:val="center"/>
        <w:rPr>
          <w:rFonts w:cs="Arial"/>
          <w:b/>
          <w:sz w:val="32"/>
          <w:szCs w:val="32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4D542D46" w14:textId="77777777" w:rsidR="007A6075" w:rsidRDefault="007A6075">
      <w:pPr>
        <w:spacing w:before="0" w:after="200"/>
        <w:jc w:val="left"/>
      </w:pPr>
    </w:p>
    <w:p w14:paraId="4D542D47" w14:textId="77777777" w:rsidR="007A6075" w:rsidRDefault="007A6075">
      <w:pPr>
        <w:spacing w:before="0" w:after="200"/>
        <w:jc w:val="left"/>
      </w:pPr>
      <w:r>
        <w:br w:type="page"/>
      </w:r>
    </w:p>
    <w:p w14:paraId="4D542D48" w14:textId="77777777"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14:paraId="4D542D49" w14:textId="0EA47162" w:rsidR="00407F8D" w:rsidRDefault="00407F8D" w:rsidP="00407F8D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="00906401" w:rsidRPr="00906401">
        <w:rPr>
          <w:rStyle w:val="FontStyle19"/>
          <w:rFonts w:asciiTheme="minorHAnsi" w:hAnsiTheme="minorHAnsi" w:cs="Times New Roman"/>
        </w:rPr>
        <w:t xml:space="preserve">per la partecipazione alla procedura </w:t>
      </w:r>
      <w:r w:rsidR="00537479" w:rsidRPr="00537479">
        <w:rPr>
          <w:rStyle w:val="FontStyle19"/>
          <w:rFonts w:asciiTheme="minorHAnsi" w:hAnsiTheme="minorHAnsi" w:cs="Times New Roman"/>
        </w:rPr>
        <w:t>aperta telematica per la fornitura in service di due sistemi per l’estrazione di materiale virale in modalità completamente automatica e relativi kit (COVID-19)</w:t>
      </w:r>
      <w:r w:rsidR="00481BC5" w:rsidRPr="00481BC5">
        <w:rPr>
          <w:rStyle w:val="FontStyle19"/>
          <w:rFonts w:asciiTheme="minorHAnsi" w:hAnsiTheme="minorHAnsi" w:cs="Times New Roman"/>
        </w:rPr>
        <w:t>.</w:t>
      </w:r>
    </w:p>
    <w:p w14:paraId="4D542D4A" w14:textId="77777777"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4D542D4B" w14:textId="77777777"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14:paraId="4D542D4C" w14:textId="719F9EB3"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4072E6">
        <w:rPr>
          <w:rFonts w:asciiTheme="minorHAnsi" w:hAnsiTheme="minorHAnsi"/>
          <w:b/>
          <w:i/>
          <w:sz w:val="20"/>
          <w:szCs w:val="20"/>
        </w:rPr>
        <w:t>7874029</w:t>
      </w:r>
    </w:p>
    <w:p w14:paraId="4D542D4D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E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F" w14:textId="77777777"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bookmarkStart w:id="1" w:name="_GoBack"/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bookmarkEnd w:id="1"/>
      <w:r w:rsidRPr="00CC1B8E">
        <w:rPr>
          <w:rFonts w:cs="Arial"/>
        </w:rPr>
        <w:fldChar w:fldCharType="end"/>
      </w:r>
      <w:bookmarkEnd w:id="0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3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4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4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14:paraId="4D542D50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4D542D51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B02CCC">
        <w:rPr>
          <w:lang w:eastAsia="ar-SA"/>
        </w:rPr>
        <w:t>ii. ;</w:t>
      </w:r>
      <w:proofErr w:type="gramEnd"/>
    </w:p>
    <w:p w14:paraId="4D542D52" w14:textId="77777777"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4D542D53" w14:textId="77777777"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ed, altresì, reperibile sul sito </w:t>
      </w:r>
      <w:hyperlink r:id="rId8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14:paraId="4D542D54" w14:textId="77777777"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D542D55" w14:textId="29257D8E" w:rsidR="007A6075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p w14:paraId="1E4E6C4E" w14:textId="419DBD42" w:rsidR="00C7118A" w:rsidRDefault="00C7118A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</w:p>
    <w:p w14:paraId="4FDC2637" w14:textId="77777777" w:rsidR="00C7118A" w:rsidRDefault="00C7118A" w:rsidP="00C7118A">
      <w:pPr>
        <w:autoSpaceDE w:val="0"/>
        <w:autoSpaceDN w:val="0"/>
        <w:adjustRightInd w:val="0"/>
        <w:rPr>
          <w:rFonts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B2B48" w:rsidRPr="00755C1D" w14:paraId="5FFBA042" w14:textId="77777777" w:rsidTr="00DB2B48">
        <w:trPr>
          <w:cantSplit/>
          <w:jc w:val="right"/>
        </w:trPr>
        <w:tc>
          <w:tcPr>
            <w:tcW w:w="5000" w:type="pct"/>
          </w:tcPr>
          <w:p w14:paraId="2C3B1787" w14:textId="77777777" w:rsidR="00DB2B48" w:rsidRDefault="00DB2B48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72025ECC" w14:textId="77777777" w:rsidR="00DB2B48" w:rsidRPr="00755C1D" w:rsidRDefault="00DB2B48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</w:tbl>
    <w:p w14:paraId="5B726D68" w14:textId="77777777" w:rsidR="00C7118A" w:rsidRPr="00407F8D" w:rsidRDefault="00C7118A" w:rsidP="00C7118A">
      <w:pPr>
        <w:spacing w:before="0" w:after="120"/>
        <w:rPr>
          <w:rFonts w:eastAsia="SimSun" w:cs="Arial"/>
          <w:b/>
          <w:kern w:val="1"/>
          <w:lang w:eastAsia="ar-SA"/>
        </w:rPr>
      </w:pPr>
    </w:p>
    <w:sectPr w:rsidR="00C7118A" w:rsidRPr="00407F8D" w:rsidSect="007A6075">
      <w:headerReference w:type="default" r:id="rId9"/>
      <w:footerReference w:type="default" r:id="rId10"/>
      <w:headerReference w:type="first" r:id="rId11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2D84" w14:textId="77777777" w:rsidR="00C31FA3" w:rsidRDefault="00C31FA3" w:rsidP="007A6075">
      <w:pPr>
        <w:spacing w:before="0"/>
      </w:pPr>
      <w:r>
        <w:separator/>
      </w:r>
    </w:p>
  </w:endnote>
  <w:endnote w:type="continuationSeparator" w:id="0">
    <w:p w14:paraId="14FF9020" w14:textId="77777777" w:rsidR="00C31FA3" w:rsidRDefault="00C31FA3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10B51E86" w14:textId="77777777" w:rsidR="00537479" w:rsidRDefault="00537479" w:rsidP="00537479">
            <w:pPr>
              <w:pStyle w:val="Pidipagina"/>
              <w:pBdr>
                <w:top w:val="single" w:sz="4" w:space="1" w:color="auto"/>
              </w:pBdr>
              <w:spacing w:after="100"/>
              <w:jc w:val="right"/>
              <w:rPr>
                <w:b/>
                <w:bCs/>
                <w:sz w:val="18"/>
                <w:szCs w:val="18"/>
              </w:rPr>
            </w:pPr>
            <w:r w:rsidRPr="000D1E28">
              <w:rPr>
                <w:sz w:val="18"/>
                <w:szCs w:val="18"/>
              </w:rPr>
              <w:t xml:space="preserve">Pagina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PAGE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  <w:r w:rsidRPr="000D1E28">
              <w:rPr>
                <w:sz w:val="18"/>
                <w:szCs w:val="18"/>
              </w:rPr>
              <w:t xml:space="preserve"> di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NUMPAGES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</w:p>
          <w:p w14:paraId="0F60B534" w14:textId="4B24904D" w:rsidR="00537479" w:rsidRPr="000B6BFF" w:rsidRDefault="00537479" w:rsidP="00537479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accettazione patto di integrità</w:t>
            </w:r>
          </w:p>
          <w:p w14:paraId="0C143A0D" w14:textId="77777777" w:rsidR="00537479" w:rsidRPr="00D8704F" w:rsidRDefault="00537479" w:rsidP="0053747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5E7A4B">
              <w:rPr>
                <w:i/>
                <w:sz w:val="18"/>
                <w:szCs w:val="18"/>
              </w:rPr>
              <w:t>ara europea a procedura aperta telematica per la fornitura in service di due sistemi per l’estrazione di materiale virale in modalità completamente automatica e relativi kit (COVID-19)</w:t>
            </w:r>
          </w:p>
          <w:p w14:paraId="4D542D60" w14:textId="22CAB754" w:rsidR="00FB004A" w:rsidRPr="00537479" w:rsidRDefault="00537479" w:rsidP="00537479">
            <w:pPr>
              <w:jc w:val="center"/>
              <w:rPr>
                <w:i/>
                <w:smallCaps/>
                <w:sz w:val="18"/>
                <w:szCs w:val="18"/>
              </w:rPr>
            </w:pPr>
            <w:proofErr w:type="spellStart"/>
            <w:r w:rsidRPr="00D8704F">
              <w:rPr>
                <w:i/>
                <w:smallCaps/>
                <w:sz w:val="18"/>
                <w:szCs w:val="18"/>
              </w:rPr>
              <w:t>simog</w:t>
            </w:r>
            <w:proofErr w:type="spellEnd"/>
            <w:r w:rsidRPr="00D8704F">
              <w:rPr>
                <w:i/>
                <w:smallCaps/>
                <w:sz w:val="18"/>
                <w:szCs w:val="18"/>
              </w:rPr>
              <w:t xml:space="preserve"> n. </w:t>
            </w:r>
            <w:r w:rsidR="004072E6">
              <w:rPr>
                <w:i/>
                <w:smallCaps/>
                <w:sz w:val="18"/>
                <w:szCs w:val="18"/>
              </w:rPr>
              <w:t>7874029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AE13" w14:textId="77777777" w:rsidR="00C31FA3" w:rsidRDefault="00C31FA3" w:rsidP="007A6075">
      <w:pPr>
        <w:spacing w:before="0"/>
      </w:pPr>
      <w:r>
        <w:separator/>
      </w:r>
    </w:p>
  </w:footnote>
  <w:footnote w:type="continuationSeparator" w:id="0">
    <w:p w14:paraId="54B8886A" w14:textId="77777777" w:rsidR="00C31FA3" w:rsidRDefault="00C31FA3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2D5A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5B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5C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2D61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62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63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 w15:restartNumberingAfterBreak="0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 w15:restartNumberingAfterBreak="0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 w15:restartNumberingAfterBreak="0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 w15:restartNumberingAfterBreak="0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0xEyU0HLQSA5I1qVO9+cre8+PMd1JAg3M+cFnt3nJQva9Sbe17YthTco07ScU3P6yQpDsqC6qh5SjwHfbReYQ==" w:salt="fzASSKaS4gEs1WdCWt4LnA==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F"/>
    <w:rsid w:val="0002407D"/>
    <w:rsid w:val="000A6A62"/>
    <w:rsid w:val="000C4D39"/>
    <w:rsid w:val="00132835"/>
    <w:rsid w:val="00155AE3"/>
    <w:rsid w:val="00181D78"/>
    <w:rsid w:val="001A07FD"/>
    <w:rsid w:val="00240DD9"/>
    <w:rsid w:val="00275B5F"/>
    <w:rsid w:val="0030164F"/>
    <w:rsid w:val="00316B80"/>
    <w:rsid w:val="003B6BFE"/>
    <w:rsid w:val="003D2E32"/>
    <w:rsid w:val="003D4B45"/>
    <w:rsid w:val="003F1C00"/>
    <w:rsid w:val="004072E6"/>
    <w:rsid w:val="00407F8D"/>
    <w:rsid w:val="00425770"/>
    <w:rsid w:val="00434C36"/>
    <w:rsid w:val="00436E84"/>
    <w:rsid w:val="00463E26"/>
    <w:rsid w:val="004644C9"/>
    <w:rsid w:val="00481BC5"/>
    <w:rsid w:val="004C78EA"/>
    <w:rsid w:val="004E3FCB"/>
    <w:rsid w:val="005041C5"/>
    <w:rsid w:val="00515DA4"/>
    <w:rsid w:val="00537479"/>
    <w:rsid w:val="00542ADE"/>
    <w:rsid w:val="005A038C"/>
    <w:rsid w:val="005A1665"/>
    <w:rsid w:val="005C23B8"/>
    <w:rsid w:val="00620BFD"/>
    <w:rsid w:val="00660563"/>
    <w:rsid w:val="006D4278"/>
    <w:rsid w:val="00713879"/>
    <w:rsid w:val="00715422"/>
    <w:rsid w:val="007324D4"/>
    <w:rsid w:val="00733CD4"/>
    <w:rsid w:val="00750F5D"/>
    <w:rsid w:val="00763954"/>
    <w:rsid w:val="00773714"/>
    <w:rsid w:val="007A6075"/>
    <w:rsid w:val="007D343B"/>
    <w:rsid w:val="007F0516"/>
    <w:rsid w:val="00813E3A"/>
    <w:rsid w:val="00836FA0"/>
    <w:rsid w:val="00856D75"/>
    <w:rsid w:val="00864B84"/>
    <w:rsid w:val="00871385"/>
    <w:rsid w:val="00891124"/>
    <w:rsid w:val="008A5F62"/>
    <w:rsid w:val="00906401"/>
    <w:rsid w:val="009210EB"/>
    <w:rsid w:val="00943226"/>
    <w:rsid w:val="0098135A"/>
    <w:rsid w:val="009C2E4F"/>
    <w:rsid w:val="009C4066"/>
    <w:rsid w:val="00A012A0"/>
    <w:rsid w:val="00A21787"/>
    <w:rsid w:val="00A2512A"/>
    <w:rsid w:val="00A364B7"/>
    <w:rsid w:val="00A74BBD"/>
    <w:rsid w:val="00A775DE"/>
    <w:rsid w:val="00A801F2"/>
    <w:rsid w:val="00A935F0"/>
    <w:rsid w:val="00A94E25"/>
    <w:rsid w:val="00A9680E"/>
    <w:rsid w:val="00AA4E56"/>
    <w:rsid w:val="00B02CCC"/>
    <w:rsid w:val="00B371FB"/>
    <w:rsid w:val="00B42AC1"/>
    <w:rsid w:val="00BB0C8F"/>
    <w:rsid w:val="00BD0738"/>
    <w:rsid w:val="00C06430"/>
    <w:rsid w:val="00C21667"/>
    <w:rsid w:val="00C26548"/>
    <w:rsid w:val="00C31FA3"/>
    <w:rsid w:val="00C7118A"/>
    <w:rsid w:val="00C97110"/>
    <w:rsid w:val="00CC3816"/>
    <w:rsid w:val="00D06A0F"/>
    <w:rsid w:val="00D52BE5"/>
    <w:rsid w:val="00D60BC9"/>
    <w:rsid w:val="00D97163"/>
    <w:rsid w:val="00DB2B48"/>
    <w:rsid w:val="00DE1BF0"/>
    <w:rsid w:val="00DE4D4C"/>
    <w:rsid w:val="00E00DB1"/>
    <w:rsid w:val="00E8745E"/>
    <w:rsid w:val="00EC367B"/>
    <w:rsid w:val="00ED1EB2"/>
    <w:rsid w:val="00ED5AB5"/>
    <w:rsid w:val="00F13B1D"/>
    <w:rsid w:val="00F27AD7"/>
    <w:rsid w:val="00F35B38"/>
    <w:rsid w:val="00F670CF"/>
    <w:rsid w:val="00FA428E"/>
    <w:rsid w:val="00FB004A"/>
    <w:rsid w:val="00FD23E8"/>
    <w:rsid w:val="00FE2B35"/>
    <w:rsid w:val="00FE3A38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42D3B"/>
  <w15:docId w15:val="{3F58A459-AB5E-43F4-994C-911BC16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BC1F-1FB6-44C7-9814-7033EE3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tipo telematica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Giuseppe Bianchini</cp:lastModifiedBy>
  <cp:revision>6</cp:revision>
  <cp:lastPrinted>2019-12-17T15:31:00Z</cp:lastPrinted>
  <dcterms:created xsi:type="dcterms:W3CDTF">2020-08-25T14:33:00Z</dcterms:created>
  <dcterms:modified xsi:type="dcterms:W3CDTF">2020-09-10T16:19:00Z</dcterms:modified>
</cp:coreProperties>
</file>